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636172">
      <w:pPr>
        <w:jc w:val="center"/>
        <w:rPr>
          <w:rFonts w:ascii="Times New Roman" w:hAnsi="Times New Roman"/>
          <w:sz w:val="24"/>
          <w:szCs w:val="24"/>
        </w:rPr>
      </w:pPr>
      <w:r w:rsidRPr="00636172">
        <w:rPr>
          <w:rFonts w:ascii="Times New Roman" w:hAnsi="Times New Roman"/>
          <w:sz w:val="24"/>
          <w:szCs w:val="24"/>
        </w:rPr>
        <w:t>Министерство образования Омской области</w:t>
      </w:r>
    </w:p>
    <w:p w:rsidR="000018E9" w:rsidRPr="00636172" w:rsidRDefault="000018E9" w:rsidP="00636172">
      <w:pPr>
        <w:jc w:val="center"/>
        <w:rPr>
          <w:rFonts w:ascii="Times New Roman" w:hAnsi="Times New Roman"/>
          <w:sz w:val="24"/>
          <w:szCs w:val="24"/>
        </w:rPr>
      </w:pPr>
      <w:r w:rsidRPr="00636172">
        <w:rPr>
          <w:rFonts w:ascii="Times New Roman" w:hAnsi="Times New Roman"/>
          <w:sz w:val="24"/>
          <w:szCs w:val="24"/>
        </w:rPr>
        <w:t xml:space="preserve">Казенное </w:t>
      </w:r>
      <w:r>
        <w:rPr>
          <w:rFonts w:ascii="Times New Roman" w:hAnsi="Times New Roman"/>
          <w:sz w:val="24"/>
          <w:szCs w:val="24"/>
        </w:rPr>
        <w:t>обще</w:t>
      </w:r>
      <w:r w:rsidRPr="00636172">
        <w:rPr>
          <w:rFonts w:ascii="Times New Roman" w:hAnsi="Times New Roman"/>
          <w:sz w:val="24"/>
          <w:szCs w:val="24"/>
        </w:rPr>
        <w:t>образовательное учреждение Омской области</w:t>
      </w:r>
    </w:p>
    <w:p w:rsidR="000018E9" w:rsidRPr="00636172" w:rsidRDefault="000018E9" w:rsidP="00636172">
      <w:pPr>
        <w:jc w:val="center"/>
        <w:rPr>
          <w:rFonts w:ascii="Times New Roman" w:hAnsi="Times New Roman"/>
          <w:sz w:val="24"/>
          <w:szCs w:val="24"/>
        </w:rPr>
      </w:pPr>
      <w:r w:rsidRPr="00636172">
        <w:rPr>
          <w:rFonts w:ascii="Times New Roman" w:hAnsi="Times New Roman"/>
          <w:sz w:val="24"/>
          <w:szCs w:val="24"/>
        </w:rPr>
        <w:t>«Адаптивная  общеобразовательная школа-интернат № 7 »</w:t>
      </w:r>
    </w:p>
    <w:p w:rsidR="000018E9" w:rsidRPr="00636172" w:rsidRDefault="000018E9" w:rsidP="00636172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0018E9" w:rsidRPr="00636172" w:rsidRDefault="000018E9" w:rsidP="00636172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0018E9" w:rsidRDefault="000018E9" w:rsidP="00636172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36172">
        <w:rPr>
          <w:rFonts w:ascii="Times New Roman" w:hAnsi="Times New Roman"/>
          <w:b/>
          <w:bCs/>
          <w:sz w:val="40"/>
          <w:szCs w:val="40"/>
          <w:lang w:eastAsia="ru-RU"/>
        </w:rPr>
        <w:t xml:space="preserve">Сценарий спортивно-игровой программы </w:t>
      </w:r>
    </w:p>
    <w:p w:rsidR="000018E9" w:rsidRPr="00636172" w:rsidRDefault="000018E9" w:rsidP="00636172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для глухих учащихся младшего </w:t>
      </w:r>
      <w:r w:rsidRPr="00636172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возраста </w:t>
      </w:r>
    </w:p>
    <w:p w:rsidR="000018E9" w:rsidRPr="00636172" w:rsidRDefault="000018E9" w:rsidP="00636172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36172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1- 5 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>классы</w:t>
      </w:r>
      <w:r w:rsidRPr="00636172">
        <w:rPr>
          <w:rFonts w:ascii="Times New Roman" w:hAnsi="Times New Roman"/>
          <w:b/>
          <w:bCs/>
          <w:sz w:val="40"/>
          <w:szCs w:val="40"/>
          <w:lang w:eastAsia="ru-RU"/>
        </w:rPr>
        <w:t>.</w:t>
      </w:r>
    </w:p>
    <w:p w:rsidR="000018E9" w:rsidRPr="00636172" w:rsidRDefault="000018E9" w:rsidP="0063617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36172">
        <w:rPr>
          <w:rFonts w:ascii="Times New Roman" w:hAnsi="Times New Roman"/>
          <w:b/>
          <w:bCs/>
          <w:sz w:val="40"/>
          <w:szCs w:val="40"/>
          <w:lang w:eastAsia="ru-RU"/>
        </w:rPr>
        <w:t>"День снеговика"</w:t>
      </w: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636172">
      <w:pPr>
        <w:shd w:val="clear" w:color="auto" w:fill="FFFFFF"/>
        <w:spacing w:after="75" w:line="360" w:lineRule="atLeast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36172">
        <w:rPr>
          <w:rFonts w:ascii="Times New Roman" w:hAnsi="Times New Roman"/>
          <w:kern w:val="36"/>
          <w:sz w:val="24"/>
          <w:szCs w:val="24"/>
          <w:lang w:eastAsia="ru-RU"/>
        </w:rPr>
        <w:t>Разработали: воспитатели Титова Е.Г.</w:t>
      </w:r>
    </w:p>
    <w:p w:rsidR="000018E9" w:rsidRPr="00636172" w:rsidRDefault="000018E9" w:rsidP="00636172">
      <w:pPr>
        <w:shd w:val="clear" w:color="auto" w:fill="FFFFFF"/>
        <w:spacing w:after="75" w:line="360" w:lineRule="atLeast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36172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Арсентьева О.М.</w:t>
      </w:r>
    </w:p>
    <w:p w:rsidR="000018E9" w:rsidRPr="00636172" w:rsidRDefault="000018E9" w:rsidP="00636172">
      <w:pPr>
        <w:shd w:val="clear" w:color="auto" w:fill="FFFFFF"/>
        <w:spacing w:after="75" w:line="360" w:lineRule="atLeast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636172">
      <w:pPr>
        <w:shd w:val="clear" w:color="auto" w:fill="FFFFFF"/>
        <w:spacing w:after="75" w:line="360" w:lineRule="atLeast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636172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36172">
        <w:rPr>
          <w:rFonts w:ascii="Times New Roman" w:hAnsi="Times New Roman"/>
          <w:kern w:val="36"/>
          <w:sz w:val="24"/>
          <w:szCs w:val="24"/>
          <w:lang w:eastAsia="ru-RU"/>
        </w:rPr>
        <w:t>г.ОМСК 2016г.</w:t>
      </w:r>
    </w:p>
    <w:p w:rsidR="000018E9" w:rsidRDefault="000018E9" w:rsidP="004433F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018E9" w:rsidRPr="00A163CD" w:rsidRDefault="000018E9" w:rsidP="00636172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63CD">
        <w:rPr>
          <w:rFonts w:ascii="Times New Roman" w:hAnsi="Times New Roman"/>
          <w:b/>
          <w:bCs/>
          <w:sz w:val="24"/>
          <w:szCs w:val="24"/>
          <w:lang w:eastAsia="ru-RU"/>
        </w:rPr>
        <w:t>Сценарий спортивно-игровой программы для коррек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ционной школы младшего возраста  1- 5 классы.</w:t>
      </w:r>
    </w:p>
    <w:p w:rsidR="000018E9" w:rsidRPr="00A163CD" w:rsidRDefault="000018E9" w:rsidP="004433F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63CD">
        <w:rPr>
          <w:rFonts w:ascii="Times New Roman" w:hAnsi="Times New Roman"/>
          <w:b/>
          <w:bCs/>
          <w:sz w:val="24"/>
          <w:szCs w:val="24"/>
          <w:lang w:eastAsia="ru-RU"/>
        </w:rPr>
        <w:t>"День снеговика"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163C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Цели: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повышать интерес</w:t>
      </w:r>
      <w:r w:rsidRPr="00A163C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учащихся  к зимним месяцам года посредством эстафет и конкурсов; достижение положительно-эмоционального настроения.</w:t>
      </w:r>
      <w:r w:rsidRPr="00A163CD">
        <w:rPr>
          <w:rFonts w:ascii="Times New Roman" w:hAnsi="Times New Roman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A163CD">
        <w:rPr>
          <w:rFonts w:ascii="Times New Roman" w:hAnsi="Times New Roman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Образовательная:  закрепить знания и навыки, полученные на занятиях по физической культуре</w:t>
      </w:r>
      <w:r w:rsidRPr="00A163CD">
        <w:rPr>
          <w:rFonts w:ascii="Times New Roman" w:hAnsi="Times New Roman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Развивающая: развивать быстроту двигательной реакции; развивать у учащихся внимание,  смелость, чувство уверенности в себе.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Воспитывающая: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прививать учащимся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культуру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здорового образа жизни и волю к победе.</w:t>
      </w:r>
    </w:p>
    <w:p w:rsidR="000018E9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Коррекц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ионная: корректировать словесную  речь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 и инвентарь: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над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пись загадки на ватмане, мешки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тканевые, санки, метелки, конусы, мячи,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кегли,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крашеная вода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кисточк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и, ватман, надпись название конкурсов, эмблема капитанов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костюм  Снеговика,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картинки и  название зимних видов спорта, мешочки с конфетами для команд, чупа – чупсы по количеству детей.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спортивная площадка для мини – футбола.</w:t>
      </w:r>
    </w:p>
    <w:p w:rsidR="000018E9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Учащихс</w:t>
      </w:r>
      <w:r w:rsidRPr="006361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я на 2 команды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18 человек.</w:t>
      </w:r>
    </w:p>
    <w:p w:rsidR="000018E9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C71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Роли: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Снеговик – Титова Е.Г.</w:t>
      </w:r>
    </w:p>
    <w:p w:rsidR="000018E9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Ведущая – воспитатель Арсентьева О.М.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Переводчица – психолог Волкова А.А.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мероприятия: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63C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Учащиеся выходят на прогулку и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собираются на площадку.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63C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ребята встают в круг.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Ребята, на улице зима, холодно, кругом лежит снег. A вы зиму любите? 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 мороза не боитесь? Давайте вместе погреемся?( Учащиеся греют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ся</w:t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вместе). Давайте вместе покатаемся на лыжах. ( Дети катаются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без лыжи на месте). И последнее</w:t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вместе покатаемся на коньках. Вот так! (Учащиеся катаются на месте)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теперь, давайте разгадывать </w:t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загадку.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5"/>
      </w:tblGrid>
      <w:tr w:rsidR="000018E9" w:rsidRPr="00786008" w:rsidTr="00484D41">
        <w:trPr>
          <w:trHeight w:val="953"/>
        </w:trPr>
        <w:tc>
          <w:tcPr>
            <w:tcW w:w="3785" w:type="dxa"/>
          </w:tcPr>
          <w:p w:rsidR="000018E9" w:rsidRDefault="000018E9" w:rsidP="00F22E53">
            <w:pPr>
              <w:spacing w:after="0" w:line="240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Зимой из снега слеплен ловко:</w:t>
            </w:r>
            <w:r w:rsidRPr="00A163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16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 колобка и нос-морковка.</w:t>
            </w:r>
          </w:p>
          <w:p w:rsidR="000018E9" w:rsidRPr="00A163CD" w:rsidRDefault="000018E9" w:rsidP="00F22E53">
            <w:pPr>
              <w:spacing w:after="0" w:line="240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018E9" w:rsidRPr="00A163CD" w:rsidRDefault="000018E9" w:rsidP="00F22E53">
            <w:pPr>
              <w:spacing w:after="0" w:line="240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3CD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(Снеговик)</w:t>
            </w:r>
            <w:r w:rsidRPr="00A163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0018E9" w:rsidRDefault="000018E9" w:rsidP="00F22E5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Ведущая: Дорогие друзья, Дедушка Мороз попросил меня устроить праздник тут  в школе  Снеговика. Ведь у него сегодня День Рожденья. И он уже торопиться к нам на встречу! Давайте встретим его звонким смехом и хлопками! ( Дети хлопают и хором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кричат </w:t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«снеговик»)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ПОЯВЛЕНИЕ СНЕГОВИКА ( воспитатель бегает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санками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метлой).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63C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Снеговик.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Здравствуйте, ребята! Спасибо за ваши поздравления. Я так спешил к вам, устал.</w:t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Давайте будем  играть и веселиться?! Не дадим морозу нас заморозить!!! Тогда начинаем!</w:t>
      </w:r>
    </w:p>
    <w:p w:rsidR="000018E9" w:rsidRDefault="000018E9" w:rsidP="00F22E5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63C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Снеговик.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 веселый Снеговик,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играм с детства я привык.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Играть в снежки умею ловко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держу свой нос морковкой.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Будем весело играть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 команды выполнять!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делит на две команды.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ПРЕДСТАВЛЕНИЕ КОМАНД: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«Пингвины» и «С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неговики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». ( К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апитана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куртке эмблема с из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ображением пингвины и снеговики.  Капитан учащегося проговаривает название эмблем.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Эстафеты 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163C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 Снеговик показывает каждый конкурс как правильно играть)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«Эстафета огня»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Первый участник бежит с конусом Олимпийского огня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 в конусе мячи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 огибает кеглю и передает 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своему товарищу по команде. То же самое выполняют все участники эстафеты</w:t>
      </w:r>
    </w:p>
    <w:p w:rsidR="000018E9" w:rsidRPr="00A163CD" w:rsidRDefault="000018E9" w:rsidP="0005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Катание на санках товарища: «Кто быстрее »?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Дети в командах разбиваются на пары. Один ребенок везет другого на санках до конуса, в обратном направлении меняются местами; вернувшись, передают санки следующей паре. 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Общие методические указания: на санки ложатся животом.</w:t>
      </w:r>
    </w:p>
    <w:p w:rsidR="000018E9" w:rsidRPr="00A163CD" w:rsidRDefault="000018E9" w:rsidP="0005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«На метле» 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Метла в каждой команде, словно эстафету они передают ее друг другу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пробежав верхом на метле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сбивая конусы. </w:t>
      </w:r>
    </w:p>
    <w:p w:rsidR="000018E9" w:rsidRPr="00A163CD" w:rsidRDefault="000018E9" w:rsidP="0005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«Весёлый пингвин»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Каждой команде выдается по  мячу. Зажав мяч между ног, нужно обежать конус и передать мяч следующему. </w:t>
      </w:r>
    </w:p>
    <w:p w:rsidR="000018E9" w:rsidRPr="00A163CD" w:rsidRDefault="000018E9" w:rsidP="00D261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«Прыжки в мешке</w:t>
      </w: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Прыгаем каждый учащегося  в мешке по очереди и передать следующему.</w:t>
      </w:r>
    </w:p>
    <w:p w:rsidR="000018E9" w:rsidRPr="00A163CD" w:rsidRDefault="000018E9" w:rsidP="00D2619A">
      <w:pPr>
        <w:spacing w:after="0" w:line="240" w:lineRule="auto"/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</w:pP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Pr="00A163CD"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A163CD"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>Эстафета с клюшкой</w:t>
      </w:r>
      <w:r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A163CD">
        <w:rPr>
          <w:rStyle w:val="c0"/>
          <w:rFonts w:ascii="Times New Roman" w:hAnsi="Times New Roman"/>
          <w:i/>
          <w:iCs/>
          <w:color w:val="000000"/>
          <w:sz w:val="24"/>
          <w:szCs w:val="24"/>
        </w:rPr>
        <w:t>   </w:t>
      </w:r>
    </w:p>
    <w:p w:rsidR="000018E9" w:rsidRPr="00A163CD" w:rsidRDefault="000018E9" w:rsidP="00DF52D0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iCs/>
          <w:color w:val="000000"/>
        </w:rPr>
        <w:t xml:space="preserve">Учащегося </w:t>
      </w:r>
      <w:r w:rsidRPr="00A163CD">
        <w:rPr>
          <w:rStyle w:val="c0"/>
          <w:iCs/>
          <w:color w:val="000000"/>
        </w:rPr>
        <w:t xml:space="preserve"> ведёт клюшкой шайбу</w:t>
      </w:r>
      <w:r w:rsidRPr="00A163CD">
        <w:rPr>
          <w:rStyle w:val="c0"/>
          <w:color w:val="000000"/>
        </w:rPr>
        <w:t> «змейкой» до ориентира, обратно бегом по прямой.</w:t>
      </w:r>
    </w:p>
    <w:p w:rsidR="000018E9" w:rsidRDefault="000018E9" w:rsidP="00DF52D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Снеговик: З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t>имой заниматься тоже полезно?</w:t>
      </w:r>
    </w:p>
    <w:p w:rsidR="000018E9" w:rsidRPr="00A163CD" w:rsidRDefault="000018E9" w:rsidP="00DF52D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Ребята, какие зимние виды спорта вы знаете? (хоккей, фигурное катание, лыжные гонки, биатлон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бобслей 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018E9" w:rsidRPr="00A163CD" w:rsidRDefault="000018E9" w:rsidP="00DF52D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t>Учащиеся проговаривают название зимних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видов спорта.</w:t>
      </w:r>
    </w:p>
    <w:p w:rsidR="000018E9" w:rsidRPr="00A163CD" w:rsidRDefault="000018E9" w:rsidP="00D261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«Переправа» 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Двое из команды берут третьего, третий обхватывает их за шею (как-будто сидит на стуле). По сигналу «помощники» должны перенести каждого ребёнка на противоположную сторону. Эстафета проводится два раза со сменой «помощников».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«Рисуем снеговика»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Раздается цветная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крашенная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банке </w:t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(голубой, черный, красный), кисточки  для каждой команды.</w:t>
      </w:r>
    </w:p>
    <w:p w:rsidR="000018E9" w:rsidRPr="00A163CD" w:rsidRDefault="000018E9" w:rsidP="00A163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t>Дети от каждой команды поочерёдно бегут к противоположной стороне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t>участка, где рисуют на ватмане. Кто быстрее нарисует снеговика и вернётся первым к команде, та команда победила.</w:t>
      </w:r>
    </w:p>
    <w:p w:rsidR="000018E9" w:rsidRPr="00874C22" w:rsidRDefault="000018E9" w:rsidP="00D2619A">
      <w:pP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63C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Снеговик.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Какие вы молодцы, как здорово мы поиграли. Мне очень понравилось, а вам?! В мой день рождения вы мне подарили вашу дружбу.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Снеговик  раздает из мешка подарки капитанам и каждому чупа - чупс. </w:t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 свидания!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 снеговик уходит с санками</w:t>
      </w:r>
      <w:r w:rsidRPr="00A163C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A163C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63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ДЕТИ ПРОЩАЮТСЯ СО СНЕГОВИКОМ.</w:t>
      </w:r>
    </w:p>
    <w:p w:rsidR="000018E9" w:rsidRPr="00A163CD" w:rsidRDefault="000018E9" w:rsidP="00F22E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0018E9" w:rsidRPr="00A163CD" w:rsidRDefault="000018E9" w:rsidP="0091114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8E9" w:rsidRDefault="000018E9" w:rsidP="00F22E53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</w:p>
    <w:p w:rsidR="000018E9" w:rsidRPr="00F22E53" w:rsidRDefault="000018E9" w:rsidP="00F22E53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sectPr w:rsidR="000018E9" w:rsidRPr="00F22E53" w:rsidSect="006361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E53"/>
    <w:rsid w:val="000018E9"/>
    <w:rsid w:val="0002209F"/>
    <w:rsid w:val="000511F2"/>
    <w:rsid w:val="0008327C"/>
    <w:rsid w:val="001C713C"/>
    <w:rsid w:val="001E301A"/>
    <w:rsid w:val="00236A02"/>
    <w:rsid w:val="00305842"/>
    <w:rsid w:val="00394E2D"/>
    <w:rsid w:val="00442D0E"/>
    <w:rsid w:val="004433F5"/>
    <w:rsid w:val="00484D41"/>
    <w:rsid w:val="004B19B4"/>
    <w:rsid w:val="004E6D92"/>
    <w:rsid w:val="00503A71"/>
    <w:rsid w:val="00587ABA"/>
    <w:rsid w:val="005F5500"/>
    <w:rsid w:val="00636172"/>
    <w:rsid w:val="006A6F21"/>
    <w:rsid w:val="00786008"/>
    <w:rsid w:val="0082121A"/>
    <w:rsid w:val="00874C22"/>
    <w:rsid w:val="008A3FF1"/>
    <w:rsid w:val="008C657B"/>
    <w:rsid w:val="00911147"/>
    <w:rsid w:val="00A163CD"/>
    <w:rsid w:val="00AE29CA"/>
    <w:rsid w:val="00B12185"/>
    <w:rsid w:val="00B20A2E"/>
    <w:rsid w:val="00B55FA6"/>
    <w:rsid w:val="00B71C59"/>
    <w:rsid w:val="00CF5121"/>
    <w:rsid w:val="00D2619A"/>
    <w:rsid w:val="00D776A1"/>
    <w:rsid w:val="00DF52D0"/>
    <w:rsid w:val="00E15096"/>
    <w:rsid w:val="00E2641E"/>
    <w:rsid w:val="00EA22CA"/>
    <w:rsid w:val="00EE269C"/>
    <w:rsid w:val="00F14F50"/>
    <w:rsid w:val="00F22E53"/>
    <w:rsid w:val="00F30B26"/>
    <w:rsid w:val="00F745DF"/>
    <w:rsid w:val="00F75860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4">
    <w:name w:val="c4"/>
    <w:basedOn w:val="DefaultParagraphFont"/>
    <w:uiPriority w:val="99"/>
    <w:rsid w:val="00911147"/>
    <w:rPr>
      <w:rFonts w:cs="Times New Roman"/>
    </w:rPr>
  </w:style>
  <w:style w:type="character" w:customStyle="1" w:styleId="c0">
    <w:name w:val="c0"/>
    <w:basedOn w:val="DefaultParagraphFont"/>
    <w:uiPriority w:val="99"/>
    <w:rsid w:val="00911147"/>
    <w:rPr>
      <w:rFonts w:cs="Times New Roman"/>
    </w:rPr>
  </w:style>
  <w:style w:type="paragraph" w:customStyle="1" w:styleId="c2">
    <w:name w:val="c2"/>
    <w:basedOn w:val="Normal"/>
    <w:uiPriority w:val="99"/>
    <w:rsid w:val="00911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3</Pages>
  <Words>732</Words>
  <Characters>4173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XP GAME 2007</cp:lastModifiedBy>
  <cp:revision>19</cp:revision>
  <cp:lastPrinted>2016-01-17T07:33:00Z</cp:lastPrinted>
  <dcterms:created xsi:type="dcterms:W3CDTF">2015-12-22T09:50:00Z</dcterms:created>
  <dcterms:modified xsi:type="dcterms:W3CDTF">2016-01-19T17:16:00Z</dcterms:modified>
</cp:coreProperties>
</file>