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8E" w:rsidRPr="006D698C" w:rsidRDefault="00F6008E" w:rsidP="00827A8A">
      <w:pPr>
        <w:spacing w:after="0" w:line="240" w:lineRule="auto"/>
        <w:ind w:left="-284" w:firstLine="284"/>
        <w:jc w:val="center"/>
        <w:rPr>
          <w:rFonts w:ascii="Times New Roman" w:hAnsi="Times New Roman"/>
          <w:bCs/>
          <w:sz w:val="32"/>
          <w:szCs w:val="32"/>
        </w:rPr>
      </w:pPr>
      <w:r w:rsidRPr="006D698C">
        <w:rPr>
          <w:rFonts w:ascii="Times New Roman" w:hAnsi="Times New Roman"/>
          <w:bCs/>
          <w:sz w:val="32"/>
          <w:szCs w:val="32"/>
        </w:rPr>
        <w:t>Министерство образования Омской области</w:t>
      </w:r>
    </w:p>
    <w:p w:rsidR="00F6008E" w:rsidRPr="006D698C" w:rsidRDefault="00F6008E" w:rsidP="00E31E68">
      <w:pPr>
        <w:spacing w:after="0" w:line="240" w:lineRule="auto"/>
        <w:ind w:left="-284" w:firstLine="284"/>
        <w:jc w:val="center"/>
        <w:rPr>
          <w:rFonts w:ascii="Times New Roman" w:hAnsi="Times New Roman"/>
          <w:bCs/>
          <w:sz w:val="32"/>
          <w:szCs w:val="32"/>
        </w:rPr>
      </w:pPr>
      <w:r w:rsidRPr="006D698C">
        <w:rPr>
          <w:rFonts w:ascii="Times New Roman" w:hAnsi="Times New Roman"/>
          <w:bCs/>
          <w:sz w:val="32"/>
          <w:szCs w:val="32"/>
        </w:rPr>
        <w:t xml:space="preserve">Казенное </w:t>
      </w:r>
      <w:r>
        <w:rPr>
          <w:rFonts w:ascii="Times New Roman" w:hAnsi="Times New Roman"/>
          <w:bCs/>
          <w:sz w:val="32"/>
          <w:szCs w:val="32"/>
        </w:rPr>
        <w:t>обще</w:t>
      </w:r>
      <w:r w:rsidRPr="006D698C">
        <w:rPr>
          <w:rFonts w:ascii="Times New Roman" w:hAnsi="Times New Roman"/>
          <w:bCs/>
          <w:sz w:val="32"/>
          <w:szCs w:val="32"/>
        </w:rPr>
        <w:t>образовательное учреждение Омской области «Адаптивная школа-интернат №7 »</w:t>
      </w:r>
    </w:p>
    <w:p w:rsidR="00F6008E" w:rsidRPr="006D698C" w:rsidRDefault="00F6008E" w:rsidP="00827A8A">
      <w:pPr>
        <w:spacing w:after="0" w:line="240" w:lineRule="auto"/>
        <w:ind w:left="-284" w:firstLine="284"/>
        <w:jc w:val="center"/>
        <w:rPr>
          <w:rFonts w:ascii="Times New Roman" w:hAnsi="Times New Roman"/>
          <w:bCs/>
          <w:sz w:val="32"/>
          <w:szCs w:val="32"/>
        </w:rPr>
      </w:pPr>
    </w:p>
    <w:p w:rsidR="00F6008E" w:rsidRPr="006D698C" w:rsidRDefault="00F6008E" w:rsidP="00827A8A">
      <w:pPr>
        <w:spacing w:after="0"/>
        <w:ind w:left="-284" w:firstLine="284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94372B">
      <w:pPr>
        <w:spacing w:after="0"/>
        <w:ind w:left="-992" w:hanging="1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94372B">
      <w:pPr>
        <w:spacing w:after="0"/>
        <w:ind w:left="-992" w:hanging="1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94372B">
      <w:pPr>
        <w:spacing w:after="0"/>
        <w:ind w:left="-992" w:hanging="1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94372B">
      <w:pPr>
        <w:spacing w:after="0"/>
        <w:ind w:left="-992" w:hanging="1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94372B">
      <w:pPr>
        <w:spacing w:after="0"/>
        <w:ind w:left="-992" w:hanging="1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94372B">
      <w:pPr>
        <w:spacing w:after="0"/>
        <w:ind w:left="-992" w:hanging="1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94372B">
      <w:pPr>
        <w:spacing w:after="0"/>
        <w:ind w:left="-992" w:hanging="1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94372B">
      <w:pPr>
        <w:spacing w:after="0"/>
        <w:ind w:left="-992" w:hanging="1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94372B">
      <w:pPr>
        <w:spacing w:after="0"/>
        <w:ind w:left="-992" w:hanging="1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827A8A">
      <w:pPr>
        <w:spacing w:after="0"/>
        <w:ind w:left="-992" w:firstLine="1134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827A8A">
      <w:pPr>
        <w:spacing w:after="0"/>
        <w:ind w:left="-992" w:firstLine="1134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6D698C">
        <w:rPr>
          <w:rFonts w:ascii="Times New Roman" w:hAnsi="Times New Roman"/>
          <w:b/>
          <w:i/>
          <w:color w:val="000000"/>
          <w:sz w:val="32"/>
          <w:szCs w:val="32"/>
        </w:rPr>
        <w:t>Сценарий театрализованного представления</w:t>
      </w:r>
    </w:p>
    <w:p w:rsidR="00F6008E" w:rsidRPr="006D698C" w:rsidRDefault="00F6008E" w:rsidP="00827A8A">
      <w:pPr>
        <w:spacing w:after="0"/>
        <w:ind w:left="-992" w:firstLine="1134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6D698C">
        <w:rPr>
          <w:rFonts w:ascii="Times New Roman" w:hAnsi="Times New Roman"/>
          <w:b/>
          <w:i/>
          <w:color w:val="000000"/>
          <w:sz w:val="32"/>
          <w:szCs w:val="32"/>
        </w:rPr>
        <w:t>По мотивам</w:t>
      </w: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 </w:t>
      </w:r>
      <w:r w:rsidRPr="006D698C">
        <w:rPr>
          <w:rFonts w:ascii="Times New Roman" w:hAnsi="Times New Roman"/>
          <w:b/>
          <w:i/>
          <w:color w:val="000000"/>
          <w:sz w:val="32"/>
          <w:szCs w:val="32"/>
        </w:rPr>
        <w:t>сказки  Г.Х. Андерсена</w:t>
      </w:r>
    </w:p>
    <w:p w:rsidR="00F6008E" w:rsidRPr="006D698C" w:rsidRDefault="00F6008E" w:rsidP="00827A8A">
      <w:pPr>
        <w:spacing w:after="0"/>
        <w:ind w:left="-992" w:firstLine="1134"/>
        <w:jc w:val="center"/>
        <w:rPr>
          <w:rFonts w:ascii="Times New Roman" w:hAnsi="Times New Roman"/>
          <w:color w:val="000000"/>
          <w:sz w:val="32"/>
          <w:szCs w:val="32"/>
        </w:rPr>
      </w:pPr>
      <w:r w:rsidRPr="006D698C">
        <w:rPr>
          <w:rFonts w:ascii="Times New Roman" w:hAnsi="Times New Roman"/>
          <w:b/>
          <w:i/>
          <w:color w:val="000000"/>
          <w:sz w:val="32"/>
          <w:szCs w:val="32"/>
        </w:rPr>
        <w:t>«Снежная королева».</w:t>
      </w:r>
    </w:p>
    <w:p w:rsidR="00F6008E" w:rsidRPr="006D698C" w:rsidRDefault="00F6008E" w:rsidP="00FA16A0">
      <w:pPr>
        <w:spacing w:after="0"/>
        <w:ind w:left="-992" w:hanging="1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FA16A0">
      <w:pPr>
        <w:spacing w:after="0"/>
        <w:ind w:left="-992" w:hanging="1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FA16A0">
      <w:pPr>
        <w:spacing w:after="0"/>
        <w:ind w:left="-992" w:hanging="1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FA16A0">
      <w:pPr>
        <w:spacing w:after="0"/>
        <w:ind w:left="-992" w:hanging="1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FA16A0">
      <w:pPr>
        <w:spacing w:after="0"/>
        <w:ind w:left="-992" w:hanging="1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FA16A0">
      <w:pPr>
        <w:spacing w:after="0"/>
        <w:ind w:left="-992" w:hanging="1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FA16A0">
      <w:pPr>
        <w:spacing w:after="0"/>
        <w:ind w:left="-992" w:hanging="1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FA16A0">
      <w:pPr>
        <w:spacing w:after="0"/>
        <w:ind w:left="-992" w:hanging="1"/>
        <w:jc w:val="right"/>
        <w:rPr>
          <w:rFonts w:ascii="Times New Roman" w:hAnsi="Times New Roman"/>
          <w:color w:val="000000"/>
          <w:sz w:val="32"/>
          <w:szCs w:val="32"/>
        </w:rPr>
      </w:pPr>
      <w:r w:rsidRPr="006D698C">
        <w:rPr>
          <w:rFonts w:ascii="Times New Roman" w:hAnsi="Times New Roman"/>
          <w:color w:val="000000"/>
          <w:sz w:val="32"/>
          <w:szCs w:val="32"/>
        </w:rPr>
        <w:t>Разработала</w:t>
      </w:r>
    </w:p>
    <w:p w:rsidR="00F6008E" w:rsidRPr="006D698C" w:rsidRDefault="00F6008E" w:rsidP="00FA16A0">
      <w:pPr>
        <w:spacing w:after="0"/>
        <w:ind w:left="-992" w:hanging="1"/>
        <w:jc w:val="right"/>
        <w:rPr>
          <w:rFonts w:ascii="Times New Roman" w:hAnsi="Times New Roman"/>
          <w:color w:val="000000"/>
          <w:sz w:val="32"/>
          <w:szCs w:val="32"/>
        </w:rPr>
      </w:pPr>
      <w:r w:rsidRPr="006D698C">
        <w:rPr>
          <w:rFonts w:ascii="Times New Roman" w:hAnsi="Times New Roman"/>
          <w:color w:val="000000"/>
          <w:sz w:val="32"/>
          <w:szCs w:val="32"/>
        </w:rPr>
        <w:t>Афанасьева М.Ю.</w:t>
      </w:r>
    </w:p>
    <w:p w:rsidR="00F6008E" w:rsidRPr="006D698C" w:rsidRDefault="00F6008E" w:rsidP="00FA16A0">
      <w:pPr>
        <w:spacing w:after="0"/>
        <w:ind w:left="-992" w:hanging="1"/>
        <w:jc w:val="right"/>
        <w:rPr>
          <w:rFonts w:ascii="Times New Roman" w:hAnsi="Times New Roman"/>
          <w:color w:val="000000"/>
          <w:sz w:val="32"/>
          <w:szCs w:val="32"/>
        </w:rPr>
      </w:pPr>
      <w:r w:rsidRPr="006D698C">
        <w:rPr>
          <w:rFonts w:ascii="Times New Roman" w:hAnsi="Times New Roman"/>
          <w:color w:val="000000"/>
          <w:sz w:val="32"/>
          <w:szCs w:val="32"/>
        </w:rPr>
        <w:t>Волкова А.А.</w:t>
      </w:r>
    </w:p>
    <w:p w:rsidR="00F6008E" w:rsidRPr="006D698C" w:rsidRDefault="00F6008E" w:rsidP="00FA16A0">
      <w:pPr>
        <w:spacing w:after="0"/>
        <w:ind w:left="-992" w:hanging="1"/>
        <w:jc w:val="right"/>
        <w:rPr>
          <w:rFonts w:ascii="Times New Roman" w:hAnsi="Times New Roman"/>
          <w:color w:val="000000"/>
          <w:sz w:val="32"/>
          <w:szCs w:val="32"/>
        </w:rPr>
      </w:pPr>
      <w:r w:rsidRPr="006D698C">
        <w:rPr>
          <w:rFonts w:ascii="Times New Roman" w:hAnsi="Times New Roman"/>
          <w:color w:val="000000"/>
          <w:sz w:val="32"/>
          <w:szCs w:val="32"/>
        </w:rPr>
        <w:t>Дата проведения 28.12.2014.</w:t>
      </w:r>
    </w:p>
    <w:p w:rsidR="00F6008E" w:rsidRPr="006D698C" w:rsidRDefault="00F6008E" w:rsidP="00FA16A0">
      <w:pPr>
        <w:spacing w:after="0"/>
        <w:ind w:left="-992" w:hanging="1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FA16A0">
      <w:pPr>
        <w:spacing w:after="0"/>
        <w:ind w:left="-992" w:hanging="1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FA16A0">
      <w:pPr>
        <w:spacing w:after="0"/>
        <w:ind w:left="-992" w:hanging="1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FA16A0">
      <w:pPr>
        <w:spacing w:after="0"/>
        <w:ind w:left="-992" w:hanging="1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1C61D6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F6008E" w:rsidRDefault="00F6008E" w:rsidP="001C61D6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1C61D6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1C61D6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F6008E" w:rsidRPr="006D698C" w:rsidRDefault="00F6008E" w:rsidP="001541EF">
      <w:pPr>
        <w:spacing w:after="0"/>
        <w:ind w:left="-992" w:hanging="1"/>
        <w:jc w:val="center"/>
        <w:rPr>
          <w:rFonts w:ascii="Times New Roman" w:hAnsi="Times New Roman"/>
          <w:color w:val="000000"/>
          <w:sz w:val="32"/>
          <w:szCs w:val="32"/>
        </w:rPr>
      </w:pPr>
      <w:r w:rsidRPr="006D698C">
        <w:rPr>
          <w:rFonts w:ascii="Times New Roman" w:hAnsi="Times New Roman"/>
          <w:color w:val="000000"/>
          <w:sz w:val="32"/>
          <w:szCs w:val="32"/>
        </w:rPr>
        <w:t>Омск,2015</w:t>
      </w:r>
    </w:p>
    <w:p w:rsidR="00F6008E" w:rsidRPr="006D698C" w:rsidRDefault="00F6008E" w:rsidP="00906C68">
      <w:pPr>
        <w:spacing w:after="0"/>
        <w:ind w:right="-610" w:hanging="1"/>
        <w:jc w:val="both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Цель: всестороннее развитие учащихся с нарушением слуха</w:t>
      </w:r>
    </w:p>
    <w:p w:rsidR="00F6008E" w:rsidRPr="006D698C" w:rsidRDefault="00F6008E" w:rsidP="00906C68">
      <w:pPr>
        <w:spacing w:after="0"/>
        <w:ind w:right="-610" w:hanging="1"/>
        <w:jc w:val="both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 xml:space="preserve">Задачи: </w:t>
      </w:r>
    </w:p>
    <w:p w:rsidR="00F6008E" w:rsidRPr="006D698C" w:rsidRDefault="00F6008E" w:rsidP="00906C68">
      <w:pPr>
        <w:spacing w:after="0"/>
        <w:ind w:right="-610" w:hanging="1"/>
        <w:jc w:val="both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1. развитие творческого потенциала учащихся с нарушением слуха</w:t>
      </w:r>
    </w:p>
    <w:p w:rsidR="00F6008E" w:rsidRPr="006D698C" w:rsidRDefault="00F6008E" w:rsidP="00906C68">
      <w:pPr>
        <w:spacing w:after="0"/>
        <w:ind w:right="-610" w:hanging="1"/>
        <w:jc w:val="both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2. коррекция и развитие словесной речи учащихся с нарушением слуха</w:t>
      </w:r>
    </w:p>
    <w:p w:rsidR="00F6008E" w:rsidRDefault="00F6008E" w:rsidP="00906C68">
      <w:pPr>
        <w:spacing w:after="0"/>
        <w:ind w:right="-610" w:hanging="1"/>
        <w:jc w:val="both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3. воспитание культуры поведения на праздничных мероприятиях</w:t>
      </w:r>
    </w:p>
    <w:p w:rsidR="00F6008E" w:rsidRPr="006D698C" w:rsidRDefault="00F6008E" w:rsidP="00906C68">
      <w:pPr>
        <w:spacing w:after="0"/>
        <w:ind w:right="-610" w:hanging="1"/>
        <w:jc w:val="both"/>
        <w:rPr>
          <w:rFonts w:ascii="Times New Roman" w:hAnsi="Times New Roman"/>
          <w:b/>
          <w:i/>
          <w:color w:val="000000"/>
          <w:szCs w:val="28"/>
        </w:rPr>
      </w:pPr>
      <w:r>
        <w:rPr>
          <w:rFonts w:ascii="Times New Roman" w:hAnsi="Times New Roman"/>
          <w:b/>
          <w:i/>
          <w:color w:val="000000"/>
          <w:szCs w:val="28"/>
        </w:rPr>
        <w:t>4. закрепление знаний о сказке «Снежная Королева»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b/>
          <w:i/>
          <w:color w:val="000000"/>
          <w:szCs w:val="28"/>
        </w:rPr>
      </w:pP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Ответственные: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За сценарий – Афанасьева М.Ю., Волкова А.А.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За музыкальное сопровождение – Ксюпова А.Г.</w:t>
      </w:r>
    </w:p>
    <w:p w:rsidR="00F6008E" w:rsidRPr="006D698C" w:rsidRDefault="00F6008E" w:rsidP="00906C68">
      <w:pPr>
        <w:spacing w:after="0"/>
        <w:ind w:right="-970" w:hanging="1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За оформление зала, декорации – Кумпан Е.Н., Афанасьева М.Ю.,Волкова А.А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За подготовку костюмов – Лесная М.В., Красноперова Н.И.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За творческие номера - Афанасьева М.Ю., Волкова А.А., Титова Е.Г.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Действующие лица: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i/>
          <w:color w:val="000000"/>
          <w:szCs w:val="28"/>
        </w:rPr>
      </w:pPr>
      <w:r w:rsidRPr="006D698C">
        <w:rPr>
          <w:rFonts w:ascii="Times New Roman" w:hAnsi="Times New Roman"/>
          <w:i/>
          <w:color w:val="000000"/>
          <w:szCs w:val="28"/>
        </w:rPr>
        <w:t>Снежная королева- Г.В.Григорьева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i/>
          <w:color w:val="000000"/>
          <w:szCs w:val="28"/>
        </w:rPr>
      </w:pPr>
      <w:r w:rsidRPr="006D698C">
        <w:rPr>
          <w:rFonts w:ascii="Times New Roman" w:hAnsi="Times New Roman"/>
          <w:i/>
          <w:color w:val="000000"/>
          <w:szCs w:val="28"/>
        </w:rPr>
        <w:t>-Кай-Никита Чебышев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i/>
          <w:color w:val="000000"/>
          <w:szCs w:val="28"/>
        </w:rPr>
      </w:pPr>
      <w:r w:rsidRPr="006D698C">
        <w:rPr>
          <w:rFonts w:ascii="Times New Roman" w:hAnsi="Times New Roman"/>
          <w:i/>
          <w:color w:val="000000"/>
          <w:szCs w:val="28"/>
        </w:rPr>
        <w:t>-Герда-Янина Ананьева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i/>
          <w:color w:val="000000"/>
          <w:szCs w:val="28"/>
        </w:rPr>
      </w:pPr>
      <w:r w:rsidRPr="006D698C">
        <w:rPr>
          <w:rFonts w:ascii="Times New Roman" w:hAnsi="Times New Roman"/>
          <w:i/>
          <w:color w:val="000000"/>
          <w:szCs w:val="28"/>
        </w:rPr>
        <w:t>-Бабушка-Е.Г.Титова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i/>
          <w:color w:val="000000"/>
          <w:szCs w:val="28"/>
        </w:rPr>
      </w:pPr>
      <w:r w:rsidRPr="006D698C">
        <w:rPr>
          <w:rFonts w:ascii="Times New Roman" w:hAnsi="Times New Roman"/>
          <w:i/>
          <w:color w:val="000000"/>
          <w:szCs w:val="28"/>
        </w:rPr>
        <w:t>-Профессор- Бобрусов Виктор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i/>
          <w:color w:val="000000"/>
          <w:szCs w:val="28"/>
        </w:rPr>
      </w:pPr>
      <w:r w:rsidRPr="006D698C">
        <w:rPr>
          <w:rFonts w:ascii="Times New Roman" w:hAnsi="Times New Roman"/>
          <w:i/>
          <w:color w:val="000000"/>
          <w:szCs w:val="28"/>
        </w:rPr>
        <w:t>-Разбойники- Сафонов А., Земляной М., Калинин А.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i/>
          <w:color w:val="000000"/>
          <w:szCs w:val="28"/>
        </w:rPr>
      </w:pPr>
      <w:r w:rsidRPr="006D698C">
        <w:rPr>
          <w:rFonts w:ascii="Times New Roman" w:hAnsi="Times New Roman"/>
          <w:i/>
          <w:color w:val="000000"/>
          <w:szCs w:val="28"/>
        </w:rPr>
        <w:t>-Снежинки- девочки 1-2-х классов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i/>
          <w:color w:val="000000"/>
          <w:szCs w:val="28"/>
        </w:rPr>
      </w:pPr>
      <w:r w:rsidRPr="006D698C">
        <w:rPr>
          <w:rFonts w:ascii="Times New Roman" w:hAnsi="Times New Roman"/>
          <w:i/>
          <w:color w:val="000000"/>
          <w:szCs w:val="28"/>
        </w:rPr>
        <w:t xml:space="preserve">-Принцесса- </w:t>
      </w:r>
      <w:r>
        <w:rPr>
          <w:rFonts w:ascii="Times New Roman" w:hAnsi="Times New Roman"/>
          <w:i/>
          <w:color w:val="000000"/>
          <w:szCs w:val="28"/>
        </w:rPr>
        <w:t>Фролова</w:t>
      </w:r>
      <w:r w:rsidRPr="006D698C">
        <w:rPr>
          <w:rFonts w:ascii="Times New Roman" w:hAnsi="Times New Roman"/>
          <w:i/>
          <w:color w:val="000000"/>
          <w:szCs w:val="28"/>
        </w:rPr>
        <w:t xml:space="preserve"> Настя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i/>
          <w:color w:val="000000"/>
          <w:szCs w:val="28"/>
        </w:rPr>
      </w:pPr>
      <w:r w:rsidRPr="006D698C">
        <w:rPr>
          <w:rFonts w:ascii="Times New Roman" w:hAnsi="Times New Roman"/>
          <w:i/>
          <w:color w:val="000000"/>
          <w:szCs w:val="28"/>
        </w:rPr>
        <w:t>- Дед Мороз – А.Н.Пузиков</w:t>
      </w:r>
    </w:p>
    <w:p w:rsidR="00F6008E" w:rsidRPr="006D698C" w:rsidRDefault="00F6008E" w:rsidP="00906C68">
      <w:pPr>
        <w:spacing w:after="0"/>
        <w:ind w:right="-610" w:hanging="1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Играет песня из сказки «Кай и Герда»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 xml:space="preserve">Исполняет </w:t>
      </w:r>
      <w:r>
        <w:rPr>
          <w:rFonts w:ascii="Times New Roman" w:hAnsi="Times New Roman"/>
          <w:color w:val="000000"/>
          <w:szCs w:val="28"/>
        </w:rPr>
        <w:t>Фролова Настя, Жендарова Виолетта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906C68">
      <w:pPr>
        <w:spacing w:after="0"/>
        <w:ind w:right="-610" w:hanging="1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Открывается занавес. На сцене Бабушка, Кай и Герда.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Бабушка: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Внучата мои пришли. Нагулялись?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Кай: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Да, бабушка, очень холодно!!!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Руки совсем замерзли.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Бабушка: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Это вас «Снежная королева заморозила».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Бабушка, а кто это?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Бабушка: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Ой, мои дорогие! Это королева Зимы, говорят, она повелевает вьюгой, ледяным ветром. Ночью она летает по ледяным улицам и заглядывает в окошки. Если ее кто то разозлит, она может заморозить любого человека!!!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 xml:space="preserve">Так что ее лучше не сердить…. </w:t>
      </w:r>
    </w:p>
    <w:p w:rsidR="00F6008E" w:rsidRPr="00906C68" w:rsidRDefault="00F6008E" w:rsidP="00906C68">
      <w:pPr>
        <w:spacing w:after="0"/>
        <w:ind w:right="-610" w:hanging="1"/>
        <w:jc w:val="center"/>
        <w:rPr>
          <w:rFonts w:ascii="Times New Roman" w:hAnsi="Times New Roman"/>
          <w:i/>
          <w:color w:val="000000"/>
          <w:szCs w:val="28"/>
        </w:rPr>
      </w:pPr>
      <w:r w:rsidRPr="00906C68">
        <w:rPr>
          <w:rFonts w:ascii="Times New Roman" w:hAnsi="Times New Roman"/>
          <w:i/>
          <w:color w:val="000000"/>
          <w:szCs w:val="28"/>
        </w:rPr>
        <w:t>Бабушка уходит.</w:t>
      </w:r>
    </w:p>
    <w:p w:rsidR="00F6008E" w:rsidRPr="006D698C" w:rsidRDefault="00F6008E" w:rsidP="00906C68">
      <w:pPr>
        <w:spacing w:after="0"/>
        <w:ind w:right="-610" w:hanging="1"/>
        <w:jc w:val="center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906C68">
      <w:pPr>
        <w:spacing w:after="0"/>
        <w:ind w:right="-610" w:hanging="1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Звучит аудиозапись разговора Кая и Герды!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 xml:space="preserve">Герда: </w:t>
      </w:r>
      <w:r w:rsidRPr="006D698C">
        <w:rPr>
          <w:rFonts w:ascii="Times New Roman" w:hAnsi="Times New Roman"/>
          <w:color w:val="000000"/>
          <w:szCs w:val="28"/>
        </w:rPr>
        <w:t>Скажи, а ты правда не боишься Снежную Королеву?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Кай:</w:t>
      </w:r>
      <w:r w:rsidRPr="006D698C">
        <w:rPr>
          <w:rFonts w:ascii="Times New Roman" w:hAnsi="Times New Roman"/>
          <w:color w:val="000000"/>
          <w:szCs w:val="28"/>
        </w:rPr>
        <w:t xml:space="preserve"> Конечно нет! Выдумки все это, сказки!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  <w:r w:rsidRPr="006D698C">
        <w:rPr>
          <w:rFonts w:ascii="Times New Roman" w:hAnsi="Times New Roman"/>
          <w:color w:val="000000"/>
          <w:szCs w:val="28"/>
        </w:rPr>
        <w:t xml:space="preserve"> 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А я бы все ровно не стала над ней смеяться. Может этот морозный узор на стекле - ее лицо, а она все видит и слышит. Вдруг она рассердится и придет за нами?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Кай: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Ха! Пусть только попробует! Тогда уж ей и подавно от печки не уйти…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906C68">
      <w:pPr>
        <w:spacing w:after="0"/>
        <w:ind w:right="-610" w:hanging="1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Звучит песня «хвастовство Кая», исполняет Чебышев Никита.</w:t>
      </w:r>
    </w:p>
    <w:p w:rsidR="00F6008E" w:rsidRPr="006D698C" w:rsidRDefault="00F6008E" w:rsidP="00906C68">
      <w:pPr>
        <w:spacing w:after="0"/>
        <w:ind w:right="-610" w:hanging="1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906C68">
      <w:pPr>
        <w:spacing w:after="0"/>
        <w:ind w:right="-610" w:hanging="1"/>
        <w:jc w:val="both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906C68">
      <w:pPr>
        <w:spacing w:after="0"/>
        <w:ind w:right="-610" w:hanging="1"/>
        <w:jc w:val="both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 xml:space="preserve">    Может ты и прав Кай…. Посмотри в окно, </w:t>
      </w:r>
      <w:r w:rsidRPr="006D698C">
        <w:rPr>
          <w:rFonts w:ascii="Times New Roman" w:hAnsi="Times New Roman"/>
          <w:b/>
          <w:color w:val="000000"/>
          <w:szCs w:val="28"/>
        </w:rPr>
        <w:t xml:space="preserve"> </w:t>
      </w:r>
      <w:r w:rsidRPr="006D698C">
        <w:rPr>
          <w:rFonts w:ascii="Times New Roman" w:hAnsi="Times New Roman"/>
          <w:color w:val="000000"/>
          <w:szCs w:val="28"/>
        </w:rPr>
        <w:t>начинается Метель</w:t>
      </w:r>
      <w:r w:rsidRPr="006D698C">
        <w:rPr>
          <w:rFonts w:ascii="Times New Roman" w:hAnsi="Times New Roman"/>
          <w:b/>
          <w:color w:val="000000"/>
          <w:szCs w:val="28"/>
        </w:rPr>
        <w:t>.</w:t>
      </w:r>
    </w:p>
    <w:p w:rsidR="00F6008E" w:rsidRPr="006D698C" w:rsidRDefault="00F6008E" w:rsidP="0019293B">
      <w:pPr>
        <w:spacing w:after="0"/>
        <w:ind w:left="-992" w:hanging="1"/>
        <w:jc w:val="both"/>
        <w:rPr>
          <w:rFonts w:ascii="Times New Roman" w:hAnsi="Times New Roman"/>
          <w:b/>
          <w:color w:val="000000"/>
          <w:szCs w:val="28"/>
        </w:rPr>
      </w:pP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Играет музыка, Снежная королева распахивает окно и задувает снежинки в дом.</w:t>
      </w:r>
    </w:p>
    <w:p w:rsidR="00F6008E" w:rsidRPr="006D698C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Кай: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Ой, мне снежинка в глаз попала</w:t>
      </w:r>
    </w:p>
    <w:p w:rsidR="00F6008E" w:rsidRPr="006D698C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Дай я посмотрю.</w:t>
      </w:r>
    </w:p>
    <w:p w:rsidR="00F6008E" w:rsidRPr="006D698C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Кай: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(</w:t>
      </w:r>
      <w:r w:rsidRPr="006D698C">
        <w:rPr>
          <w:rFonts w:ascii="Times New Roman" w:hAnsi="Times New Roman"/>
          <w:color w:val="000000"/>
          <w:szCs w:val="28"/>
        </w:rPr>
        <w:t>отвечает злым голосом)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Не надо мне ничего от тебя!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Герда плачет, выходит бабушка, жалеет Герду.</w:t>
      </w:r>
    </w:p>
    <w:p w:rsidR="00F6008E" w:rsidRPr="006D698C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Бабушка:</w:t>
      </w:r>
    </w:p>
    <w:p w:rsidR="00F6008E" w:rsidRPr="006D698C" w:rsidRDefault="00F6008E" w:rsidP="0019293B">
      <w:pPr>
        <w:spacing w:after="0"/>
        <w:jc w:val="both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Бедный Кай, его сердце превратилось в кусочек льда. Он стал обижать Герду и даже дразнить меня. И всему причина осколок, который кольнул его в глаз и в сердце!!!</w:t>
      </w:r>
    </w:p>
    <w:p w:rsidR="00F6008E" w:rsidRPr="006D698C" w:rsidRDefault="00F6008E" w:rsidP="0019293B">
      <w:pPr>
        <w:spacing w:after="0"/>
        <w:jc w:val="both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Закрывается занавес. На авансцену выходят «Снежная королева» и Кай.</w:t>
      </w: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Снежная королева: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Кай, посмотри, какая красивая снежинка.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Кай: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Она, прекрасна!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Снежная королева: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Пойдем со мной в мое королевство, там много таких снежинок.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Кай: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Пойдем.</w:t>
      </w:r>
    </w:p>
    <w:p w:rsidR="00F6008E" w:rsidRPr="006D698C" w:rsidRDefault="00F6008E" w:rsidP="0019293B">
      <w:pPr>
        <w:spacing w:after="0"/>
        <w:jc w:val="both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Звучит музыка. Кай и Снежная королева уходят.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Из-за кулис выглядывает Герда.</w:t>
      </w:r>
    </w:p>
    <w:p w:rsidR="00F6008E" w:rsidRPr="006D698C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Кай, ты где?</w:t>
      </w:r>
    </w:p>
    <w:p w:rsidR="00F6008E" w:rsidRPr="006D698C" w:rsidRDefault="00F6008E" w:rsidP="0019293B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 xml:space="preserve">Звучит музыка </w:t>
      </w:r>
      <w:r w:rsidRPr="006D698C">
        <w:rPr>
          <w:rFonts w:ascii="Times New Roman" w:hAnsi="Times New Roman"/>
          <w:b/>
          <w:i/>
          <w:color w:val="000000"/>
          <w:szCs w:val="28"/>
        </w:rPr>
        <w:t>«Тёмная история»</w:t>
      </w:r>
      <w:r w:rsidRPr="006D698C">
        <w:rPr>
          <w:rFonts w:ascii="Times New Roman" w:hAnsi="Times New Roman"/>
          <w:color w:val="000000"/>
          <w:szCs w:val="28"/>
        </w:rPr>
        <w:t xml:space="preserve">  (танцевальная зарисовка.)</w:t>
      </w:r>
    </w:p>
    <w:p w:rsidR="00F6008E" w:rsidRPr="006D698C" w:rsidRDefault="00F6008E" w:rsidP="0019293B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19293B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Это была Снежная Королева. Это она украла Кая.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Не отдам я своего брата, этой злой Снежной королеве!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Пойду и заберу его из ее замка.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Открывается занавес, на сцене лес. На пеньке  плачет Принцесса. Выходит Герда.</w:t>
      </w:r>
    </w:p>
    <w:p w:rsidR="00F6008E" w:rsidRPr="006D698C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Почему ты плачешь?</w:t>
      </w:r>
    </w:p>
    <w:p w:rsidR="00F6008E" w:rsidRPr="006D698C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Принцесса: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Я заблудилась и не могу найти дорогу в свой замок.</w:t>
      </w:r>
    </w:p>
    <w:p w:rsidR="00F6008E" w:rsidRPr="006D698C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Как же тебе помочь?</w:t>
      </w:r>
    </w:p>
    <w:p w:rsidR="00F6008E" w:rsidRPr="006D698C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Принцесса: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У меня есть карта, но она порвалась на маленькие кусочки.</w:t>
      </w:r>
    </w:p>
    <w:p w:rsidR="00F6008E" w:rsidRPr="006D698C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Я тебе помогу собрать карту.</w:t>
      </w: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Герда обращается к зрителям</w:t>
      </w:r>
      <w:r w:rsidRPr="006D698C">
        <w:rPr>
          <w:rFonts w:ascii="Times New Roman" w:hAnsi="Times New Roman"/>
          <w:color w:val="000000"/>
          <w:szCs w:val="28"/>
        </w:rPr>
        <w:t>.</w:t>
      </w: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Ребята! Давайте поможем ей собрать карту.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 xml:space="preserve">Игра с залом </w:t>
      </w:r>
      <w:r w:rsidRPr="006D698C">
        <w:rPr>
          <w:rFonts w:ascii="Times New Roman" w:hAnsi="Times New Roman"/>
          <w:b/>
          <w:i/>
          <w:color w:val="000000"/>
          <w:szCs w:val="28"/>
        </w:rPr>
        <w:t>«СОБЕРИ КАРТУ».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Ну что помогли мы тебе, принцесса.</w:t>
      </w:r>
    </w:p>
    <w:p w:rsidR="00F6008E" w:rsidRPr="006D698C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Принцесса: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Да, конечно, спасибо вам большое!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А тебе Герда, за твою доброту, я дарю эту красивую шубу.</w:t>
      </w:r>
    </w:p>
    <w:p w:rsidR="00F6008E" w:rsidRPr="006D698C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Спасибо, тебе, до свидания!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Появляются разбойники.</w:t>
      </w: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(Танец разбойников).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  <w:r w:rsidRPr="006D698C">
        <w:rPr>
          <w:rFonts w:ascii="Times New Roman" w:hAnsi="Times New Roman"/>
          <w:color w:val="000000"/>
          <w:szCs w:val="28"/>
        </w:rPr>
        <w:t>Вы кто?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Разбойники: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Мы разбойники, хозяева этого леса.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Что ты тут забыла?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Я ищу своего брата. Кая, его украла Снежная королева.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Разбойники: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Не отпустим мы тебя.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 xml:space="preserve">Помощница нам нужна, </w:t>
      </w:r>
      <w:r>
        <w:rPr>
          <w:rFonts w:ascii="Times New Roman" w:hAnsi="Times New Roman"/>
          <w:color w:val="000000"/>
          <w:szCs w:val="28"/>
        </w:rPr>
        <w:t>ёлку украсить</w:t>
      </w:r>
      <w:r w:rsidRPr="006D698C">
        <w:rPr>
          <w:rFonts w:ascii="Times New Roman" w:hAnsi="Times New Roman"/>
          <w:color w:val="000000"/>
          <w:szCs w:val="28"/>
        </w:rPr>
        <w:t>.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Давайте, я вам помогу </w:t>
      </w:r>
      <w:r w:rsidRPr="006D698C">
        <w:rPr>
          <w:rFonts w:ascii="Times New Roman" w:hAnsi="Times New Roman"/>
          <w:color w:val="000000"/>
          <w:szCs w:val="28"/>
        </w:rPr>
        <w:t>и вы меня отпустите.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Ребята, вы мне поможете?</w:t>
      </w: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Игра «</w:t>
      </w:r>
      <w:r>
        <w:rPr>
          <w:rFonts w:ascii="Times New Roman" w:hAnsi="Times New Roman"/>
          <w:b/>
          <w:i/>
          <w:color w:val="000000"/>
          <w:szCs w:val="28"/>
        </w:rPr>
        <w:t>Наряди ёлочку</w:t>
      </w:r>
      <w:r w:rsidRPr="006D698C">
        <w:rPr>
          <w:rFonts w:ascii="Times New Roman" w:hAnsi="Times New Roman"/>
          <w:b/>
          <w:i/>
          <w:color w:val="000000"/>
          <w:szCs w:val="28"/>
        </w:rPr>
        <w:t>».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Разбойники: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Какие молодцы!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Быстро справились.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Отпускаем мы тебя, иди по этой тропинке, никуда не сворачивай!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Герда уходит. Встречает профессора.</w:t>
      </w: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i/>
          <w:color w:val="000000"/>
          <w:szCs w:val="28"/>
        </w:rPr>
      </w:pP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Хозяева, пустите переночевать. Пожалуйста.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Профессор: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Так эту встречу с тобой мне предсказала звезда. Твое имя-Герда.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Откуда вы знаете мое имя?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Профессор: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Я знаю почти все на свете. Мне об этом рассказывают мои друзья-звезды и книги.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Так вы волшебник?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Значит, вы можете сказать мне, где найти Кая?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Вы можете мне помочь?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Профессор</w:t>
      </w:r>
      <w:r w:rsidRPr="006D698C">
        <w:rPr>
          <w:rFonts w:ascii="Times New Roman" w:hAnsi="Times New Roman"/>
          <w:color w:val="000000"/>
          <w:szCs w:val="28"/>
        </w:rPr>
        <w:t>.</w:t>
      </w:r>
    </w:p>
    <w:p w:rsidR="00F6008E" w:rsidRPr="006D698C" w:rsidRDefault="00F6008E" w:rsidP="0019293B">
      <w:pPr>
        <w:rPr>
          <w:rFonts w:ascii="Times New Roman" w:hAnsi="Times New Roman"/>
          <w:szCs w:val="28"/>
        </w:rPr>
      </w:pPr>
      <w:r w:rsidRPr="006D698C">
        <w:rPr>
          <w:rFonts w:ascii="Times New Roman" w:hAnsi="Times New Roman"/>
          <w:szCs w:val="28"/>
        </w:rPr>
        <w:t>Я постараюсь. Но я не волшебник. Мои науки – вот главное волшебство.</w:t>
      </w: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Звучит песня «Алхимия».</w:t>
      </w: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(</w:t>
      </w:r>
      <w:r>
        <w:rPr>
          <w:rFonts w:ascii="Times New Roman" w:hAnsi="Times New Roman"/>
          <w:b/>
          <w:i/>
          <w:color w:val="000000"/>
          <w:szCs w:val="28"/>
        </w:rPr>
        <w:t>Алхимическое шоу</w:t>
      </w:r>
      <w:r w:rsidRPr="006D698C">
        <w:rPr>
          <w:rFonts w:ascii="Times New Roman" w:hAnsi="Times New Roman"/>
          <w:b/>
          <w:i/>
          <w:color w:val="000000"/>
          <w:szCs w:val="28"/>
        </w:rPr>
        <w:t>).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Профессор: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19293B">
      <w:pPr>
        <w:rPr>
          <w:rFonts w:ascii="Times New Roman" w:hAnsi="Times New Roman"/>
          <w:szCs w:val="28"/>
        </w:rPr>
      </w:pPr>
      <w:r w:rsidRPr="006D698C">
        <w:rPr>
          <w:rFonts w:ascii="Times New Roman" w:hAnsi="Times New Roman"/>
          <w:szCs w:val="28"/>
        </w:rPr>
        <w:t>Посмотри в хрустальный шар, Герда. Смотри не отрываясь. Что ты там видишь?</w:t>
      </w:r>
    </w:p>
    <w:p w:rsidR="00F6008E" w:rsidRPr="006D698C" w:rsidRDefault="00F6008E" w:rsidP="0019293B">
      <w:pPr>
        <w:rPr>
          <w:rFonts w:ascii="Times New Roman" w:hAnsi="Times New Roman"/>
          <w:b/>
          <w:szCs w:val="28"/>
        </w:rPr>
      </w:pPr>
      <w:r w:rsidRPr="006D698C">
        <w:rPr>
          <w:rFonts w:ascii="Times New Roman" w:hAnsi="Times New Roman"/>
          <w:b/>
          <w:szCs w:val="28"/>
        </w:rPr>
        <w:t>Герда:</w:t>
      </w:r>
    </w:p>
    <w:p w:rsidR="00F6008E" w:rsidRPr="006D698C" w:rsidRDefault="00F6008E" w:rsidP="0019293B">
      <w:pPr>
        <w:rPr>
          <w:rFonts w:ascii="Times New Roman" w:hAnsi="Times New Roman"/>
          <w:szCs w:val="28"/>
        </w:rPr>
      </w:pPr>
      <w:r w:rsidRPr="006D698C">
        <w:rPr>
          <w:rFonts w:ascii="Times New Roman" w:hAnsi="Times New Roman"/>
          <w:szCs w:val="28"/>
        </w:rPr>
        <w:t>Что-то белое, я вижу снег, лёд, всё как - будто в кривом зеркале. Я вижу Кая!! Да, да, это он. Но у него такое бледное лицо. Ему холодно. Кай, Кай! Он не слышит меня. С ним кто-то рядом, кто же это? Всё отражается как от зеркал. Это же она – Снежная Королева. Мне кажется, я слышу их</w:t>
      </w:r>
      <w:r w:rsidRPr="006D698C">
        <w:rPr>
          <w:szCs w:val="28"/>
        </w:rPr>
        <w:t xml:space="preserve"> </w:t>
      </w:r>
      <w:r w:rsidRPr="006D698C">
        <w:rPr>
          <w:rFonts w:ascii="Times New Roman" w:hAnsi="Times New Roman"/>
          <w:szCs w:val="28"/>
        </w:rPr>
        <w:t>голоса.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Профессор:</w:t>
      </w:r>
    </w:p>
    <w:p w:rsidR="00F6008E" w:rsidRPr="006D698C" w:rsidRDefault="00F6008E" w:rsidP="0019293B">
      <w:pPr>
        <w:rPr>
          <w:rFonts w:ascii="Times New Roman" w:hAnsi="Times New Roman"/>
          <w:szCs w:val="28"/>
        </w:rPr>
      </w:pPr>
      <w:r w:rsidRPr="006D698C">
        <w:rPr>
          <w:rFonts w:ascii="Times New Roman" w:hAnsi="Times New Roman"/>
          <w:szCs w:val="28"/>
        </w:rPr>
        <w:t>Теперь ты знаешь дорогу в замок Снежной королевы.</w:t>
      </w:r>
    </w:p>
    <w:p w:rsidR="00F6008E" w:rsidRPr="006D698C" w:rsidRDefault="00F6008E" w:rsidP="0019293B">
      <w:pPr>
        <w:rPr>
          <w:rFonts w:ascii="Times New Roman" w:hAnsi="Times New Roman"/>
          <w:szCs w:val="28"/>
        </w:rPr>
      </w:pPr>
      <w:r w:rsidRPr="006D698C">
        <w:rPr>
          <w:rFonts w:ascii="Times New Roman" w:hAnsi="Times New Roman"/>
          <w:szCs w:val="28"/>
        </w:rPr>
        <w:t>Поспеши…..</w:t>
      </w:r>
    </w:p>
    <w:p w:rsidR="00F6008E" w:rsidRPr="006D698C" w:rsidRDefault="00F6008E" w:rsidP="0019293B">
      <w:pPr>
        <w:jc w:val="center"/>
        <w:rPr>
          <w:rFonts w:ascii="Times New Roman" w:hAnsi="Times New Roman"/>
          <w:b/>
          <w:i/>
          <w:szCs w:val="28"/>
        </w:rPr>
      </w:pPr>
      <w:r w:rsidRPr="006D698C">
        <w:rPr>
          <w:rFonts w:ascii="Times New Roman" w:hAnsi="Times New Roman"/>
          <w:b/>
          <w:i/>
          <w:szCs w:val="28"/>
        </w:rPr>
        <w:t>Герда возвращается на авансцену, открывается занавес. Замок Снежной королевы.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Кай. Я нашла тебя.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Кай: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Кто ты?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Это же я! Герда!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Кай: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Я не знаю никакую Герду. Только Снежную Королеву. (хочет уйти)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 xml:space="preserve">Герда: 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Стой. Кай, вспомни наш дом, бабушку, нашу дружбу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Кай: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Я ничего не помню. (хочет уйти)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Герда: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Я тебя никуда не отпущу! (крепко обнимает Кая)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Кай: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Ой, льдинка! Герда, это мы?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 xml:space="preserve">Герда: 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Ура! Ты вспомнил. Мы в замке Снежной Королевы.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Кай: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Ой, скоро же Новый год.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(выходят дети и Дед Мороз)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</w:p>
    <w:p w:rsidR="00F6008E" w:rsidRPr="006D698C" w:rsidRDefault="00F6008E" w:rsidP="00AC11CC">
      <w:pPr>
        <w:spacing w:after="0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Дед Мороз:</w:t>
      </w:r>
    </w:p>
    <w:p w:rsidR="00F6008E" w:rsidRPr="00B51BC5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B51BC5">
        <w:rPr>
          <w:rFonts w:ascii="Times New Roman" w:hAnsi="Times New Roman"/>
          <w:color w:val="000000"/>
          <w:szCs w:val="28"/>
        </w:rPr>
        <w:t>Здравствуйте, ребята. Скоро начнётся наш праздник.</w:t>
      </w:r>
    </w:p>
    <w:p w:rsidR="00F6008E" w:rsidRPr="006D698C" w:rsidRDefault="00F6008E" w:rsidP="00AC11CC">
      <w:pPr>
        <w:spacing w:after="0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Снежная Королева:</w:t>
      </w:r>
    </w:p>
    <w:p w:rsidR="00F6008E" w:rsidRPr="00B51BC5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B51BC5">
        <w:rPr>
          <w:rFonts w:ascii="Times New Roman" w:hAnsi="Times New Roman"/>
          <w:color w:val="000000"/>
          <w:szCs w:val="28"/>
        </w:rPr>
        <w:t>Праздника не будет!</w:t>
      </w:r>
    </w:p>
    <w:p w:rsidR="00F6008E" w:rsidRPr="006D698C" w:rsidRDefault="00F6008E" w:rsidP="00AC11CC">
      <w:pPr>
        <w:spacing w:after="0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Дед Мороз:</w:t>
      </w:r>
    </w:p>
    <w:p w:rsidR="00F6008E" w:rsidRPr="00B51BC5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B51BC5">
        <w:rPr>
          <w:rFonts w:ascii="Times New Roman" w:hAnsi="Times New Roman"/>
          <w:color w:val="000000"/>
          <w:szCs w:val="28"/>
        </w:rPr>
        <w:t>Как не будет? Ребята готовились. Стихи учили</w:t>
      </w:r>
      <w:r>
        <w:rPr>
          <w:rFonts w:ascii="Times New Roman" w:hAnsi="Times New Roman"/>
          <w:color w:val="000000"/>
          <w:szCs w:val="28"/>
        </w:rPr>
        <w:t>.</w:t>
      </w:r>
    </w:p>
    <w:p w:rsidR="00F6008E" w:rsidRPr="006D698C" w:rsidRDefault="00F6008E" w:rsidP="00AC11CC">
      <w:pPr>
        <w:spacing w:after="0"/>
        <w:rPr>
          <w:rFonts w:ascii="Times New Roman" w:hAnsi="Times New Roman"/>
          <w:i/>
          <w:color w:val="000000"/>
          <w:szCs w:val="28"/>
        </w:rPr>
      </w:pP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Стихи</w:t>
      </w:r>
    </w:p>
    <w:p w:rsidR="00F6008E" w:rsidRPr="006D698C" w:rsidRDefault="00F6008E" w:rsidP="0019293B">
      <w:pPr>
        <w:spacing w:after="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Торкунов Артур</w:t>
      </w:r>
      <w:r w:rsidRPr="006D698C">
        <w:rPr>
          <w:rFonts w:ascii="Times New Roman" w:hAnsi="Times New Roman"/>
          <w:b/>
          <w:color w:val="000000"/>
          <w:szCs w:val="28"/>
        </w:rPr>
        <w:t>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Здравствуй, в белом сарафане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Из Серебряной парчи,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 xml:space="preserve">На тебе горят Алмазы, 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Словно яркие лучи.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Шалаев Кирилл</w:t>
      </w:r>
      <w:r w:rsidRPr="006D698C">
        <w:rPr>
          <w:rFonts w:ascii="Times New Roman" w:hAnsi="Times New Roman"/>
          <w:color w:val="000000"/>
          <w:szCs w:val="28"/>
        </w:rPr>
        <w:t>: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Здравствуй, русская молодка,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Раскрасавица душа,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Белоснежная лебедка,</w:t>
      </w:r>
    </w:p>
    <w:p w:rsidR="00F6008E" w:rsidRPr="006D698C" w:rsidRDefault="00F6008E" w:rsidP="0019293B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Здравствуй, матушка-зима.</w:t>
      </w:r>
    </w:p>
    <w:p w:rsidR="00F6008E" w:rsidRPr="006D698C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Дедюхин Саша: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Говорят: под Новый год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Что ни пожелается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 xml:space="preserve">Все всегда произойдет, 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Все всегда сбывается.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 xml:space="preserve">Могут даже у ребят 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Сбыться все желания,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Нужно только, говорят,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Приложить старания.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Не Лениться не зевать,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 xml:space="preserve">И иметь терпение. 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И ученье не считать</w:t>
      </w:r>
    </w:p>
    <w:p w:rsidR="00F6008E" w:rsidRPr="006D698C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>За свое мучение.</w:t>
      </w:r>
    </w:p>
    <w:p w:rsidR="00F6008E" w:rsidRPr="006D698C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6D698C">
        <w:rPr>
          <w:rFonts w:ascii="Times New Roman" w:hAnsi="Times New Roman"/>
          <w:b/>
          <w:color w:val="000000"/>
          <w:szCs w:val="28"/>
        </w:rPr>
        <w:t>Снежная Королева:</w:t>
      </w:r>
    </w:p>
    <w:p w:rsidR="00F6008E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 xml:space="preserve">Хорошие стихи. </w:t>
      </w:r>
      <w:r>
        <w:rPr>
          <w:rFonts w:ascii="Times New Roman" w:hAnsi="Times New Roman"/>
          <w:color w:val="000000"/>
          <w:szCs w:val="28"/>
        </w:rPr>
        <w:t>Но всё равно не будет праздника в моём снежном королевстве.</w:t>
      </w:r>
    </w:p>
    <w:p w:rsidR="00F6008E" w:rsidRPr="00B51BC5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B51BC5">
        <w:rPr>
          <w:rFonts w:ascii="Times New Roman" w:hAnsi="Times New Roman"/>
          <w:b/>
          <w:color w:val="000000"/>
          <w:szCs w:val="28"/>
        </w:rPr>
        <w:t>Дед Мороз:</w:t>
      </w:r>
    </w:p>
    <w:p w:rsidR="00F6008E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Посмотри, даже твои снежинки танцуют.</w:t>
      </w:r>
    </w:p>
    <w:p w:rsidR="00F6008E" w:rsidRDefault="00F6008E" w:rsidP="00B51BC5">
      <w:pPr>
        <w:spacing w:after="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Танец «С</w:t>
      </w:r>
      <w:r w:rsidRPr="006D698C">
        <w:rPr>
          <w:rFonts w:ascii="Times New Roman" w:hAnsi="Times New Roman"/>
          <w:b/>
          <w:color w:val="000000"/>
          <w:szCs w:val="28"/>
        </w:rPr>
        <w:t>нежинок»</w:t>
      </w:r>
      <w:r>
        <w:rPr>
          <w:rFonts w:ascii="Times New Roman" w:hAnsi="Times New Roman"/>
          <w:b/>
          <w:color w:val="000000"/>
          <w:szCs w:val="28"/>
        </w:rPr>
        <w:t xml:space="preserve"> под музыку «Потолок ледяной»</w:t>
      </w:r>
      <w:r w:rsidRPr="006D698C">
        <w:rPr>
          <w:rFonts w:ascii="Times New Roman" w:hAnsi="Times New Roman"/>
          <w:b/>
          <w:color w:val="000000"/>
          <w:szCs w:val="28"/>
        </w:rPr>
        <w:t>.</w:t>
      </w:r>
    </w:p>
    <w:p w:rsidR="00F6008E" w:rsidRPr="00B51BC5" w:rsidRDefault="00F6008E" w:rsidP="00B51BC5">
      <w:pPr>
        <w:spacing w:after="0"/>
        <w:jc w:val="center"/>
        <w:rPr>
          <w:rFonts w:ascii="Times New Roman" w:hAnsi="Times New Roman"/>
          <w:i/>
          <w:color w:val="000000"/>
          <w:szCs w:val="28"/>
        </w:rPr>
      </w:pPr>
      <w:r w:rsidRPr="00B51BC5">
        <w:rPr>
          <w:rFonts w:ascii="Times New Roman" w:hAnsi="Times New Roman"/>
          <w:i/>
          <w:color w:val="000000"/>
          <w:szCs w:val="28"/>
        </w:rPr>
        <w:t>(Королева в последнем куплете начинает танцевать вместе со снежинками)</w:t>
      </w:r>
    </w:p>
    <w:p w:rsidR="00F6008E" w:rsidRPr="00B51BC5" w:rsidRDefault="00F6008E" w:rsidP="00B51BC5">
      <w:pPr>
        <w:spacing w:after="0"/>
        <w:rPr>
          <w:rFonts w:ascii="Times New Roman" w:hAnsi="Times New Roman"/>
          <w:b/>
          <w:color w:val="000000"/>
          <w:szCs w:val="28"/>
        </w:rPr>
      </w:pPr>
      <w:r w:rsidRPr="00B51BC5">
        <w:rPr>
          <w:rFonts w:ascii="Times New Roman" w:hAnsi="Times New Roman"/>
          <w:b/>
          <w:color w:val="000000"/>
          <w:szCs w:val="28"/>
        </w:rPr>
        <w:t>Снежная королева:</w:t>
      </w:r>
    </w:p>
    <w:p w:rsidR="00F6008E" w:rsidRPr="006D698C" w:rsidRDefault="00F6008E" w:rsidP="00B51BC5">
      <w:pPr>
        <w:spacing w:after="0"/>
        <w:rPr>
          <w:rFonts w:ascii="Times New Roman" w:hAnsi="Times New Roman"/>
          <w:color w:val="000000"/>
          <w:szCs w:val="28"/>
        </w:rPr>
      </w:pPr>
      <w:r w:rsidRPr="006D698C">
        <w:rPr>
          <w:rFonts w:ascii="Times New Roman" w:hAnsi="Times New Roman"/>
          <w:color w:val="000000"/>
          <w:szCs w:val="28"/>
        </w:rPr>
        <w:t xml:space="preserve">Ладно, пусть будет праздник. </w:t>
      </w:r>
    </w:p>
    <w:p w:rsidR="00F6008E" w:rsidRPr="00B51BC5" w:rsidRDefault="00F6008E" w:rsidP="00B51BC5">
      <w:pPr>
        <w:spacing w:after="0"/>
        <w:jc w:val="center"/>
        <w:rPr>
          <w:rFonts w:ascii="Times New Roman" w:hAnsi="Times New Roman"/>
          <w:i/>
          <w:color w:val="000000"/>
          <w:szCs w:val="28"/>
        </w:rPr>
      </w:pPr>
      <w:r w:rsidRPr="00B51BC5">
        <w:rPr>
          <w:rFonts w:ascii="Times New Roman" w:hAnsi="Times New Roman"/>
          <w:i/>
          <w:color w:val="000000"/>
          <w:szCs w:val="28"/>
        </w:rPr>
        <w:t>(На ёлке загораются огни)</w:t>
      </w:r>
    </w:p>
    <w:p w:rsidR="00F6008E" w:rsidRPr="006D698C" w:rsidRDefault="00F6008E" w:rsidP="0019293B">
      <w:pPr>
        <w:spacing w:after="0"/>
        <w:jc w:val="center"/>
        <w:rPr>
          <w:rFonts w:ascii="Times New Roman" w:hAnsi="Times New Roman"/>
          <w:b/>
          <w:i/>
          <w:color w:val="000000"/>
          <w:szCs w:val="28"/>
        </w:rPr>
      </w:pPr>
      <w:r w:rsidRPr="006D698C">
        <w:rPr>
          <w:rFonts w:ascii="Times New Roman" w:hAnsi="Times New Roman"/>
          <w:b/>
          <w:i/>
          <w:color w:val="000000"/>
          <w:szCs w:val="28"/>
        </w:rPr>
        <w:t>Песня «Скоро Новый год»</w:t>
      </w:r>
      <w:r>
        <w:rPr>
          <w:rFonts w:ascii="Times New Roman" w:hAnsi="Times New Roman"/>
          <w:b/>
          <w:i/>
          <w:color w:val="000000"/>
          <w:szCs w:val="28"/>
        </w:rPr>
        <w:t xml:space="preserve"> исп. Чебышев Н., Ананьева Я., Авилов А.</w:t>
      </w:r>
    </w:p>
    <w:p w:rsidR="00F6008E" w:rsidRPr="00B51BC5" w:rsidRDefault="00F6008E" w:rsidP="00B51BC5">
      <w:pPr>
        <w:spacing w:after="0"/>
        <w:jc w:val="center"/>
        <w:rPr>
          <w:rFonts w:ascii="Times New Roman" w:hAnsi="Times New Roman"/>
          <w:i/>
          <w:color w:val="000000"/>
          <w:szCs w:val="28"/>
        </w:rPr>
      </w:pPr>
      <w:r w:rsidRPr="00B51BC5">
        <w:rPr>
          <w:rFonts w:ascii="Times New Roman" w:hAnsi="Times New Roman"/>
          <w:i/>
          <w:color w:val="000000"/>
          <w:szCs w:val="28"/>
        </w:rPr>
        <w:t>(хоровод на последнем куплете)</w:t>
      </w:r>
    </w:p>
    <w:p w:rsidR="00F6008E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Дед Мороз:</w:t>
      </w:r>
    </w:p>
    <w:p w:rsidR="00F6008E" w:rsidRPr="00B51BC5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B51BC5">
        <w:rPr>
          <w:rFonts w:ascii="Times New Roman" w:hAnsi="Times New Roman"/>
          <w:color w:val="000000"/>
          <w:szCs w:val="28"/>
        </w:rPr>
        <w:t>В такой замечательный праздник принято дарить подарки.</w:t>
      </w:r>
    </w:p>
    <w:p w:rsidR="00F6008E" w:rsidRDefault="00F6008E" w:rsidP="00AC11CC">
      <w:pPr>
        <w:spacing w:after="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Снежная Королева:</w:t>
      </w:r>
    </w:p>
    <w:p w:rsidR="00F6008E" w:rsidRPr="00B51BC5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B51BC5">
        <w:rPr>
          <w:rFonts w:ascii="Times New Roman" w:hAnsi="Times New Roman"/>
          <w:color w:val="000000"/>
          <w:szCs w:val="28"/>
        </w:rPr>
        <w:t>Сейчас мы наградим ребят за участие в выставки поделок и самые лучшие новогодние костюмы.</w:t>
      </w:r>
    </w:p>
    <w:p w:rsidR="00F6008E" w:rsidRPr="00B51BC5" w:rsidRDefault="00F6008E" w:rsidP="00B51BC5">
      <w:pPr>
        <w:spacing w:after="0"/>
        <w:jc w:val="center"/>
        <w:rPr>
          <w:rFonts w:ascii="Times New Roman" w:hAnsi="Times New Roman"/>
          <w:i/>
          <w:color w:val="000000"/>
          <w:szCs w:val="28"/>
        </w:rPr>
      </w:pPr>
      <w:r w:rsidRPr="00B51BC5">
        <w:rPr>
          <w:rFonts w:ascii="Times New Roman" w:hAnsi="Times New Roman"/>
          <w:i/>
          <w:color w:val="000000"/>
          <w:szCs w:val="28"/>
        </w:rPr>
        <w:t>(награждение)</w:t>
      </w:r>
    </w:p>
    <w:p w:rsidR="00F6008E" w:rsidRDefault="00F6008E" w:rsidP="00AC11CC">
      <w:pPr>
        <w:spacing w:after="0"/>
        <w:rPr>
          <w:rFonts w:ascii="Times New Roman" w:hAnsi="Times New Roman"/>
          <w:color w:val="000000"/>
          <w:szCs w:val="28"/>
        </w:rPr>
      </w:pPr>
      <w:r w:rsidRPr="00906C68">
        <w:rPr>
          <w:rFonts w:ascii="Times New Roman" w:hAnsi="Times New Roman"/>
          <w:b/>
          <w:color w:val="000000"/>
          <w:szCs w:val="28"/>
        </w:rPr>
        <w:t xml:space="preserve">Вместе: </w:t>
      </w:r>
      <w:r w:rsidRPr="006D698C">
        <w:rPr>
          <w:rFonts w:ascii="Times New Roman" w:hAnsi="Times New Roman"/>
          <w:color w:val="000000"/>
          <w:szCs w:val="28"/>
        </w:rPr>
        <w:t xml:space="preserve">До свидания! Хорошего всем праздника! </w:t>
      </w:r>
    </w:p>
    <w:sectPr w:rsidR="00F6008E" w:rsidSect="00B51BC5">
      <w:pgSz w:w="11906" w:h="16838"/>
      <w:pgMar w:top="719" w:right="170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A6D"/>
    <w:rsid w:val="0003004B"/>
    <w:rsid w:val="00071EEF"/>
    <w:rsid w:val="000A1760"/>
    <w:rsid w:val="000C5EBE"/>
    <w:rsid w:val="000E0091"/>
    <w:rsid w:val="000F19FE"/>
    <w:rsid w:val="00153731"/>
    <w:rsid w:val="001541EF"/>
    <w:rsid w:val="00181982"/>
    <w:rsid w:val="0019293B"/>
    <w:rsid w:val="001C61D6"/>
    <w:rsid w:val="002018F0"/>
    <w:rsid w:val="00254F2F"/>
    <w:rsid w:val="00271B63"/>
    <w:rsid w:val="002B5039"/>
    <w:rsid w:val="002D1D0B"/>
    <w:rsid w:val="00337464"/>
    <w:rsid w:val="003B2095"/>
    <w:rsid w:val="003E6B74"/>
    <w:rsid w:val="00403AC6"/>
    <w:rsid w:val="004E58FA"/>
    <w:rsid w:val="0052181C"/>
    <w:rsid w:val="00541560"/>
    <w:rsid w:val="005479F1"/>
    <w:rsid w:val="00560AC4"/>
    <w:rsid w:val="005658F1"/>
    <w:rsid w:val="00571396"/>
    <w:rsid w:val="00602F88"/>
    <w:rsid w:val="006C24B3"/>
    <w:rsid w:val="006D698C"/>
    <w:rsid w:val="00734A2D"/>
    <w:rsid w:val="00744E66"/>
    <w:rsid w:val="007651CF"/>
    <w:rsid w:val="00774F7E"/>
    <w:rsid w:val="007A0728"/>
    <w:rsid w:val="00827A8A"/>
    <w:rsid w:val="00837D26"/>
    <w:rsid w:val="00881ABC"/>
    <w:rsid w:val="00906C68"/>
    <w:rsid w:val="0094196F"/>
    <w:rsid w:val="0094372B"/>
    <w:rsid w:val="009727BA"/>
    <w:rsid w:val="00A05289"/>
    <w:rsid w:val="00A13653"/>
    <w:rsid w:val="00A26184"/>
    <w:rsid w:val="00A62D99"/>
    <w:rsid w:val="00A84CB4"/>
    <w:rsid w:val="00AC11CC"/>
    <w:rsid w:val="00AF6EA6"/>
    <w:rsid w:val="00B3504F"/>
    <w:rsid w:val="00B51BC5"/>
    <w:rsid w:val="00C020AE"/>
    <w:rsid w:val="00C14E05"/>
    <w:rsid w:val="00C16C3C"/>
    <w:rsid w:val="00C211B0"/>
    <w:rsid w:val="00C244D4"/>
    <w:rsid w:val="00C24804"/>
    <w:rsid w:val="00C354ED"/>
    <w:rsid w:val="00C95876"/>
    <w:rsid w:val="00CD2D0D"/>
    <w:rsid w:val="00CD7F52"/>
    <w:rsid w:val="00D44811"/>
    <w:rsid w:val="00D46892"/>
    <w:rsid w:val="00E31E68"/>
    <w:rsid w:val="00E40A56"/>
    <w:rsid w:val="00F6008E"/>
    <w:rsid w:val="00F62FB5"/>
    <w:rsid w:val="00FA16A0"/>
    <w:rsid w:val="00FB1A6D"/>
    <w:rsid w:val="00FC7546"/>
    <w:rsid w:val="00FE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C4"/>
    <w:pPr>
      <w:spacing w:after="160" w:line="259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A0728"/>
    <w:rPr>
      <w:rFonts w:cs="Times New Roman"/>
    </w:rPr>
  </w:style>
  <w:style w:type="paragraph" w:styleId="NormalWeb">
    <w:name w:val="Normal (Web)"/>
    <w:basedOn w:val="Normal"/>
    <w:uiPriority w:val="99"/>
    <w:semiHidden/>
    <w:rsid w:val="00403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300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935</TotalTime>
  <Pages>7</Pages>
  <Words>1053</Words>
  <Characters>6003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XP GAME 2007</cp:lastModifiedBy>
  <cp:revision>24</cp:revision>
  <cp:lastPrinted>2003-12-31T19:17:00Z</cp:lastPrinted>
  <dcterms:created xsi:type="dcterms:W3CDTF">2014-09-25T14:51:00Z</dcterms:created>
  <dcterms:modified xsi:type="dcterms:W3CDTF">2016-01-18T16:15:00Z</dcterms:modified>
</cp:coreProperties>
</file>