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10" w:rsidRDefault="00DE2B10"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2332"/>
      </w:tblGrid>
      <w:tr w:rsidR="00DE2B10" w:rsidRPr="00B6482B">
        <w:tc>
          <w:tcPr>
            <w:tcW w:w="3227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Автор занятия </w:t>
            </w:r>
          </w:p>
        </w:tc>
        <w:tc>
          <w:tcPr>
            <w:tcW w:w="12332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Анисимова Людмила Васильевна</w:t>
            </w:r>
          </w:p>
        </w:tc>
      </w:tr>
      <w:tr w:rsidR="00DE2B10" w:rsidRPr="00B6482B">
        <w:tc>
          <w:tcPr>
            <w:tcW w:w="3227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12332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МБОУ СОШ №5 г.Сургут,  Тюменская область, ХМАО - ЮГРА</w:t>
            </w:r>
          </w:p>
        </w:tc>
      </w:tr>
      <w:tr w:rsidR="00DE2B10" w:rsidRPr="00B6482B">
        <w:tc>
          <w:tcPr>
            <w:tcW w:w="3227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332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Логопедия </w:t>
            </w:r>
          </w:p>
        </w:tc>
      </w:tr>
      <w:tr w:rsidR="00DE2B10" w:rsidRPr="00B6482B">
        <w:tc>
          <w:tcPr>
            <w:tcW w:w="3227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332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2B10" w:rsidRPr="00B6482B">
        <w:tc>
          <w:tcPr>
            <w:tcW w:w="3227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332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Дифференциация звуков и букв К – Г в слогах, словах, предложениях .</w:t>
            </w:r>
          </w:p>
        </w:tc>
      </w:tr>
      <w:tr w:rsidR="00DE2B10" w:rsidRPr="00B6482B">
        <w:tc>
          <w:tcPr>
            <w:tcW w:w="3227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2332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Л.Ю. Бондарева « Обучение грамоте дошкольников и младших школьников».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Е.В. Мазанова « Коррекция акустической дисграфии».</w:t>
            </w:r>
          </w:p>
        </w:tc>
      </w:tr>
      <w:tr w:rsidR="00DE2B10" w:rsidRPr="00B6482B">
        <w:tc>
          <w:tcPr>
            <w:tcW w:w="3227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реализации занятия</w:t>
            </w:r>
          </w:p>
        </w:tc>
        <w:tc>
          <w:tcPr>
            <w:tcW w:w="12332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482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</w:tbl>
    <w:p w:rsidR="00DE2B10" w:rsidRPr="00CA535C" w:rsidRDefault="00DE2B10" w:rsidP="00733F7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DE2B10" w:rsidRPr="00B6482B">
        <w:trPr>
          <w:trHeight w:val="3283"/>
        </w:trPr>
        <w:tc>
          <w:tcPr>
            <w:tcW w:w="7807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Цели для учителя: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- создать условия для развития умений выделять главное,  сравнивать,  анализировать;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- содействовать развитию умений слушать и вступать в диалог;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- обеспечить развитие умений осуществлять самоконтроль, самооценку;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- помочь осознать практическую значимость учебного материала;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- воспитывать  доброжелательность.</w:t>
            </w:r>
          </w:p>
        </w:tc>
        <w:tc>
          <w:tcPr>
            <w:tcW w:w="7807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Цели для учащихся: 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color w:val="000000"/>
                <w:sz w:val="24"/>
                <w:szCs w:val="24"/>
              </w:rPr>
              <w:t>учащийся </w:t>
            </w:r>
            <w:r w:rsidRPr="00B64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повторяет</w:t>
            </w:r>
            <w:r w:rsidRPr="00B6482B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B64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закрепляет</w:t>
            </w:r>
            <w:r w:rsidRPr="00B64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знание о глухих и звонких согласных звуках, учится дифференцировать звуки в слогах, словах и предложениях, анализирует их место в структуре слова,  </w:t>
            </w:r>
            <w:r w:rsidRPr="00B64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совершенствует</w:t>
            </w:r>
            <w:r w:rsidRPr="00B6482B">
              <w:rPr>
                <w:rFonts w:ascii="Times New Roman" w:hAnsi="Times New Roman"/>
                <w:color w:val="000000"/>
                <w:sz w:val="24"/>
                <w:szCs w:val="24"/>
              </w:rPr>
              <w:t> диалогическую форму устной речи в ходе дискуссии.</w:t>
            </w:r>
          </w:p>
          <w:p w:rsidR="00DE2B10" w:rsidRDefault="00DE2B10" w:rsidP="00B6482B">
            <w:pPr>
              <w:pStyle w:val="NormalWeb"/>
              <w:spacing w:before="0" w:beforeAutospacing="0" w:after="0" w:afterAutospacing="0" w:line="220" w:lineRule="atLeast"/>
            </w:pPr>
            <w:r w:rsidRPr="00B6482B">
              <w:rPr>
                <w:rStyle w:val="Emphasis"/>
                <w:i w:val="0"/>
                <w:color w:val="000000"/>
              </w:rPr>
              <w:t>Предметные ууд. Уточнение и закрепление знаний о букве. Выделение и дифференциация звука от акустически схожих. Развитие слогового анализа, зрительного гнозиса, наращивание словарного запаса.</w:t>
            </w:r>
            <w:r w:rsidRPr="00B6482B">
              <w:rPr>
                <w:color w:val="000000"/>
              </w:rPr>
              <w:t xml:space="preserve"> </w:t>
            </w:r>
          </w:p>
        </w:tc>
      </w:tr>
    </w:tbl>
    <w:p w:rsidR="00DE2B10" w:rsidRDefault="00DE2B10" w:rsidP="00733F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занятия:  урок рефлексии. </w:t>
      </w:r>
      <w:r w:rsidRPr="00A641A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Формы работы: индивидуальная работа, фронтальная работа.</w:t>
      </w:r>
      <w:r>
        <w:rPr>
          <w:rFonts w:ascii="Times New Roman" w:hAnsi="Times New Roman"/>
          <w:sz w:val="24"/>
          <w:szCs w:val="24"/>
        </w:rPr>
        <w:br/>
        <w:t>Формы контроля: самоконтроль, взаимоконтроль, текущий.</w:t>
      </w:r>
      <w:r>
        <w:rPr>
          <w:rFonts w:ascii="Times New Roman" w:hAnsi="Times New Roman"/>
          <w:sz w:val="24"/>
          <w:szCs w:val="24"/>
        </w:rPr>
        <w:br/>
        <w:t>Оборудование: проектор, презентация; массажные мячи ( Су –джок терапия); карточки с заданием.</w:t>
      </w:r>
    </w:p>
    <w:p w:rsidR="00DE2B10" w:rsidRDefault="00DE2B10" w:rsidP="00D319BE">
      <w:pPr>
        <w:pStyle w:val="NormalWeb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t xml:space="preserve"> </w:t>
      </w:r>
      <w:r>
        <w:rPr>
          <w:b/>
          <w:bCs/>
          <w:i/>
          <w:iCs/>
          <w:color w:val="000000"/>
        </w:rPr>
        <w:t>Формирование универсальных учебных действий:</w:t>
      </w:r>
    </w:p>
    <w:p w:rsidR="00DE2B10" w:rsidRDefault="00DE2B10" w:rsidP="00D319BE">
      <w:pPr>
        <w:pStyle w:val="NormalWeb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      </w:t>
      </w:r>
      <w:r>
        <w:rPr>
          <w:b/>
          <w:bCs/>
          <w:color w:val="000000"/>
        </w:rPr>
        <w:t>Личностные УУД</w:t>
      </w:r>
    </w:p>
    <w:p w:rsidR="00DE2B10" w:rsidRDefault="00DE2B10" w:rsidP="00D319BE">
      <w:pPr>
        <w:pStyle w:val="NormalWeb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Формирование учебной мотивации,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внутренней позиции школьника на уровне положительного отношения к школе, </w:t>
      </w:r>
      <w:r>
        <w:rPr>
          <w:color w:val="170E02"/>
        </w:rPr>
        <w:t>способность к самооценке на основе критерия успешности учебной деятельности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.</w:t>
      </w:r>
    </w:p>
    <w:p w:rsidR="00DE2B10" w:rsidRDefault="00DE2B10" w:rsidP="00D319BE">
      <w:pPr>
        <w:pStyle w:val="NormalWeb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      </w:t>
      </w:r>
      <w:r>
        <w:rPr>
          <w:b/>
          <w:bCs/>
          <w:color w:val="000000"/>
        </w:rPr>
        <w:t>Регулятивные УУД</w:t>
      </w:r>
    </w:p>
    <w:p w:rsidR="00DE2B10" w:rsidRDefault="00DE2B10" w:rsidP="00D319BE">
      <w:pPr>
        <w:pStyle w:val="NormalWeb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Формирование умения ставить и сохранять учебную задачу,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адекватно воспринимать оценку учителя и товарищей; планировать свое действие;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контролировать и оценивать процесс и результат своей деятельности.</w:t>
      </w:r>
    </w:p>
    <w:p w:rsidR="00DE2B10" w:rsidRDefault="00DE2B10" w:rsidP="00D319BE">
      <w:pPr>
        <w:pStyle w:val="NormalWeb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      </w:t>
      </w:r>
      <w:r>
        <w:rPr>
          <w:b/>
          <w:bCs/>
          <w:color w:val="000000"/>
        </w:rPr>
        <w:t>Познавательные УУД</w:t>
      </w:r>
    </w:p>
    <w:p w:rsidR="00DE2B10" w:rsidRPr="00027EAB" w:rsidRDefault="00DE2B10" w:rsidP="00D319BE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Формирование умения выделять и формулировать познавательную цель,</w:t>
      </w:r>
      <w:r>
        <w:rPr>
          <w:rStyle w:val="apple-converted-space"/>
          <w:color w:val="000000"/>
        </w:rPr>
        <w:t> </w:t>
      </w:r>
      <w:r>
        <w:rPr>
          <w:color w:val="170E02"/>
        </w:rPr>
        <w:t xml:space="preserve">ориентироваться в своей системе знаний; </w:t>
      </w:r>
      <w:r>
        <w:rPr>
          <w:color w:val="000000"/>
        </w:rPr>
        <w:t>осуществлять анализ объектов.</w:t>
      </w:r>
      <w:r w:rsidRPr="00910CC9">
        <w:rPr>
          <w:color w:val="000000"/>
        </w:rPr>
        <w:t xml:space="preserve"> </w:t>
      </w:r>
      <w:r>
        <w:rPr>
          <w:color w:val="000000"/>
        </w:rPr>
        <w:t>работать со знаково-символическими средствами представления информации</w:t>
      </w:r>
      <w:r w:rsidRPr="00027EAB">
        <w:rPr>
          <w:color w:val="000000"/>
        </w:rPr>
        <w:t>.</w:t>
      </w:r>
    </w:p>
    <w:p w:rsidR="00DE2B10" w:rsidRDefault="00DE2B10" w:rsidP="00D319BE">
      <w:pPr>
        <w:pStyle w:val="NormalWeb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      </w:t>
      </w:r>
      <w:r>
        <w:rPr>
          <w:b/>
          <w:bCs/>
          <w:color w:val="000000"/>
        </w:rPr>
        <w:t>Коммуникативные УУД</w:t>
      </w:r>
    </w:p>
    <w:p w:rsidR="00DE2B10" w:rsidRDefault="00DE2B10" w:rsidP="00D319BE">
      <w:pPr>
        <w:pStyle w:val="NormalWeb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Формирование умения слышать и слушать , вступать в диалог, строить речевое высказывание в устной форме, работать в паре.</w:t>
      </w:r>
    </w:p>
    <w:p w:rsidR="00DE2B10" w:rsidRDefault="00DE2B10" w:rsidP="00733F70">
      <w:pPr>
        <w:spacing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DE2B10" w:rsidRPr="00750189" w:rsidRDefault="00DE2B10" w:rsidP="00733F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занятия.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7"/>
        <w:gridCol w:w="7731"/>
        <w:gridCol w:w="3618"/>
        <w:gridCol w:w="2143"/>
      </w:tblGrid>
      <w:tr w:rsidR="00DE2B10" w:rsidRPr="00B6482B">
        <w:tc>
          <w:tcPr>
            <w:tcW w:w="2061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Этап занятия</w:t>
            </w:r>
          </w:p>
        </w:tc>
        <w:tc>
          <w:tcPr>
            <w:tcW w:w="7930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Содержание занятия </w:t>
            </w:r>
          </w:p>
        </w:tc>
        <w:tc>
          <w:tcPr>
            <w:tcW w:w="3672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1896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DE2B10" w:rsidRPr="00B6482B">
        <w:tc>
          <w:tcPr>
            <w:tcW w:w="2061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Орг. момент</w:t>
            </w:r>
          </w:p>
        </w:tc>
        <w:tc>
          <w:tcPr>
            <w:tcW w:w="7930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Сегодня у всех хорошее настроение, поэтому посмотрите друг на друга. Мило улыбнитесь и приготовьтесь к занятию. Для начала послушайте задание и подготовьтесь ответить. </w:t>
            </w:r>
          </w:p>
        </w:tc>
        <w:tc>
          <w:tcPr>
            <w:tcW w:w="3672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Личностные</w:t>
            </w:r>
          </w:p>
        </w:tc>
      </w:tr>
      <w:tr w:rsidR="00DE2B10" w:rsidRPr="00B6482B">
        <w:trPr>
          <w:trHeight w:val="3127"/>
        </w:trPr>
        <w:tc>
          <w:tcPr>
            <w:tcW w:w="2061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и задач занятия</w:t>
            </w:r>
            <w:r w:rsidRPr="00B648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- У матушки земли есть четыре дочери: зима, весна, лето, осень. Которая дочь сейчас гостит у матушки земли? Почему вы так считаете?  Сейчас я буду читать вам предложение, а вы закончите их подходящими по смыслу словами: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- к нам приходят на день рождение….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- в детском саду это группа, а в школе ….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- предмет для изменения температуры при болезни….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- после разрезанного хлеба остаются …..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- двенадцать месяцев – это …..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- Какой звук чаще всего звучал в ваших дополнениях.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Сегодня мы с вами будем путешествовать, а вот куда мы отправимся вы узнаете, когда вставите пропущенные буквы. Куда зовут нас эти звуки – буквы? В страну сказок.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- Кто сформулирует тему нашего занятия?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- отталкиваясь от нашей темы сформулируйте цели занятия?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Ученики называют время года, и приметы весны.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1.Ответы учащихся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2. Назвать: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- первый звук в словах – ответах;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Дети называют буквы.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Дети называют тему и цели занятия.</w:t>
            </w:r>
          </w:p>
        </w:tc>
        <w:tc>
          <w:tcPr>
            <w:tcW w:w="1896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DE2B10" w:rsidRPr="00B6482B">
        <w:trPr>
          <w:trHeight w:val="3127"/>
        </w:trPr>
        <w:tc>
          <w:tcPr>
            <w:tcW w:w="2061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7930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- Сегодня мыс вами будем различать звуки К –Г в слогах, словах и предложениях. А поможет нам в этом хорошая девочка. А как её зовут,  и из какой сказки, я вам подскажу. Девочка жила с мачехой и её дочками. Она выполняла всю работу по дому. Мачеха её очень не любила. Кто написал эту сказку? Кем была девочка мачехе?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         Каждое утро проснувшись падчерица делала зарядку. На нашем занятии мы тоже сделаем артикуляционную зарядку для языка. Чтобы мы красиво и четко произносили слова.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              Артикуляционная гимнастика.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       С утра падчерица готовила завтрак для мачехи и её дочерей. А любили они пирожки и морс. А вот с какой начинкой вы попробуете догадаться. Но есть одно условие:  в названии продуктов должны быть звуки К – Г.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Характеристика звуков.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Какой первый звук слышится в словах: грибы, голубика, гранат, груша? Давайте дадим характеристику звуку [Г].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Какой первый звук слышится в словах: картошка, капуста, клюква?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Давайте дадим характеристику звуку [К]. Сравнение звуков [К] -  [Г].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Посмотрите, какой красивый лес. В этом лесу живут братья – месяцы. Вы знаете, как их зовут? Давайте вместе их назовём. Братья – месяцы  работают в лесу и часто перекликаются между собой. Слушаем слоги и стараемся их также повторить.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Братья после работы очень любили играть. Самая любимая игра их была « Наоборот». Я называю слово со звуком [Г], а вы мне в ответ слово со звуком [К] . Что изменилось в этих словах?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Во дворце жила принцесса капризная,  прикапризная. Захотелось ей зимой подснежников, и она издала указ « кто принесёт цветы, велю обменять их на золотые монеты». И мачеха отправила падчерицу в лес за подснежниками. Чтобы, она добралась быстрее до братьев, мы с вами выполним следующее задание. Распределите картинки со звуком                [К] -  [Г] в три столбик:                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                           [К]       [Г]       [К – Г]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Вот мы и помогли падчерице добраться до братьев. Давайте отдохнём.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По одному называют слова, остальные показывают карточку.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Ответ детей.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Выполняют артикуляционную гимнастику.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Ответы детей : словообразование относительных прилагательных.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Произносят слоги со звуком         [К] -  [Г] (ка – га – ка; го – ко – го) . Развитие фонематического восприятия.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Ответ детей: кот – год; кусты – густы; калина – Галина.                  Звуки и смысл слова.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Распределение картинок.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</w:tr>
      <w:tr w:rsidR="00DE2B10" w:rsidRPr="00B6482B">
        <w:trPr>
          <w:trHeight w:val="699"/>
        </w:trPr>
        <w:tc>
          <w:tcPr>
            <w:tcW w:w="2061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Динамическая пауза.</w:t>
            </w:r>
          </w:p>
        </w:tc>
        <w:tc>
          <w:tcPr>
            <w:tcW w:w="7930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Игра для пальчиков с массажным мячом. ( Су – джок терапия).</w:t>
            </w:r>
          </w:p>
        </w:tc>
        <w:tc>
          <w:tcPr>
            <w:tcW w:w="3672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10" w:rsidRPr="00B6482B">
        <w:trPr>
          <w:trHeight w:val="70"/>
        </w:trPr>
        <w:tc>
          <w:tcPr>
            <w:tcW w:w="2061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Самостоятельная работа с проверкой по образцу.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Развитие навыка словообразования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Динамическая пауза.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Составление предложения.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Обобщение полученных знаний.</w:t>
            </w:r>
          </w:p>
        </w:tc>
        <w:tc>
          <w:tcPr>
            <w:tcW w:w="7930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- Ребята! Давайте с вами разгадаем, кого встретила падчерица на своём пути, пока добирались до леса.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Составьте слово из рассыпавшихся букв.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Е,Б,К,Л,А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С,Р,О,А,К,О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Б,Р,А,С,К,У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К,Ё,Л,С,Т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Л,О,Г,У,Ь,Б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К,С,У,О,Я,Л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На какие две группы мы можем разделить эти слова?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А чтобы падчерица могла собрать подснежники, братья месяцы должны вызвать весну. Давайте поможем им. Я буду загадывать вам загадки, а вы говорите мне отгадки: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Пара долгих ушек, серенький кожушек,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Быстрый побегайчик, как зовётся …..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Какой прелестный полосатик!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Красивый, миленький усатик.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Вот симпатичная зверушка –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Большая мягкая игрушка.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Но киска – не для детских игр,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Ведь не котёнок – это ….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Кто в пушистой рыжей шубке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Бросил с дерева скорлупки?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Угадали, чья проделка?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У дупла хлопочет….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Я в берлоге спал пол года,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Дате мне скорее мёда! –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Громко требует спросонок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Косолапый ………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Составьте словосочетание ( существительное + прилагательное). Запишите в тетрадь.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Заяц ( ушко) –заячье ушко.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Белка ( лапка) -  беличья лапка.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Тигр ( коготь) – тигриный коготь.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Волк ( клыки) – волчьи клыки.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Падчерица собрала подснежники и благополучно добралась до дома. А на прощание братья подарили ей колечко, по которому она сможет их позвать на помощь.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И эта помощь ей пригодилась. Когда мачеха принесла подснежники во дворец, принцесса захотела узнать, где они взяли цветы зимой. И мачеха указала на падчерицу. Пока братья спешат на помощь, мы свами выполним динамическую паузу.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Гномик наш шагает бодро – раз, два, три.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Спинку держит очень ровно – посмотри.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Ручками похлопал он,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Ножками потопал он.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Потом присел, потом привстал.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Слова волшебные сказал: кресс, пекс, фекс!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Закрыли глазки,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Мы теперь в волшебной сказке.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Чтобы братья быстрее добрались до падчерицы и смогли ей помочь  нам нужно выполнить следующее задание.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Составьте предложение из рассыпавшихся слов.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птиц, разместилась, на, кормушка, стая, громкая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Ну вот и сказке конец. Братья помогли падчерице, и принцесса попросила у всех прощения, за то, что была упряма,  капризна и не учтива. Прочитайте , что написала принцесса.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Жду в кости. Покатаемся с корки.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Высказывают предположения.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Запись слов в тетрадь.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Ответ детей: птицы и дикие животные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Ответ детей: называют отгадку и последний звук в слове.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Ответ детей: называют отгадку и третий звук в слове.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Ответ детей: называют отгадку и четвёртый звук.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Ответ детей: называют отгадку и последний звук в слове.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Запись в тетрадь словосочетаний.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Дети выполняют упражнения.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Дети составляют предложение и записывают в тетрадь.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Дети исправляют ошибки.</w:t>
            </w:r>
          </w:p>
        </w:tc>
        <w:tc>
          <w:tcPr>
            <w:tcW w:w="1896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10" w:rsidRPr="00B6482B">
        <w:trPr>
          <w:trHeight w:val="3127"/>
        </w:trPr>
        <w:tc>
          <w:tcPr>
            <w:tcW w:w="2061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7930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Что не правильно написала принцесса?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По какой сказке путешествовали, чему учились?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Ребята, в сказке мы встретили п</w:t>
            </w:r>
            <w:bookmarkStart w:id="0" w:name="_GoBack"/>
            <w:bookmarkEnd w:id="0"/>
            <w:r w:rsidRPr="00B6482B">
              <w:rPr>
                <w:rFonts w:ascii="Times New Roman" w:hAnsi="Times New Roman"/>
                <w:sz w:val="24"/>
                <w:szCs w:val="24"/>
              </w:rPr>
              <w:t>адчерицу, которая собирала подснежники зимой. Вот посмотрите,  какие на нашем занятии выросли подснежники. У каждого из вас есть на парте подснежники – белые, жёлтые, фиолетовые. Выберите подснежник: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Белый – занятие понравилось.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Жёлтый – мы хотели бы ещё совершить путешествие в сказку.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Фиолетовый – мне не всё понятно.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Дети: различать звуки и буквы  [К –Г] в слогах, словах и предложениях.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>Поднимают  подснежник.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DE2B10" w:rsidRPr="00B6482B" w:rsidRDefault="00DE2B10" w:rsidP="00B6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82B">
              <w:rPr>
                <w:rFonts w:ascii="Times New Roman" w:hAnsi="Times New Roman"/>
                <w:sz w:val="24"/>
                <w:szCs w:val="24"/>
              </w:rPr>
              <w:t xml:space="preserve">Личностные Коммуникативные </w:t>
            </w:r>
          </w:p>
        </w:tc>
      </w:tr>
    </w:tbl>
    <w:p w:rsidR="00DE2B10" w:rsidRDefault="00DE2B10"/>
    <w:p w:rsidR="00DE2B10" w:rsidRDefault="00DE2B10"/>
    <w:p w:rsidR="00DE2B10" w:rsidRDefault="00DE2B10"/>
    <w:p w:rsidR="00DE2B10" w:rsidRDefault="00DE2B10"/>
    <w:p w:rsidR="00DE2B10" w:rsidRDefault="00DE2B10"/>
    <w:p w:rsidR="00DE2B10" w:rsidRDefault="00DE2B10"/>
    <w:p w:rsidR="00DE2B10" w:rsidRDefault="00DE2B10"/>
    <w:p w:rsidR="00DE2B10" w:rsidRDefault="00DE2B10"/>
    <w:p w:rsidR="00DE2B10" w:rsidRDefault="00DE2B10"/>
    <w:p w:rsidR="00DE2B10" w:rsidRDefault="00DE2B10"/>
    <w:p w:rsidR="00DE2B10" w:rsidRDefault="00DE2B10"/>
    <w:sectPr w:rsidR="00DE2B10" w:rsidSect="00733F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6E2B"/>
    <w:multiLevelType w:val="hybridMultilevel"/>
    <w:tmpl w:val="DA3C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F70"/>
    <w:rsid w:val="000108DA"/>
    <w:rsid w:val="00027EAB"/>
    <w:rsid w:val="00032C5E"/>
    <w:rsid w:val="000572AC"/>
    <w:rsid w:val="00107F85"/>
    <w:rsid w:val="001E7BD3"/>
    <w:rsid w:val="00207CA2"/>
    <w:rsid w:val="00214AC8"/>
    <w:rsid w:val="00216ED2"/>
    <w:rsid w:val="00252015"/>
    <w:rsid w:val="00275AFC"/>
    <w:rsid w:val="002912C4"/>
    <w:rsid w:val="002C36DD"/>
    <w:rsid w:val="002E5215"/>
    <w:rsid w:val="002F5B64"/>
    <w:rsid w:val="0034677E"/>
    <w:rsid w:val="003B5AA7"/>
    <w:rsid w:val="003F2C24"/>
    <w:rsid w:val="004964B0"/>
    <w:rsid w:val="004E1ED2"/>
    <w:rsid w:val="00517CA4"/>
    <w:rsid w:val="0052799E"/>
    <w:rsid w:val="006C74EF"/>
    <w:rsid w:val="00733F70"/>
    <w:rsid w:val="00750189"/>
    <w:rsid w:val="007F3C99"/>
    <w:rsid w:val="0080237D"/>
    <w:rsid w:val="008C6C45"/>
    <w:rsid w:val="008D4AC1"/>
    <w:rsid w:val="008F4167"/>
    <w:rsid w:val="00910CC9"/>
    <w:rsid w:val="0091351E"/>
    <w:rsid w:val="00953940"/>
    <w:rsid w:val="00A03704"/>
    <w:rsid w:val="00A635AC"/>
    <w:rsid w:val="00A641AF"/>
    <w:rsid w:val="00AC7627"/>
    <w:rsid w:val="00B05444"/>
    <w:rsid w:val="00B50597"/>
    <w:rsid w:val="00B6482B"/>
    <w:rsid w:val="00B81E00"/>
    <w:rsid w:val="00BA2090"/>
    <w:rsid w:val="00C16231"/>
    <w:rsid w:val="00C442C2"/>
    <w:rsid w:val="00C86BD7"/>
    <w:rsid w:val="00CA535C"/>
    <w:rsid w:val="00CE0C02"/>
    <w:rsid w:val="00D07800"/>
    <w:rsid w:val="00D319BE"/>
    <w:rsid w:val="00DE2B10"/>
    <w:rsid w:val="00E23E8D"/>
    <w:rsid w:val="00EC5A87"/>
    <w:rsid w:val="00F11687"/>
    <w:rsid w:val="00F50FCE"/>
    <w:rsid w:val="00F81D7B"/>
    <w:rsid w:val="00FF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3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3F70"/>
    <w:pPr>
      <w:ind w:left="720"/>
    </w:pPr>
  </w:style>
  <w:style w:type="paragraph" w:styleId="NormalWeb">
    <w:name w:val="Normal (Web)"/>
    <w:basedOn w:val="Normal"/>
    <w:uiPriority w:val="99"/>
    <w:rsid w:val="00AC7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319B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319B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3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6</Pages>
  <Words>1451</Words>
  <Characters>8275</Characters>
  <Application>Microsoft Office Outlook</Application>
  <DocSecurity>0</DocSecurity>
  <Lines>0</Lines>
  <Paragraphs>0</Paragraphs>
  <ScaleCrop>false</ScaleCrop>
  <Company>МОУ СОШ №5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Иванова</cp:lastModifiedBy>
  <cp:revision>29</cp:revision>
  <cp:lastPrinted>2016-11-27T14:57:00Z</cp:lastPrinted>
  <dcterms:created xsi:type="dcterms:W3CDTF">2016-11-25T15:26:00Z</dcterms:created>
  <dcterms:modified xsi:type="dcterms:W3CDTF">2017-06-13T08:26:00Z</dcterms:modified>
</cp:coreProperties>
</file>