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62E" w:rsidRPr="00F0311B" w:rsidRDefault="00C9662E" w:rsidP="00F0311B">
      <w:pPr>
        <w:jc w:val="center"/>
        <w:rPr>
          <w:b/>
          <w:sz w:val="24"/>
          <w:szCs w:val="24"/>
        </w:rPr>
      </w:pPr>
      <w:r w:rsidRPr="00F0311B">
        <w:rPr>
          <w:b/>
          <w:sz w:val="24"/>
          <w:szCs w:val="24"/>
        </w:rPr>
        <w:t>Технологическая карта урока английского языка по теме «</w:t>
      </w:r>
      <w:r w:rsidRPr="00F0311B">
        <w:rPr>
          <w:b/>
          <w:sz w:val="24"/>
          <w:szCs w:val="24"/>
          <w:lang w:val="en-US"/>
        </w:rPr>
        <w:t>Healthy</w:t>
      </w:r>
      <w:r w:rsidRPr="00F0311B">
        <w:rPr>
          <w:b/>
          <w:sz w:val="24"/>
          <w:szCs w:val="24"/>
        </w:rPr>
        <w:t xml:space="preserve"> </w:t>
      </w:r>
      <w:r w:rsidRPr="00F0311B">
        <w:rPr>
          <w:b/>
          <w:sz w:val="24"/>
          <w:szCs w:val="24"/>
          <w:lang w:val="en-US"/>
        </w:rPr>
        <w:t>food</w:t>
      </w:r>
      <w:r w:rsidRPr="00F0311B">
        <w:rPr>
          <w:b/>
          <w:sz w:val="24"/>
          <w:szCs w:val="24"/>
        </w:rPr>
        <w:t>»</w:t>
      </w:r>
    </w:p>
    <w:p w:rsidR="00C9662E" w:rsidRDefault="00C9662E">
      <w:r>
        <w:t>Учитель: Голубева Алла Дмитриевна.</w:t>
      </w:r>
    </w:p>
    <w:p w:rsidR="00C9662E" w:rsidRDefault="00C9662E">
      <w:r>
        <w:t>Предмет: английский язык.</w:t>
      </w:r>
    </w:p>
    <w:p w:rsidR="00C9662E" w:rsidRPr="00F0311B" w:rsidRDefault="00C9662E">
      <w:r>
        <w:t xml:space="preserve">Класс: 3 Б, учебник </w:t>
      </w:r>
    </w:p>
    <w:p w:rsidR="00C9662E" w:rsidRDefault="00C9662E">
      <w:r>
        <w:t>Цель урока:  формирование и совершенствование языковой компетенции,  через обобщение знаний по теме «</w:t>
      </w:r>
      <w:r>
        <w:rPr>
          <w:lang w:val="en-US"/>
        </w:rPr>
        <w:t>Food</w:t>
      </w:r>
      <w:r>
        <w:t>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11984"/>
      </w:tblGrid>
      <w:tr w:rsidR="00C9662E" w:rsidRPr="00EC06DB" w:rsidTr="00EC06DB">
        <w:tc>
          <w:tcPr>
            <w:tcW w:w="2802" w:type="dxa"/>
          </w:tcPr>
          <w:p w:rsidR="00C9662E" w:rsidRPr="00EC06DB" w:rsidRDefault="00C9662E" w:rsidP="00EC06DB">
            <w:pPr>
              <w:spacing w:after="0" w:line="240" w:lineRule="auto"/>
            </w:pPr>
            <w:r w:rsidRPr="00EC06DB">
              <w:t>Задачи урока</w:t>
            </w:r>
          </w:p>
        </w:tc>
        <w:tc>
          <w:tcPr>
            <w:tcW w:w="11984" w:type="dxa"/>
          </w:tcPr>
          <w:p w:rsidR="00C9662E" w:rsidRPr="00EC06DB" w:rsidRDefault="00C9662E" w:rsidP="00EC06DB">
            <w:pPr>
              <w:spacing w:after="0" w:line="240" w:lineRule="auto"/>
              <w:rPr>
                <w:b/>
              </w:rPr>
            </w:pPr>
            <w:r w:rsidRPr="00EC06DB">
              <w:rPr>
                <w:b/>
              </w:rPr>
              <w:t>1 Образовательная</w:t>
            </w:r>
            <w:r>
              <w:rPr>
                <w:b/>
              </w:rPr>
              <w:t xml:space="preserve">: </w:t>
            </w:r>
            <w:r w:rsidRPr="00A62947">
              <w:t>формирование навыков восприятия иноязычной речи; развитие умений устной речи; развитие навыков диалогической речи.</w:t>
            </w:r>
          </w:p>
          <w:p w:rsidR="00C9662E" w:rsidRPr="00A62947" w:rsidRDefault="00C9662E" w:rsidP="00EC06DB">
            <w:pPr>
              <w:spacing w:after="0" w:line="240" w:lineRule="auto"/>
            </w:pPr>
            <w:r w:rsidRPr="00EC06DB">
              <w:rPr>
                <w:b/>
              </w:rPr>
              <w:t>2. Развивающая</w:t>
            </w:r>
            <w:r>
              <w:rPr>
                <w:b/>
              </w:rPr>
              <w:t xml:space="preserve">: </w:t>
            </w:r>
            <w:r w:rsidRPr="00A62947">
              <w:t>развитие памяти, внимания, мышления. Развитие рефлексии (умение отделять, то, что знаю и нет)</w:t>
            </w:r>
          </w:p>
          <w:p w:rsidR="00C9662E" w:rsidRPr="00A62947" w:rsidRDefault="00C9662E" w:rsidP="00EC06DB">
            <w:pPr>
              <w:spacing w:after="0" w:line="240" w:lineRule="auto"/>
            </w:pPr>
            <w:r w:rsidRPr="00EC06DB">
              <w:rPr>
                <w:b/>
              </w:rPr>
              <w:t>3 Воспитательная</w:t>
            </w:r>
            <w:r>
              <w:rPr>
                <w:b/>
              </w:rPr>
              <w:t xml:space="preserve">: </w:t>
            </w:r>
            <w:r w:rsidRPr="00A62947">
              <w:t>воспитывать желание к познанию знаний. Воспитывать умений общаться взаимодействовать.</w:t>
            </w:r>
          </w:p>
          <w:p w:rsidR="00C9662E" w:rsidRPr="00A62947" w:rsidRDefault="00C9662E" w:rsidP="00EC06DB">
            <w:pPr>
              <w:spacing w:after="0" w:line="240" w:lineRule="auto"/>
            </w:pPr>
            <w:r w:rsidRPr="00EC06DB">
              <w:rPr>
                <w:b/>
              </w:rPr>
              <w:t>4 Личностная</w:t>
            </w:r>
            <w:r>
              <w:rPr>
                <w:b/>
              </w:rPr>
              <w:t xml:space="preserve">: </w:t>
            </w:r>
            <w:r w:rsidRPr="00A62947">
              <w:t>формирование познавательных мотивов обучающихся.</w:t>
            </w:r>
          </w:p>
          <w:p w:rsidR="00C9662E" w:rsidRPr="00EC06DB" w:rsidRDefault="00C9662E" w:rsidP="00EC06D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5 </w:t>
            </w:r>
            <w:r w:rsidRPr="00EC06DB">
              <w:rPr>
                <w:b/>
              </w:rPr>
              <w:t>Регулятивная</w:t>
            </w:r>
            <w:r>
              <w:rPr>
                <w:b/>
              </w:rPr>
              <w:t xml:space="preserve">: </w:t>
            </w:r>
            <w:r>
              <w:t>п</w:t>
            </w:r>
            <w:r w:rsidRPr="00A62947">
              <w:t>ланирование построение работы партнеров в диалоге.</w:t>
            </w:r>
          </w:p>
          <w:p w:rsidR="00C9662E" w:rsidRPr="00EC06DB" w:rsidRDefault="00C9662E" w:rsidP="00EC06D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6 </w:t>
            </w:r>
            <w:r w:rsidRPr="00EC06DB">
              <w:rPr>
                <w:b/>
              </w:rPr>
              <w:t>Познавательная</w:t>
            </w:r>
            <w:r>
              <w:rPr>
                <w:b/>
              </w:rPr>
              <w:t xml:space="preserve">: </w:t>
            </w:r>
            <w:r w:rsidRPr="00A62947">
              <w:t>импровизация и высказывание предположений, обсуждение проблемных вопросов.</w:t>
            </w:r>
          </w:p>
        </w:tc>
      </w:tr>
      <w:tr w:rsidR="00C9662E" w:rsidRPr="00EC06DB" w:rsidTr="00EC06DB">
        <w:tc>
          <w:tcPr>
            <w:tcW w:w="2802" w:type="dxa"/>
          </w:tcPr>
          <w:p w:rsidR="00C9662E" w:rsidRPr="00EC06DB" w:rsidRDefault="00C9662E" w:rsidP="00EC06DB">
            <w:pPr>
              <w:spacing w:after="0" w:line="240" w:lineRule="auto"/>
            </w:pPr>
            <w:r w:rsidRPr="00EC06DB">
              <w:t>Место урока в системе уроков данного раздела:</w:t>
            </w:r>
          </w:p>
        </w:tc>
        <w:tc>
          <w:tcPr>
            <w:tcW w:w="11984" w:type="dxa"/>
          </w:tcPr>
          <w:p w:rsidR="00C9662E" w:rsidRPr="005F7B24" w:rsidRDefault="00C9662E" w:rsidP="00EC06DB">
            <w:pPr>
              <w:spacing w:after="0" w:line="240" w:lineRule="auto"/>
            </w:pPr>
            <w:r w:rsidRPr="005F7B24">
              <w:t>Раздел 12 урок 3</w:t>
            </w:r>
          </w:p>
        </w:tc>
      </w:tr>
      <w:tr w:rsidR="00C9662E" w:rsidRPr="00EC06DB" w:rsidTr="00EC06DB">
        <w:tc>
          <w:tcPr>
            <w:tcW w:w="2802" w:type="dxa"/>
          </w:tcPr>
          <w:p w:rsidR="00C9662E" w:rsidRPr="00EC06DB" w:rsidRDefault="00C9662E" w:rsidP="00EC06DB">
            <w:pPr>
              <w:spacing w:after="0" w:line="240" w:lineRule="auto"/>
            </w:pPr>
            <w:r w:rsidRPr="00EC06DB">
              <w:t>Тип урока</w:t>
            </w:r>
          </w:p>
        </w:tc>
        <w:tc>
          <w:tcPr>
            <w:tcW w:w="11984" w:type="dxa"/>
          </w:tcPr>
          <w:p w:rsidR="00C9662E" w:rsidRPr="00EC06DB" w:rsidRDefault="00C9662E" w:rsidP="00EC06DB">
            <w:pPr>
              <w:spacing w:after="0" w:line="240" w:lineRule="auto"/>
            </w:pPr>
            <w:r w:rsidRPr="00EC06DB">
              <w:t>Урок обобщения и закрепления</w:t>
            </w:r>
          </w:p>
        </w:tc>
      </w:tr>
      <w:tr w:rsidR="00C9662E" w:rsidRPr="00EC06DB" w:rsidTr="00EC06DB">
        <w:tc>
          <w:tcPr>
            <w:tcW w:w="2802" w:type="dxa"/>
          </w:tcPr>
          <w:p w:rsidR="00C9662E" w:rsidRPr="00EC06DB" w:rsidRDefault="00C9662E" w:rsidP="00EC06DB">
            <w:pPr>
              <w:spacing w:after="0" w:line="240" w:lineRule="auto"/>
            </w:pPr>
            <w:r w:rsidRPr="00EC06DB">
              <w:t>Основные термины и понятия</w:t>
            </w:r>
          </w:p>
        </w:tc>
        <w:tc>
          <w:tcPr>
            <w:tcW w:w="11984" w:type="dxa"/>
          </w:tcPr>
          <w:p w:rsidR="00C9662E" w:rsidRPr="00EC06DB" w:rsidRDefault="00C9662E" w:rsidP="00EC06DB">
            <w:pPr>
              <w:spacing w:after="0" w:line="240" w:lineRule="auto"/>
            </w:pPr>
            <w:r w:rsidRPr="00EC06DB">
              <w:t>Лексика по теме «</w:t>
            </w:r>
            <w:r w:rsidRPr="00EC06DB">
              <w:rPr>
                <w:lang w:val="en-US"/>
              </w:rPr>
              <w:t>Food</w:t>
            </w:r>
            <w:r w:rsidRPr="00EC06DB">
              <w:t>» на продуктивном уровне</w:t>
            </w:r>
          </w:p>
        </w:tc>
      </w:tr>
      <w:tr w:rsidR="00C9662E" w:rsidRPr="00EC06DB" w:rsidTr="00EC06DB">
        <w:tc>
          <w:tcPr>
            <w:tcW w:w="2802" w:type="dxa"/>
          </w:tcPr>
          <w:p w:rsidR="00C9662E" w:rsidRPr="00EC06DB" w:rsidRDefault="00C9662E" w:rsidP="00EC06DB">
            <w:pPr>
              <w:spacing w:after="0" w:line="240" w:lineRule="auto"/>
            </w:pPr>
            <w:r w:rsidRPr="00EC06DB">
              <w:t>Межпредметные связи:</w:t>
            </w:r>
          </w:p>
        </w:tc>
        <w:tc>
          <w:tcPr>
            <w:tcW w:w="11984" w:type="dxa"/>
          </w:tcPr>
          <w:p w:rsidR="00C9662E" w:rsidRPr="00EC06DB" w:rsidRDefault="00C9662E" w:rsidP="00EC06DB">
            <w:pPr>
              <w:spacing w:after="0" w:line="240" w:lineRule="auto"/>
            </w:pPr>
            <w:r w:rsidRPr="00EC06DB">
              <w:t>Окружающий мир.</w:t>
            </w:r>
          </w:p>
        </w:tc>
      </w:tr>
      <w:tr w:rsidR="00C9662E" w:rsidRPr="00EC06DB" w:rsidTr="00EC06DB">
        <w:tc>
          <w:tcPr>
            <w:tcW w:w="2802" w:type="dxa"/>
          </w:tcPr>
          <w:p w:rsidR="00C9662E" w:rsidRPr="00EC06DB" w:rsidRDefault="00C9662E" w:rsidP="00EC06DB">
            <w:pPr>
              <w:spacing w:after="0" w:line="240" w:lineRule="auto"/>
            </w:pPr>
            <w:r w:rsidRPr="00EC06DB">
              <w:t>Наглядность</w:t>
            </w:r>
          </w:p>
        </w:tc>
        <w:tc>
          <w:tcPr>
            <w:tcW w:w="11984" w:type="dxa"/>
          </w:tcPr>
          <w:p w:rsidR="00C9662E" w:rsidRPr="00EC06DB" w:rsidRDefault="00C9662E" w:rsidP="00EC06DB">
            <w:pPr>
              <w:spacing w:after="0" w:line="240" w:lineRule="auto"/>
            </w:pPr>
            <w:r w:rsidRPr="00EC06DB">
              <w:t>Презентация, видеоматериал, раздаточный материал, наглядный материал, диск С</w:t>
            </w:r>
            <w:r w:rsidRPr="00EC06DB">
              <w:rPr>
                <w:lang w:val="en-US"/>
              </w:rPr>
              <w:t>D</w:t>
            </w:r>
          </w:p>
        </w:tc>
      </w:tr>
      <w:tr w:rsidR="00C9662E" w:rsidRPr="00EC06DB" w:rsidTr="00EC06DB">
        <w:tc>
          <w:tcPr>
            <w:tcW w:w="2802" w:type="dxa"/>
          </w:tcPr>
          <w:p w:rsidR="00C9662E" w:rsidRPr="00EC06DB" w:rsidRDefault="00C9662E" w:rsidP="00EC06DB">
            <w:pPr>
              <w:spacing w:after="0" w:line="240" w:lineRule="auto"/>
            </w:pPr>
            <w:r w:rsidRPr="00EC06DB">
              <w:t xml:space="preserve">Оборудование </w:t>
            </w:r>
          </w:p>
        </w:tc>
        <w:tc>
          <w:tcPr>
            <w:tcW w:w="11984" w:type="dxa"/>
          </w:tcPr>
          <w:p w:rsidR="00C9662E" w:rsidRPr="00EC06DB" w:rsidRDefault="00C9662E" w:rsidP="00EC06DB">
            <w:pPr>
              <w:spacing w:after="0" w:line="240" w:lineRule="auto"/>
            </w:pPr>
            <w:r w:rsidRPr="00EC06DB">
              <w:t>ПК, проектор, компьютер, магнитная доска</w:t>
            </w:r>
          </w:p>
        </w:tc>
      </w:tr>
      <w:tr w:rsidR="00C9662E" w:rsidRPr="00EC06DB" w:rsidTr="00EC06DB">
        <w:tc>
          <w:tcPr>
            <w:tcW w:w="2802" w:type="dxa"/>
          </w:tcPr>
          <w:p w:rsidR="00C9662E" w:rsidRPr="00EC06DB" w:rsidRDefault="00C9662E" w:rsidP="00EC06DB">
            <w:pPr>
              <w:spacing w:after="0" w:line="240" w:lineRule="auto"/>
            </w:pPr>
            <w:r w:rsidRPr="00EC06DB">
              <w:t>Формы работы</w:t>
            </w:r>
          </w:p>
        </w:tc>
        <w:tc>
          <w:tcPr>
            <w:tcW w:w="11984" w:type="dxa"/>
          </w:tcPr>
          <w:p w:rsidR="00C9662E" w:rsidRPr="00EC06DB" w:rsidRDefault="00C9662E" w:rsidP="00EC06DB">
            <w:pPr>
              <w:spacing w:after="0" w:line="240" w:lineRule="auto"/>
            </w:pPr>
            <w:r w:rsidRPr="00EC06DB">
              <w:t xml:space="preserve">Индивидуальная, </w:t>
            </w:r>
            <w:r>
              <w:t xml:space="preserve">парная, </w:t>
            </w:r>
            <w:r w:rsidRPr="00EC06DB">
              <w:t>групповая</w:t>
            </w:r>
          </w:p>
        </w:tc>
      </w:tr>
      <w:tr w:rsidR="00C9662E" w:rsidRPr="00EC06DB" w:rsidTr="00EC06DB">
        <w:tc>
          <w:tcPr>
            <w:tcW w:w="2802" w:type="dxa"/>
          </w:tcPr>
          <w:p w:rsidR="00C9662E" w:rsidRPr="00EC06DB" w:rsidRDefault="00C9662E" w:rsidP="00EC06DB">
            <w:pPr>
              <w:spacing w:after="0" w:line="240" w:lineRule="auto"/>
            </w:pPr>
            <w:r w:rsidRPr="00EC06DB">
              <w:t>Девиз урока</w:t>
            </w:r>
          </w:p>
        </w:tc>
        <w:tc>
          <w:tcPr>
            <w:tcW w:w="11984" w:type="dxa"/>
          </w:tcPr>
          <w:p w:rsidR="00C9662E" w:rsidRPr="00EC06DB" w:rsidRDefault="00C9662E" w:rsidP="00EC06DB">
            <w:pPr>
              <w:spacing w:after="0" w:line="240" w:lineRule="auto"/>
            </w:pPr>
            <w:r w:rsidRPr="00EC06DB">
              <w:t>«</w:t>
            </w:r>
            <w:r w:rsidRPr="00EC06DB">
              <w:rPr>
                <w:lang w:val="en-US"/>
              </w:rPr>
              <w:t>Healthy food</w:t>
            </w:r>
            <w:r w:rsidRPr="00EC06DB">
              <w:t>»</w:t>
            </w:r>
          </w:p>
        </w:tc>
      </w:tr>
    </w:tbl>
    <w:p w:rsidR="00C9662E" w:rsidRDefault="00C9662E"/>
    <w:p w:rsidR="00C9662E" w:rsidRPr="000E36B3" w:rsidRDefault="00C9662E" w:rsidP="008E652E">
      <w:pPr>
        <w:jc w:val="center"/>
        <w:rPr>
          <w:b/>
        </w:rPr>
      </w:pPr>
      <w:r>
        <w:br w:type="page"/>
      </w:r>
      <w:r w:rsidRPr="000E36B3">
        <w:rPr>
          <w:b/>
        </w:rPr>
        <w:t>Ход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426"/>
        <w:gridCol w:w="2299"/>
        <w:gridCol w:w="2520"/>
        <w:gridCol w:w="2268"/>
        <w:gridCol w:w="4897"/>
      </w:tblGrid>
      <w:tr w:rsidR="00C9662E" w:rsidRPr="00EC06DB" w:rsidTr="00EC06DB">
        <w:tc>
          <w:tcPr>
            <w:tcW w:w="2376" w:type="dxa"/>
          </w:tcPr>
          <w:p w:rsidR="00C9662E" w:rsidRPr="00EC06DB" w:rsidRDefault="00C9662E" w:rsidP="00EC06DB">
            <w:pPr>
              <w:spacing w:after="0" w:line="240" w:lineRule="auto"/>
              <w:jc w:val="center"/>
            </w:pPr>
            <w:r w:rsidRPr="00EC06DB">
              <w:t>Технология проведения</w:t>
            </w:r>
          </w:p>
        </w:tc>
        <w:tc>
          <w:tcPr>
            <w:tcW w:w="426" w:type="dxa"/>
          </w:tcPr>
          <w:p w:rsidR="00C9662E" w:rsidRPr="00EC06DB" w:rsidRDefault="00C9662E" w:rsidP="00EC06DB">
            <w:pPr>
              <w:spacing w:after="0" w:line="240" w:lineRule="auto"/>
              <w:jc w:val="center"/>
            </w:pPr>
            <w:r w:rsidRPr="00EC06DB">
              <w:t>Время</w:t>
            </w:r>
          </w:p>
        </w:tc>
        <w:tc>
          <w:tcPr>
            <w:tcW w:w="2299" w:type="dxa"/>
          </w:tcPr>
          <w:p w:rsidR="00C9662E" w:rsidRPr="00EC06DB" w:rsidRDefault="00C9662E" w:rsidP="00EC06DB">
            <w:pPr>
              <w:spacing w:after="0" w:line="240" w:lineRule="auto"/>
              <w:jc w:val="center"/>
            </w:pPr>
            <w:r w:rsidRPr="00EC06DB">
              <w:t>Деятельность учителя</w:t>
            </w:r>
          </w:p>
        </w:tc>
        <w:tc>
          <w:tcPr>
            <w:tcW w:w="2520" w:type="dxa"/>
          </w:tcPr>
          <w:p w:rsidR="00C9662E" w:rsidRPr="00EC06DB" w:rsidRDefault="00C9662E" w:rsidP="00EC06DB">
            <w:pPr>
              <w:spacing w:after="0" w:line="240" w:lineRule="auto"/>
              <w:jc w:val="center"/>
            </w:pPr>
            <w:r w:rsidRPr="00EC06DB">
              <w:t>Деятельность учеников</w:t>
            </w:r>
          </w:p>
        </w:tc>
        <w:tc>
          <w:tcPr>
            <w:tcW w:w="2268" w:type="dxa"/>
          </w:tcPr>
          <w:p w:rsidR="00C9662E" w:rsidRPr="00EC06DB" w:rsidRDefault="00C9662E" w:rsidP="00EC06DB">
            <w:pPr>
              <w:spacing w:after="0" w:line="240" w:lineRule="auto"/>
              <w:jc w:val="center"/>
            </w:pPr>
            <w:r w:rsidRPr="00EC06DB">
              <w:t>Задания для учащихся выполнение, которых приведет к достижению запланированных результатов</w:t>
            </w:r>
          </w:p>
        </w:tc>
        <w:tc>
          <w:tcPr>
            <w:tcW w:w="4897" w:type="dxa"/>
          </w:tcPr>
          <w:p w:rsidR="00C9662E" w:rsidRPr="00EC06DB" w:rsidRDefault="00C9662E" w:rsidP="00EC06DB">
            <w:pPr>
              <w:spacing w:after="0" w:line="240" w:lineRule="auto"/>
              <w:jc w:val="center"/>
            </w:pPr>
            <w:r w:rsidRPr="00EC06DB">
              <w:t>УУД</w:t>
            </w:r>
          </w:p>
        </w:tc>
      </w:tr>
      <w:tr w:rsidR="00C9662E" w:rsidRPr="00EC06DB" w:rsidTr="00EC06DB">
        <w:tc>
          <w:tcPr>
            <w:tcW w:w="2376" w:type="dxa"/>
          </w:tcPr>
          <w:p w:rsidR="00C9662E" w:rsidRPr="00EC06DB" w:rsidRDefault="00C9662E" w:rsidP="00EC06DB">
            <w:pPr>
              <w:spacing w:after="0" w:line="240" w:lineRule="auto"/>
              <w:rPr>
                <w:b/>
              </w:rPr>
            </w:pPr>
            <w:bookmarkStart w:id="0" w:name="_GoBack" w:colFirst="0" w:colLast="0"/>
            <w:r w:rsidRPr="00EC06DB">
              <w:rPr>
                <w:b/>
                <w:lang w:val="en-US"/>
              </w:rPr>
              <w:t>I</w:t>
            </w:r>
            <w:r w:rsidRPr="00EC06DB">
              <w:rPr>
                <w:b/>
              </w:rPr>
              <w:t xml:space="preserve"> Мотивация к учебной деятельности. Проверка готовности обучающихся и их настрой на работу.</w:t>
            </w:r>
          </w:p>
        </w:tc>
        <w:tc>
          <w:tcPr>
            <w:tcW w:w="426" w:type="dxa"/>
          </w:tcPr>
          <w:p w:rsidR="00C9662E" w:rsidRPr="00EC06DB" w:rsidRDefault="00C9662E" w:rsidP="00EC06DB">
            <w:pPr>
              <w:spacing w:after="0" w:line="240" w:lineRule="auto"/>
              <w:rPr>
                <w:sz w:val="20"/>
                <w:szCs w:val="20"/>
              </w:rPr>
            </w:pPr>
            <w:r w:rsidRPr="00EC06DB">
              <w:rPr>
                <w:sz w:val="20"/>
                <w:szCs w:val="20"/>
              </w:rPr>
              <w:t>5</w:t>
            </w:r>
          </w:p>
        </w:tc>
        <w:tc>
          <w:tcPr>
            <w:tcW w:w="2299" w:type="dxa"/>
          </w:tcPr>
          <w:p w:rsidR="00C9662E" w:rsidRPr="00EC06DB" w:rsidRDefault="00C9662E" w:rsidP="00EC06DB">
            <w:pPr>
              <w:spacing w:after="0" w:line="240" w:lineRule="auto"/>
            </w:pPr>
            <w:r w:rsidRPr="00EC06DB">
              <w:t>Организует начало урока.</w:t>
            </w:r>
            <w:r>
              <w:t xml:space="preserve"> Предъявляет видеоролик.</w:t>
            </w:r>
          </w:p>
          <w:p w:rsidR="00C9662E" w:rsidRPr="00EC06DB" w:rsidRDefault="00C9662E" w:rsidP="00EC06DB">
            <w:pPr>
              <w:spacing w:after="0" w:line="240" w:lineRule="auto"/>
            </w:pPr>
          </w:p>
        </w:tc>
        <w:tc>
          <w:tcPr>
            <w:tcW w:w="2520" w:type="dxa"/>
          </w:tcPr>
          <w:p w:rsidR="00C9662E" w:rsidRPr="00EC06DB" w:rsidRDefault="00C9662E" w:rsidP="00EC06DB">
            <w:pPr>
              <w:spacing w:after="0" w:line="240" w:lineRule="auto"/>
            </w:pPr>
            <w:r w:rsidRPr="00EC06DB">
              <w:t xml:space="preserve">Разделиться на команды в соответствии с их собственным настроением. </w:t>
            </w:r>
          </w:p>
          <w:p w:rsidR="00C9662E" w:rsidRPr="00EC06DB" w:rsidRDefault="00C9662E" w:rsidP="00EC06DB">
            <w:pPr>
              <w:spacing w:after="0" w:line="240" w:lineRule="auto"/>
            </w:pPr>
            <w:r w:rsidRPr="00EC06DB">
              <w:t>Выбрать капитана команды</w:t>
            </w:r>
          </w:p>
          <w:p w:rsidR="00C9662E" w:rsidRPr="00EC06DB" w:rsidRDefault="00C9662E" w:rsidP="00EC06DB">
            <w:pPr>
              <w:spacing w:after="0" w:line="240" w:lineRule="auto"/>
            </w:pPr>
            <w:r w:rsidRPr="00EC06DB">
              <w:t>Угадать тему урока</w:t>
            </w:r>
          </w:p>
          <w:p w:rsidR="00C9662E" w:rsidRPr="00EC06DB" w:rsidRDefault="00C9662E" w:rsidP="00EC06DB">
            <w:pPr>
              <w:spacing w:after="0" w:line="240" w:lineRule="auto"/>
            </w:pPr>
          </w:p>
        </w:tc>
        <w:tc>
          <w:tcPr>
            <w:tcW w:w="2268" w:type="dxa"/>
          </w:tcPr>
          <w:p w:rsidR="00C9662E" w:rsidRPr="00EC06DB" w:rsidRDefault="00C9662E" w:rsidP="00EC06DB">
            <w:pPr>
              <w:spacing w:after="0" w:line="240" w:lineRule="auto"/>
            </w:pPr>
            <w:r w:rsidRPr="00EC06DB">
              <w:t>Пр</w:t>
            </w:r>
            <w:r>
              <w:t>осмотр</w:t>
            </w:r>
            <w:r w:rsidRPr="00EC06DB">
              <w:t xml:space="preserve"> видео ролика для догадки о цели урока.</w:t>
            </w:r>
          </w:p>
        </w:tc>
        <w:tc>
          <w:tcPr>
            <w:tcW w:w="4897" w:type="dxa"/>
          </w:tcPr>
          <w:p w:rsidR="00C9662E" w:rsidRPr="00EC06DB" w:rsidRDefault="00C9662E" w:rsidP="00EC06DB">
            <w:pPr>
              <w:spacing w:after="0" w:line="240" w:lineRule="auto"/>
            </w:pPr>
            <w:r w:rsidRPr="00EC06DB">
              <w:rPr>
                <w:b/>
              </w:rPr>
              <w:t>Личностные:</w:t>
            </w:r>
            <w:r w:rsidRPr="00EC06DB">
              <w:t xml:space="preserve"> личностное, профессиональное, жизненное самоопределение построение жизненных планов во временной перспективе.</w:t>
            </w:r>
          </w:p>
          <w:p w:rsidR="00C9662E" w:rsidRPr="00EC06DB" w:rsidRDefault="00C9662E" w:rsidP="00EC06DB">
            <w:pPr>
              <w:spacing w:after="0" w:line="240" w:lineRule="auto"/>
            </w:pPr>
            <w:r w:rsidRPr="00EC06DB">
              <w:rPr>
                <w:b/>
              </w:rPr>
              <w:t>Регулятивные</w:t>
            </w:r>
            <w:r w:rsidRPr="00EC06DB">
              <w:t>: постановка учебной задачи на основе соотнесения того, что уже известно и усвоено учащимися, и того, что еще неизвестно;</w:t>
            </w:r>
          </w:p>
          <w:p w:rsidR="00C9662E" w:rsidRPr="00EC06DB" w:rsidRDefault="00C9662E" w:rsidP="00755CBA">
            <w:pPr>
              <w:spacing w:after="0" w:line="240" w:lineRule="auto"/>
            </w:pPr>
            <w:r w:rsidRPr="00EC06DB">
              <w:rPr>
                <w:b/>
              </w:rPr>
              <w:t>Коммуникативные:</w:t>
            </w:r>
            <w:r w:rsidRPr="00EC06DB">
              <w:t xml:space="preserve">  планирование  учебного сотрудничества с учителем  и сверстниками</w:t>
            </w:r>
          </w:p>
          <w:p w:rsidR="00C9662E" w:rsidRPr="00EC06DB" w:rsidRDefault="00C9662E" w:rsidP="00EC06DB">
            <w:pPr>
              <w:spacing w:after="0" w:line="240" w:lineRule="auto"/>
            </w:pPr>
          </w:p>
        </w:tc>
      </w:tr>
      <w:tr w:rsidR="00C9662E" w:rsidRPr="00EC06DB" w:rsidTr="00EC06DB">
        <w:tc>
          <w:tcPr>
            <w:tcW w:w="2376" w:type="dxa"/>
          </w:tcPr>
          <w:p w:rsidR="00C9662E" w:rsidRPr="00EC06DB" w:rsidRDefault="00C9662E" w:rsidP="00EC06DB">
            <w:pPr>
              <w:spacing w:after="0" w:line="240" w:lineRule="auto"/>
              <w:rPr>
                <w:b/>
              </w:rPr>
            </w:pPr>
            <w:r w:rsidRPr="00EC06DB">
              <w:rPr>
                <w:b/>
                <w:lang w:val="en-US"/>
              </w:rPr>
              <w:t>II</w:t>
            </w:r>
            <w:r w:rsidRPr="00EC06DB">
              <w:rPr>
                <w:b/>
              </w:rPr>
              <w:t xml:space="preserve"> Фонетическая разминка</w:t>
            </w:r>
          </w:p>
        </w:tc>
        <w:tc>
          <w:tcPr>
            <w:tcW w:w="426" w:type="dxa"/>
          </w:tcPr>
          <w:p w:rsidR="00C9662E" w:rsidRPr="00EC06DB" w:rsidRDefault="00C9662E" w:rsidP="00EC06DB">
            <w:pPr>
              <w:spacing w:after="0" w:line="240" w:lineRule="auto"/>
              <w:rPr>
                <w:sz w:val="20"/>
                <w:szCs w:val="20"/>
              </w:rPr>
            </w:pPr>
            <w:r w:rsidRPr="00EC06DB">
              <w:rPr>
                <w:sz w:val="20"/>
                <w:szCs w:val="20"/>
              </w:rPr>
              <w:t>2</w:t>
            </w:r>
          </w:p>
        </w:tc>
        <w:tc>
          <w:tcPr>
            <w:tcW w:w="2299" w:type="dxa"/>
          </w:tcPr>
          <w:p w:rsidR="00C9662E" w:rsidRPr="00EC06DB" w:rsidRDefault="00C9662E" w:rsidP="00EC06DB">
            <w:pPr>
              <w:spacing w:after="0" w:line="240" w:lineRule="auto"/>
            </w:pPr>
            <w:r w:rsidRPr="00EC06DB">
              <w:t xml:space="preserve">Предъявление лексики систематизированной по звукам </w:t>
            </w:r>
            <w:r w:rsidRPr="00EC06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[</w:t>
            </w:r>
            <w:r w:rsidRPr="00EC06DB">
              <w:rPr>
                <w:rFonts w:ascii="Lucida Sans Unicode" w:hAnsi="Lucida Sans Unicode" w:cs="Lucida Sans Unicode"/>
                <w:b/>
                <w:sz w:val="24"/>
                <w:szCs w:val="24"/>
                <w:lang w:eastAsia="ru-RU"/>
              </w:rPr>
              <w:t>ʧ</w:t>
            </w:r>
            <w:r w:rsidRPr="00EC06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] </w:t>
            </w:r>
            <w:r w:rsidRPr="00EC06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EC06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[</w:t>
            </w:r>
            <w:r w:rsidRPr="00EC06DB">
              <w:rPr>
                <w:rFonts w:ascii="Lucida Sans Unicode" w:hAnsi="Lucida Sans Unicode" w:cs="Lucida Sans Unicode"/>
                <w:b/>
                <w:sz w:val="24"/>
                <w:szCs w:val="24"/>
                <w:lang w:eastAsia="ru-RU"/>
              </w:rPr>
              <w:t>ʤ</w:t>
            </w:r>
            <w:r w:rsidRPr="00EC06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2520" w:type="dxa"/>
          </w:tcPr>
          <w:p w:rsidR="00C9662E" w:rsidRPr="00EC06DB" w:rsidRDefault="00C9662E" w:rsidP="00EC06DB">
            <w:pPr>
              <w:spacing w:after="0" w:line="240" w:lineRule="auto"/>
            </w:pPr>
            <w:r w:rsidRPr="00EC06DB">
              <w:t>Повторять за учител</w:t>
            </w:r>
            <w:r>
              <w:t>е</w:t>
            </w:r>
            <w:r w:rsidRPr="00EC06DB">
              <w:t>м</w:t>
            </w:r>
            <w:r>
              <w:t>,</w:t>
            </w:r>
            <w:r w:rsidRPr="00EC06DB">
              <w:t xml:space="preserve"> отработать произношения</w:t>
            </w:r>
          </w:p>
        </w:tc>
        <w:tc>
          <w:tcPr>
            <w:tcW w:w="2268" w:type="dxa"/>
          </w:tcPr>
          <w:p w:rsidR="00C9662E" w:rsidRPr="00EC06DB" w:rsidRDefault="00C9662E" w:rsidP="00EC06DB">
            <w:pPr>
              <w:spacing w:after="0" w:line="240" w:lineRule="auto"/>
            </w:pPr>
            <w:r w:rsidRPr="00EC06DB">
              <w:t>Речевая зарядка, отработка изученных звуков и актуализация лексики</w:t>
            </w:r>
          </w:p>
        </w:tc>
        <w:tc>
          <w:tcPr>
            <w:tcW w:w="4897" w:type="dxa"/>
          </w:tcPr>
          <w:p w:rsidR="00C9662E" w:rsidRPr="00EC06DB" w:rsidRDefault="00C9662E" w:rsidP="00755CBA">
            <w:pPr>
              <w:spacing w:after="0" w:line="240" w:lineRule="auto"/>
            </w:pPr>
            <w:r w:rsidRPr="00755CBA">
              <w:rPr>
                <w:b/>
              </w:rPr>
              <w:t>Общеучебные:</w:t>
            </w:r>
            <w:r>
              <w:t xml:space="preserve"> умение работать с транскрипцией, умение произносить правильно звуки.</w:t>
            </w:r>
          </w:p>
        </w:tc>
      </w:tr>
      <w:tr w:rsidR="00C9662E" w:rsidRPr="00EC06DB" w:rsidTr="00EC06DB">
        <w:tc>
          <w:tcPr>
            <w:tcW w:w="2376" w:type="dxa"/>
          </w:tcPr>
          <w:p w:rsidR="00C9662E" w:rsidRPr="00EC06DB" w:rsidRDefault="00C9662E" w:rsidP="00EC06DB">
            <w:pPr>
              <w:spacing w:after="0" w:line="240" w:lineRule="auto"/>
              <w:rPr>
                <w:b/>
              </w:rPr>
            </w:pPr>
            <w:r w:rsidRPr="00EC06DB">
              <w:rPr>
                <w:b/>
                <w:lang w:val="en-US"/>
              </w:rPr>
              <w:t>III</w:t>
            </w:r>
            <w:r w:rsidRPr="00EC06DB">
              <w:rPr>
                <w:b/>
              </w:rPr>
              <w:t xml:space="preserve"> Актуализация субъективного опыта учащихся</w:t>
            </w:r>
          </w:p>
        </w:tc>
        <w:tc>
          <w:tcPr>
            <w:tcW w:w="426" w:type="dxa"/>
          </w:tcPr>
          <w:p w:rsidR="00C9662E" w:rsidRPr="00EC06DB" w:rsidRDefault="00C9662E" w:rsidP="00EC06DB">
            <w:pPr>
              <w:spacing w:after="0" w:line="240" w:lineRule="auto"/>
              <w:rPr>
                <w:sz w:val="20"/>
                <w:szCs w:val="20"/>
              </w:rPr>
            </w:pPr>
            <w:r w:rsidRPr="00EC06DB">
              <w:rPr>
                <w:sz w:val="20"/>
                <w:szCs w:val="20"/>
              </w:rPr>
              <w:t>10</w:t>
            </w:r>
          </w:p>
        </w:tc>
        <w:tc>
          <w:tcPr>
            <w:tcW w:w="2299" w:type="dxa"/>
          </w:tcPr>
          <w:p w:rsidR="00C9662E" w:rsidRPr="00EC06DB" w:rsidRDefault="00C9662E" w:rsidP="00EC06DB">
            <w:pPr>
              <w:spacing w:after="0" w:line="240" w:lineRule="auto"/>
            </w:pPr>
            <w:r w:rsidRPr="00EC06DB">
              <w:t>Выдвигает задачу</w:t>
            </w:r>
          </w:p>
          <w:p w:rsidR="00C9662E" w:rsidRPr="00EC06DB" w:rsidRDefault="00C9662E" w:rsidP="00EC06DB">
            <w:pPr>
              <w:spacing w:after="0" w:line="240" w:lineRule="auto"/>
            </w:pPr>
            <w:r w:rsidRPr="00EC06DB">
              <w:t>Создает эмоциональный настрой на выполнения.</w:t>
            </w:r>
          </w:p>
          <w:p w:rsidR="00C9662E" w:rsidRPr="00EC06DB" w:rsidRDefault="00C9662E" w:rsidP="00EC06DB">
            <w:pPr>
              <w:spacing w:after="0" w:line="240" w:lineRule="auto"/>
            </w:pPr>
            <w:r w:rsidRPr="00EC06DB">
              <w:t>Проводит параллель с ранее изученным материалом.</w:t>
            </w:r>
          </w:p>
          <w:p w:rsidR="00C9662E" w:rsidRPr="00EC06DB" w:rsidRDefault="00C9662E" w:rsidP="00EC06DB">
            <w:pPr>
              <w:spacing w:after="0" w:line="240" w:lineRule="auto"/>
            </w:pPr>
            <w:r w:rsidRPr="00EC06DB">
              <w:t>Первого задания проектной задачи.</w:t>
            </w:r>
          </w:p>
        </w:tc>
        <w:tc>
          <w:tcPr>
            <w:tcW w:w="2520" w:type="dxa"/>
          </w:tcPr>
          <w:p w:rsidR="00C9662E" w:rsidRPr="00EC06DB" w:rsidRDefault="00C9662E" w:rsidP="00EC06DB">
            <w:pPr>
              <w:spacing w:after="0" w:line="240" w:lineRule="auto"/>
            </w:pPr>
            <w:r w:rsidRPr="00EC06DB">
              <w:t>Повторение ранее изученной лексике в игре магазин</w:t>
            </w:r>
          </w:p>
          <w:p w:rsidR="00C9662E" w:rsidRPr="00EC06DB" w:rsidRDefault="00C9662E" w:rsidP="00EC06DB">
            <w:pPr>
              <w:spacing w:after="0" w:line="240" w:lineRule="auto"/>
            </w:pPr>
          </w:p>
        </w:tc>
        <w:tc>
          <w:tcPr>
            <w:tcW w:w="2268" w:type="dxa"/>
          </w:tcPr>
          <w:p w:rsidR="00C9662E" w:rsidRPr="00EC06DB" w:rsidRDefault="00C9662E" w:rsidP="00EC06DB">
            <w:pPr>
              <w:spacing w:after="0" w:line="240" w:lineRule="auto"/>
            </w:pPr>
            <w:r w:rsidRPr="00EC06DB">
              <w:t>Игра Диалог «В магазине»</w:t>
            </w:r>
          </w:p>
          <w:p w:rsidR="00C9662E" w:rsidRPr="00EC06DB" w:rsidRDefault="00C9662E" w:rsidP="00EC06DB">
            <w:pPr>
              <w:spacing w:after="0" w:line="240" w:lineRule="auto"/>
            </w:pPr>
            <w:r w:rsidRPr="00EC06DB">
              <w:t>Работа в парах</w:t>
            </w:r>
          </w:p>
        </w:tc>
        <w:tc>
          <w:tcPr>
            <w:tcW w:w="4897" w:type="dxa"/>
          </w:tcPr>
          <w:p w:rsidR="00C9662E" w:rsidRPr="00EC06DB" w:rsidRDefault="00C9662E" w:rsidP="00EC06DB">
            <w:pPr>
              <w:spacing w:after="0" w:line="240" w:lineRule="auto"/>
            </w:pPr>
            <w:r w:rsidRPr="00EC06DB">
              <w:rPr>
                <w:b/>
              </w:rPr>
              <w:t>Познавательные:</w:t>
            </w:r>
            <w:r w:rsidRPr="00EC06DB">
              <w:t xml:space="preserve"> обще учебное структурирование знаний осознанное построение высказываний знание грамматики и лексики.</w:t>
            </w:r>
          </w:p>
          <w:p w:rsidR="00C9662E" w:rsidRPr="00EC06DB" w:rsidRDefault="00C9662E" w:rsidP="00EC06DB">
            <w:pPr>
              <w:spacing w:after="0" w:line="240" w:lineRule="auto"/>
            </w:pPr>
            <w:r w:rsidRPr="00EC06DB">
              <w:t>-моделирование знаний построение логической цепи рассуждений.</w:t>
            </w:r>
          </w:p>
          <w:p w:rsidR="00C9662E" w:rsidRPr="00EC06DB" w:rsidRDefault="00C9662E" w:rsidP="00EC06DB">
            <w:pPr>
              <w:spacing w:after="0" w:line="240" w:lineRule="auto"/>
              <w:rPr>
                <w:b/>
              </w:rPr>
            </w:pPr>
            <w:r w:rsidRPr="00EC06DB">
              <w:rPr>
                <w:b/>
              </w:rPr>
              <w:t xml:space="preserve">Коммуникативные: </w:t>
            </w:r>
            <w:r w:rsidRPr="00EC06DB">
              <w:t>инициативное сотрудничество в поиске и выборе информации.</w:t>
            </w:r>
          </w:p>
          <w:p w:rsidR="00C9662E" w:rsidRPr="00EC06DB" w:rsidRDefault="00C9662E" w:rsidP="00EC06DB">
            <w:pPr>
              <w:spacing w:after="0" w:line="240" w:lineRule="auto"/>
            </w:pPr>
            <w:r w:rsidRPr="00EC06DB">
              <w:rPr>
                <w:b/>
              </w:rPr>
              <w:t xml:space="preserve">Регулятивные:  </w:t>
            </w:r>
            <w:r w:rsidRPr="00EC06DB">
              <w:t>определение последовательности промежуточных целей с учетом конечного результата</w:t>
            </w:r>
          </w:p>
          <w:p w:rsidR="00C9662E" w:rsidRPr="00EC06DB" w:rsidRDefault="00C9662E" w:rsidP="00EC06DB">
            <w:pPr>
              <w:spacing w:after="0" w:line="240" w:lineRule="auto"/>
            </w:pPr>
            <w:r w:rsidRPr="00EC06DB">
              <w:t>-составление плана и последовательности действий.</w:t>
            </w:r>
          </w:p>
        </w:tc>
      </w:tr>
      <w:bookmarkEnd w:id="0"/>
      <w:tr w:rsidR="00C9662E" w:rsidRPr="00EC06DB" w:rsidTr="00EC06DB">
        <w:tc>
          <w:tcPr>
            <w:tcW w:w="2376" w:type="dxa"/>
          </w:tcPr>
          <w:p w:rsidR="00C9662E" w:rsidRPr="00EC06DB" w:rsidRDefault="00C9662E" w:rsidP="00EC06DB">
            <w:pPr>
              <w:spacing w:after="0" w:line="240" w:lineRule="auto"/>
              <w:rPr>
                <w:b/>
              </w:rPr>
            </w:pPr>
            <w:r w:rsidRPr="00EC06DB">
              <w:rPr>
                <w:b/>
              </w:rPr>
              <w:t>IV Первичное закрепление материала</w:t>
            </w:r>
          </w:p>
        </w:tc>
        <w:tc>
          <w:tcPr>
            <w:tcW w:w="426" w:type="dxa"/>
          </w:tcPr>
          <w:p w:rsidR="00C9662E" w:rsidRPr="00EC06DB" w:rsidRDefault="00C9662E" w:rsidP="00EC06DB">
            <w:pPr>
              <w:spacing w:after="0" w:line="240" w:lineRule="auto"/>
              <w:rPr>
                <w:sz w:val="20"/>
                <w:szCs w:val="20"/>
              </w:rPr>
            </w:pPr>
            <w:r w:rsidRPr="00EC06DB">
              <w:rPr>
                <w:sz w:val="20"/>
                <w:szCs w:val="20"/>
              </w:rPr>
              <w:t>7</w:t>
            </w:r>
          </w:p>
        </w:tc>
        <w:tc>
          <w:tcPr>
            <w:tcW w:w="2299" w:type="dxa"/>
          </w:tcPr>
          <w:p w:rsidR="00C9662E" w:rsidRPr="00EC06DB" w:rsidRDefault="00C9662E" w:rsidP="00EC06DB">
            <w:pPr>
              <w:spacing w:after="0" w:line="240" w:lineRule="auto"/>
            </w:pPr>
            <w:r w:rsidRPr="00EC06DB">
              <w:t>Организует  продолжение работы учащимся по решению проектной задачи</w:t>
            </w:r>
          </w:p>
        </w:tc>
        <w:tc>
          <w:tcPr>
            <w:tcW w:w="2520" w:type="dxa"/>
          </w:tcPr>
          <w:p w:rsidR="00C9662E" w:rsidRPr="00EC06DB" w:rsidRDefault="00C9662E" w:rsidP="00EC06DB">
            <w:pPr>
              <w:spacing w:after="0" w:line="240" w:lineRule="auto"/>
            </w:pPr>
            <w:r w:rsidRPr="00EC06DB">
              <w:t>Решение тестовых заданий</w:t>
            </w:r>
          </w:p>
        </w:tc>
        <w:tc>
          <w:tcPr>
            <w:tcW w:w="2268" w:type="dxa"/>
          </w:tcPr>
          <w:p w:rsidR="00C9662E" w:rsidRPr="00EC06DB" w:rsidRDefault="00C9662E" w:rsidP="00EC06DB">
            <w:pPr>
              <w:spacing w:after="0" w:line="240" w:lineRule="auto"/>
            </w:pPr>
            <w:r w:rsidRPr="00EC06DB">
              <w:t xml:space="preserve">Решение  тестовых заданий закрытой и открытой формы, а также заданий на установление соответствий. </w:t>
            </w:r>
          </w:p>
        </w:tc>
        <w:tc>
          <w:tcPr>
            <w:tcW w:w="4897" w:type="dxa"/>
          </w:tcPr>
          <w:p w:rsidR="00C9662E" w:rsidRPr="00EC06DB" w:rsidRDefault="00C9662E" w:rsidP="00EC06DB">
            <w:pPr>
              <w:spacing w:after="0" w:line="240" w:lineRule="auto"/>
              <w:rPr>
                <w:b/>
              </w:rPr>
            </w:pPr>
            <w:r w:rsidRPr="00EC06DB">
              <w:rPr>
                <w:b/>
              </w:rPr>
              <w:t xml:space="preserve">Коммуникативные: </w:t>
            </w:r>
            <w:r w:rsidRPr="00EC06DB">
              <w:t>управление поведением партнера контроль, коррекция, оценка действий партнера.</w:t>
            </w:r>
          </w:p>
          <w:p w:rsidR="00C9662E" w:rsidRPr="00EC06DB" w:rsidRDefault="00C9662E" w:rsidP="00EC06DB">
            <w:pPr>
              <w:spacing w:after="0" w:line="240" w:lineRule="auto"/>
              <w:rPr>
                <w:b/>
              </w:rPr>
            </w:pPr>
            <w:r w:rsidRPr="00EC06DB">
              <w:rPr>
                <w:b/>
              </w:rPr>
              <w:t xml:space="preserve">Познавательные: </w:t>
            </w:r>
            <w:r w:rsidRPr="00EC06DB">
              <w:t>умение структурировать знания, выбор наиболее эффективных способов решения задания, умение осознанно и произвольно строить высказывания.</w:t>
            </w:r>
          </w:p>
          <w:p w:rsidR="00C9662E" w:rsidRPr="00EC06DB" w:rsidRDefault="00C9662E" w:rsidP="00EC06DB">
            <w:pPr>
              <w:spacing w:after="0" w:line="240" w:lineRule="auto"/>
            </w:pPr>
            <w:r w:rsidRPr="00EC06DB">
              <w:rPr>
                <w:b/>
              </w:rPr>
              <w:t xml:space="preserve">Регулятивные: </w:t>
            </w:r>
            <w:r w:rsidRPr="00EC06DB">
              <w:t>контроль в форме сличения способа действия и его результата с заданным эталоном с целью обнаружения отклонений и отличий о эталона.</w:t>
            </w:r>
          </w:p>
        </w:tc>
      </w:tr>
      <w:tr w:rsidR="00C9662E" w:rsidRPr="00EC06DB" w:rsidTr="00EC06DB">
        <w:tc>
          <w:tcPr>
            <w:tcW w:w="2376" w:type="dxa"/>
          </w:tcPr>
          <w:p w:rsidR="00C9662E" w:rsidRPr="00EC06DB" w:rsidRDefault="00C9662E" w:rsidP="00EC06DB">
            <w:pPr>
              <w:spacing w:after="0" w:line="240" w:lineRule="auto"/>
            </w:pPr>
            <w:r w:rsidRPr="00EC06DB">
              <w:rPr>
                <w:b/>
                <w:lang w:val="en-US"/>
              </w:rPr>
              <w:t>V</w:t>
            </w:r>
            <w:r w:rsidRPr="00EC06DB">
              <w:rPr>
                <w:b/>
              </w:rPr>
              <w:t xml:space="preserve"> Физкультминутка</w:t>
            </w:r>
          </w:p>
        </w:tc>
        <w:tc>
          <w:tcPr>
            <w:tcW w:w="426" w:type="dxa"/>
          </w:tcPr>
          <w:p w:rsidR="00C9662E" w:rsidRPr="00EC06DB" w:rsidRDefault="00C9662E" w:rsidP="00EC06DB">
            <w:pPr>
              <w:spacing w:after="0" w:line="240" w:lineRule="auto"/>
              <w:rPr>
                <w:sz w:val="20"/>
                <w:szCs w:val="20"/>
              </w:rPr>
            </w:pPr>
            <w:r w:rsidRPr="00EC06DB">
              <w:rPr>
                <w:sz w:val="20"/>
                <w:szCs w:val="20"/>
              </w:rPr>
              <w:t>3</w:t>
            </w:r>
          </w:p>
        </w:tc>
        <w:tc>
          <w:tcPr>
            <w:tcW w:w="2299" w:type="dxa"/>
          </w:tcPr>
          <w:p w:rsidR="00C9662E" w:rsidRPr="00EC06DB" w:rsidRDefault="00C9662E" w:rsidP="00EC06DB">
            <w:pPr>
              <w:spacing w:after="0" w:line="240" w:lineRule="auto"/>
            </w:pPr>
          </w:p>
        </w:tc>
        <w:tc>
          <w:tcPr>
            <w:tcW w:w="2520" w:type="dxa"/>
          </w:tcPr>
          <w:p w:rsidR="00C9662E" w:rsidRPr="00EC06DB" w:rsidRDefault="00C9662E" w:rsidP="00EC06DB">
            <w:pPr>
              <w:spacing w:after="0" w:line="240" w:lineRule="auto"/>
            </w:pPr>
          </w:p>
        </w:tc>
        <w:tc>
          <w:tcPr>
            <w:tcW w:w="2268" w:type="dxa"/>
          </w:tcPr>
          <w:p w:rsidR="00C9662E" w:rsidRPr="00EC06DB" w:rsidRDefault="00C9662E" w:rsidP="00EC06DB">
            <w:pPr>
              <w:spacing w:after="0" w:line="240" w:lineRule="auto"/>
            </w:pPr>
          </w:p>
        </w:tc>
        <w:tc>
          <w:tcPr>
            <w:tcW w:w="4897" w:type="dxa"/>
          </w:tcPr>
          <w:p w:rsidR="00C9662E" w:rsidRPr="00EC06DB" w:rsidRDefault="00C9662E" w:rsidP="00EC06DB">
            <w:pPr>
              <w:spacing w:after="0" w:line="240" w:lineRule="auto"/>
            </w:pPr>
          </w:p>
        </w:tc>
      </w:tr>
      <w:tr w:rsidR="00C9662E" w:rsidRPr="00EC06DB" w:rsidTr="00EC06DB">
        <w:tc>
          <w:tcPr>
            <w:tcW w:w="2376" w:type="dxa"/>
          </w:tcPr>
          <w:p w:rsidR="00C9662E" w:rsidRPr="00EC06DB" w:rsidRDefault="00C9662E" w:rsidP="00EC06DB">
            <w:pPr>
              <w:spacing w:after="0" w:line="240" w:lineRule="auto"/>
              <w:rPr>
                <w:b/>
              </w:rPr>
            </w:pPr>
            <w:r w:rsidRPr="00EC06DB">
              <w:rPr>
                <w:b/>
                <w:lang w:val="en-US"/>
              </w:rPr>
              <w:t>VI</w:t>
            </w:r>
            <w:r w:rsidRPr="00EC06DB">
              <w:t xml:space="preserve"> </w:t>
            </w:r>
            <w:r w:rsidRPr="00EC06DB">
              <w:rPr>
                <w:b/>
              </w:rPr>
              <w:t>Применение изученного</w:t>
            </w:r>
          </w:p>
        </w:tc>
        <w:tc>
          <w:tcPr>
            <w:tcW w:w="426" w:type="dxa"/>
          </w:tcPr>
          <w:p w:rsidR="00C9662E" w:rsidRPr="00EC06DB" w:rsidRDefault="00C9662E" w:rsidP="00EC06DB">
            <w:pPr>
              <w:spacing w:after="0" w:line="240" w:lineRule="auto"/>
              <w:rPr>
                <w:sz w:val="20"/>
                <w:szCs w:val="20"/>
              </w:rPr>
            </w:pPr>
            <w:r w:rsidRPr="00EC06DB">
              <w:rPr>
                <w:sz w:val="20"/>
                <w:szCs w:val="20"/>
              </w:rPr>
              <w:t>10</w:t>
            </w:r>
          </w:p>
        </w:tc>
        <w:tc>
          <w:tcPr>
            <w:tcW w:w="2299" w:type="dxa"/>
          </w:tcPr>
          <w:p w:rsidR="00C9662E" w:rsidRPr="00EC06DB" w:rsidRDefault="00C9662E" w:rsidP="00EC06DB">
            <w:pPr>
              <w:spacing w:after="0" w:line="240" w:lineRule="auto"/>
            </w:pPr>
            <w:r>
              <w:t>Мониторинг групповой работы.</w:t>
            </w:r>
          </w:p>
        </w:tc>
        <w:tc>
          <w:tcPr>
            <w:tcW w:w="2520" w:type="dxa"/>
          </w:tcPr>
          <w:p w:rsidR="00C9662E" w:rsidRPr="00EC06DB" w:rsidRDefault="00C9662E" w:rsidP="00EC06DB">
            <w:pPr>
              <w:spacing w:after="0" w:line="240" w:lineRule="auto"/>
            </w:pPr>
            <w:r w:rsidRPr="00EC06DB">
              <w:t>Рассказывают о своем меню для кафе «</w:t>
            </w:r>
            <w:r w:rsidRPr="00EC06DB">
              <w:rPr>
                <w:lang w:val="en-US"/>
              </w:rPr>
              <w:t>Healthy</w:t>
            </w:r>
            <w:r w:rsidRPr="00EC06DB">
              <w:t xml:space="preserve"> </w:t>
            </w:r>
            <w:r w:rsidRPr="00EC06DB">
              <w:rPr>
                <w:lang w:val="en-US"/>
              </w:rPr>
              <w:t>food</w:t>
            </w:r>
            <w:r w:rsidRPr="00EC06DB">
              <w:t>».</w:t>
            </w:r>
          </w:p>
        </w:tc>
        <w:tc>
          <w:tcPr>
            <w:tcW w:w="2268" w:type="dxa"/>
          </w:tcPr>
          <w:p w:rsidR="00C9662E" w:rsidRPr="00EC06DB" w:rsidRDefault="00C9662E" w:rsidP="00EC06DB">
            <w:pPr>
              <w:spacing w:after="0" w:line="240" w:lineRule="auto"/>
            </w:pPr>
            <w:r w:rsidRPr="00EC06DB">
              <w:t>Провести презентацию проекта</w:t>
            </w:r>
          </w:p>
        </w:tc>
        <w:tc>
          <w:tcPr>
            <w:tcW w:w="4897" w:type="dxa"/>
          </w:tcPr>
          <w:p w:rsidR="00C9662E" w:rsidRPr="00EC06DB" w:rsidRDefault="00C9662E" w:rsidP="00EC06DB">
            <w:pPr>
              <w:spacing w:after="0" w:line="240" w:lineRule="auto"/>
            </w:pPr>
            <w:r w:rsidRPr="00EC06DB">
              <w:rPr>
                <w:b/>
              </w:rPr>
              <w:t>Коммуникативные:</w:t>
            </w:r>
            <w:r w:rsidRPr="00EC06DB">
              <w:t xml:space="preserve"> умение с достаточной полнотой и точностью выражать свои мысли.</w:t>
            </w:r>
          </w:p>
        </w:tc>
      </w:tr>
      <w:tr w:rsidR="00C9662E" w:rsidRPr="00EC06DB" w:rsidTr="00EC06DB">
        <w:tc>
          <w:tcPr>
            <w:tcW w:w="2376" w:type="dxa"/>
          </w:tcPr>
          <w:p w:rsidR="00C9662E" w:rsidRPr="00EC06DB" w:rsidRDefault="00C9662E" w:rsidP="00EC06DB">
            <w:pPr>
              <w:spacing w:after="0" w:line="240" w:lineRule="auto"/>
            </w:pPr>
            <w:r w:rsidRPr="00EC06DB">
              <w:rPr>
                <w:b/>
                <w:lang w:val="en-US"/>
              </w:rPr>
              <w:t>VII</w:t>
            </w:r>
            <w:r w:rsidRPr="00EC06DB">
              <w:rPr>
                <w:b/>
              </w:rPr>
              <w:t xml:space="preserve"> Домашнее задание.</w:t>
            </w:r>
            <w:r w:rsidRPr="00EC06DB">
              <w:t xml:space="preserve"> </w:t>
            </w:r>
          </w:p>
          <w:p w:rsidR="00C9662E" w:rsidRPr="00EC06DB" w:rsidRDefault="00C9662E" w:rsidP="00EC06DB">
            <w:pPr>
              <w:spacing w:after="0" w:line="240" w:lineRule="auto"/>
            </w:pPr>
            <w:r w:rsidRPr="00EC06DB">
              <w:t>Соотнесение поставленных задач с достигнутым результатом, фиксация нового знания, постановка дальнейших целей.</w:t>
            </w:r>
          </w:p>
        </w:tc>
        <w:tc>
          <w:tcPr>
            <w:tcW w:w="426" w:type="dxa"/>
          </w:tcPr>
          <w:p w:rsidR="00C9662E" w:rsidRPr="00EC06DB" w:rsidRDefault="00C9662E" w:rsidP="00EC06DB">
            <w:pPr>
              <w:spacing w:after="0" w:line="240" w:lineRule="auto"/>
              <w:rPr>
                <w:sz w:val="20"/>
                <w:szCs w:val="20"/>
              </w:rPr>
            </w:pPr>
            <w:r w:rsidRPr="00EC06DB">
              <w:rPr>
                <w:sz w:val="20"/>
                <w:szCs w:val="20"/>
              </w:rPr>
              <w:t>1</w:t>
            </w:r>
          </w:p>
        </w:tc>
        <w:tc>
          <w:tcPr>
            <w:tcW w:w="2299" w:type="dxa"/>
          </w:tcPr>
          <w:p w:rsidR="00C9662E" w:rsidRPr="00EC06DB" w:rsidRDefault="00C9662E" w:rsidP="00EC06DB">
            <w:pPr>
              <w:spacing w:after="0" w:line="240" w:lineRule="auto"/>
            </w:pPr>
            <w:r w:rsidRPr="00EC06DB">
              <w:t>Сообщение о домашнем задании и способе его выполнения</w:t>
            </w:r>
          </w:p>
        </w:tc>
        <w:tc>
          <w:tcPr>
            <w:tcW w:w="2520" w:type="dxa"/>
          </w:tcPr>
          <w:p w:rsidR="00C9662E" w:rsidRPr="00EC06DB" w:rsidRDefault="00C9662E" w:rsidP="00EC06DB">
            <w:pPr>
              <w:spacing w:after="0" w:line="240" w:lineRule="auto"/>
            </w:pPr>
            <w:r w:rsidRPr="00EC06DB">
              <w:t>Повторить лексический материал по теме «</w:t>
            </w:r>
            <w:r w:rsidRPr="00EC06DB">
              <w:rPr>
                <w:lang w:val="en-US"/>
              </w:rPr>
              <w:t>Healthy</w:t>
            </w:r>
            <w:r w:rsidRPr="00EC06DB">
              <w:t xml:space="preserve"> </w:t>
            </w:r>
            <w:r w:rsidRPr="00EC06DB">
              <w:rPr>
                <w:lang w:val="en-US"/>
              </w:rPr>
              <w:t>food</w:t>
            </w:r>
            <w:r w:rsidRPr="00EC06DB">
              <w:t>»</w:t>
            </w:r>
          </w:p>
        </w:tc>
        <w:tc>
          <w:tcPr>
            <w:tcW w:w="2268" w:type="dxa"/>
          </w:tcPr>
          <w:p w:rsidR="00C9662E" w:rsidRPr="00EC06DB" w:rsidRDefault="00C9662E" w:rsidP="00EC06DB">
            <w:pPr>
              <w:spacing w:after="0" w:line="240" w:lineRule="auto"/>
            </w:pPr>
            <w:r w:rsidRPr="00EC06DB">
              <w:t>Выполнение проекта «Меню»</w:t>
            </w:r>
          </w:p>
        </w:tc>
        <w:tc>
          <w:tcPr>
            <w:tcW w:w="4897" w:type="dxa"/>
          </w:tcPr>
          <w:p w:rsidR="00C9662E" w:rsidRPr="00EC06DB" w:rsidRDefault="00C9662E" w:rsidP="00EC06DB">
            <w:pPr>
              <w:spacing w:after="0" w:line="240" w:lineRule="auto"/>
            </w:pPr>
            <w:r w:rsidRPr="00EC06DB">
              <w:rPr>
                <w:b/>
              </w:rPr>
              <w:t xml:space="preserve">Познавательные: </w:t>
            </w:r>
            <w:r w:rsidRPr="00EC06DB">
              <w:t>Самостоятельное решение проблем поискового характера</w:t>
            </w:r>
          </w:p>
          <w:p w:rsidR="00C9662E" w:rsidRPr="00EC06DB" w:rsidRDefault="00C9662E" w:rsidP="00EC06DB">
            <w:pPr>
              <w:spacing w:after="0" w:line="240" w:lineRule="auto"/>
            </w:pPr>
            <w:r w:rsidRPr="00EC06DB">
              <w:rPr>
                <w:b/>
              </w:rPr>
              <w:t xml:space="preserve">Общеучебные: </w:t>
            </w:r>
            <w:r w:rsidRPr="00EC06DB">
              <w:t>умение работать с текстом, умение строить речевое высказывание.</w:t>
            </w:r>
          </w:p>
        </w:tc>
      </w:tr>
      <w:tr w:rsidR="00C9662E" w:rsidRPr="00EC06DB" w:rsidTr="00EC06DB">
        <w:tc>
          <w:tcPr>
            <w:tcW w:w="2376" w:type="dxa"/>
          </w:tcPr>
          <w:p w:rsidR="00C9662E" w:rsidRPr="00EC06DB" w:rsidRDefault="00C9662E" w:rsidP="00EC06DB">
            <w:pPr>
              <w:spacing w:after="0" w:line="240" w:lineRule="auto"/>
              <w:rPr>
                <w:b/>
              </w:rPr>
            </w:pPr>
            <w:r w:rsidRPr="00EC06DB">
              <w:rPr>
                <w:b/>
                <w:lang w:val="en-US"/>
              </w:rPr>
              <w:t>VIII</w:t>
            </w:r>
            <w:r w:rsidRPr="00EC06DB">
              <w:rPr>
                <w:b/>
              </w:rPr>
              <w:t xml:space="preserve"> Рефлексия</w:t>
            </w:r>
          </w:p>
          <w:p w:rsidR="00C9662E" w:rsidRPr="00EC06DB" w:rsidRDefault="00C9662E" w:rsidP="00EC06DB">
            <w:pPr>
              <w:spacing w:after="0" w:line="240" w:lineRule="auto"/>
            </w:pPr>
            <w:r w:rsidRPr="00EC06DB">
              <w:t>Достигнута ли цель? Обобщение систематизация.</w:t>
            </w:r>
          </w:p>
        </w:tc>
        <w:tc>
          <w:tcPr>
            <w:tcW w:w="426" w:type="dxa"/>
          </w:tcPr>
          <w:p w:rsidR="00C9662E" w:rsidRPr="00EC06DB" w:rsidRDefault="00C9662E" w:rsidP="00EC06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99" w:type="dxa"/>
          </w:tcPr>
          <w:p w:rsidR="00C9662E" w:rsidRPr="00EC06DB" w:rsidRDefault="00C9662E" w:rsidP="00EC06DB">
            <w:pPr>
              <w:spacing w:after="0" w:line="240" w:lineRule="auto"/>
            </w:pPr>
            <w:r w:rsidRPr="00EC06DB">
              <w:t>Подведение итогов</w:t>
            </w:r>
          </w:p>
        </w:tc>
        <w:tc>
          <w:tcPr>
            <w:tcW w:w="2520" w:type="dxa"/>
          </w:tcPr>
          <w:p w:rsidR="00C9662E" w:rsidRPr="00EC06DB" w:rsidRDefault="00C9662E" w:rsidP="00EC06DB">
            <w:pPr>
              <w:spacing w:after="0" w:line="240" w:lineRule="auto"/>
            </w:pPr>
            <w:r w:rsidRPr="00EC06DB">
              <w:t>Учащиеся связывают полученные знания в систему и переносят в новую ситуацию (домашнее задание проект).</w:t>
            </w:r>
          </w:p>
        </w:tc>
        <w:tc>
          <w:tcPr>
            <w:tcW w:w="2268" w:type="dxa"/>
          </w:tcPr>
          <w:p w:rsidR="00C9662E" w:rsidRPr="00EC06DB" w:rsidRDefault="00C9662E" w:rsidP="00EC06DB">
            <w:pPr>
              <w:spacing w:after="0" w:line="240" w:lineRule="auto"/>
            </w:pPr>
            <w:r w:rsidRPr="00EC06DB">
              <w:t>Обобщение или структуризация материала по изученной теме.</w:t>
            </w:r>
          </w:p>
        </w:tc>
        <w:tc>
          <w:tcPr>
            <w:tcW w:w="4897" w:type="dxa"/>
          </w:tcPr>
          <w:p w:rsidR="00C9662E" w:rsidRPr="00EC06DB" w:rsidRDefault="00C9662E" w:rsidP="00EC06DB">
            <w:pPr>
              <w:spacing w:after="0" w:line="240" w:lineRule="auto"/>
              <w:rPr>
                <w:b/>
              </w:rPr>
            </w:pPr>
            <w:r w:rsidRPr="00EC06DB">
              <w:rPr>
                <w:b/>
              </w:rPr>
              <w:t xml:space="preserve">Регулятивные: </w:t>
            </w:r>
            <w:r w:rsidRPr="00EC06DB">
              <w:t>самоанализ проделанной работы и самооценка своей деятельности.</w:t>
            </w:r>
          </w:p>
          <w:p w:rsidR="00C9662E" w:rsidRPr="00EC06DB" w:rsidRDefault="00C9662E" w:rsidP="00EC06DB">
            <w:pPr>
              <w:spacing w:after="0" w:line="240" w:lineRule="auto"/>
              <w:rPr>
                <w:b/>
              </w:rPr>
            </w:pPr>
            <w:r w:rsidRPr="00EC06DB">
              <w:rPr>
                <w:b/>
              </w:rPr>
              <w:t xml:space="preserve">Личностные: </w:t>
            </w:r>
            <w:r w:rsidRPr="00EC06DB">
              <w:t>освоение личностного смысла учения, желание продолжить свою работу.</w:t>
            </w:r>
          </w:p>
        </w:tc>
      </w:tr>
    </w:tbl>
    <w:p w:rsidR="00C9662E" w:rsidRPr="00C45050" w:rsidRDefault="00C9662E"/>
    <w:sectPr w:rsidR="00C9662E" w:rsidRPr="00C45050" w:rsidSect="00C450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61B"/>
    <w:rsid w:val="0001122C"/>
    <w:rsid w:val="0001799B"/>
    <w:rsid w:val="00074BDF"/>
    <w:rsid w:val="000E36B3"/>
    <w:rsid w:val="000E7C2C"/>
    <w:rsid w:val="000F0BE3"/>
    <w:rsid w:val="001C1639"/>
    <w:rsid w:val="002B4351"/>
    <w:rsid w:val="00307D5E"/>
    <w:rsid w:val="005E0B4E"/>
    <w:rsid w:val="005F7B24"/>
    <w:rsid w:val="00623C85"/>
    <w:rsid w:val="0066054E"/>
    <w:rsid w:val="00755CBA"/>
    <w:rsid w:val="007F3CFE"/>
    <w:rsid w:val="008E652E"/>
    <w:rsid w:val="00913FB1"/>
    <w:rsid w:val="009A7995"/>
    <w:rsid w:val="009D36A9"/>
    <w:rsid w:val="009F6E9E"/>
    <w:rsid w:val="00A62947"/>
    <w:rsid w:val="00A75F34"/>
    <w:rsid w:val="00B92890"/>
    <w:rsid w:val="00C45050"/>
    <w:rsid w:val="00C9662E"/>
    <w:rsid w:val="00CA4101"/>
    <w:rsid w:val="00CE2099"/>
    <w:rsid w:val="00D5453B"/>
    <w:rsid w:val="00D56563"/>
    <w:rsid w:val="00D93582"/>
    <w:rsid w:val="00E8273E"/>
    <w:rsid w:val="00EC06DB"/>
    <w:rsid w:val="00F0311B"/>
    <w:rsid w:val="00F3513B"/>
    <w:rsid w:val="00F80E78"/>
    <w:rsid w:val="00FF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58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450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171</TotalTime>
  <Pages>3</Pages>
  <Words>711</Words>
  <Characters>4056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27</cp:revision>
  <dcterms:created xsi:type="dcterms:W3CDTF">2017-01-21T19:05:00Z</dcterms:created>
  <dcterms:modified xsi:type="dcterms:W3CDTF">2017-01-22T16:19:00Z</dcterms:modified>
</cp:coreProperties>
</file>