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61" w:rsidRPr="00F56E8B" w:rsidRDefault="00833F61" w:rsidP="00A550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b/>
          <w:sz w:val="28"/>
          <w:szCs w:val="28"/>
        </w:rPr>
        <w:t>Методическая разработка открытого урока</w:t>
      </w:r>
      <w:r w:rsidR="00A5506A">
        <w:rPr>
          <w:rFonts w:ascii="Times New Roman" w:hAnsi="Times New Roman" w:cs="Times New Roman"/>
          <w:b/>
          <w:sz w:val="28"/>
          <w:szCs w:val="28"/>
        </w:rPr>
        <w:t xml:space="preserve"> по внеурочной  деятельности</w:t>
      </w:r>
    </w:p>
    <w:p w:rsidR="00E54BFB" w:rsidRPr="00820862" w:rsidRDefault="00E54BFB" w:rsidP="00833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820862">
        <w:rPr>
          <w:rFonts w:ascii="Times New Roman" w:hAnsi="Times New Roman" w:cs="Times New Roman"/>
          <w:sz w:val="28"/>
          <w:szCs w:val="28"/>
        </w:rPr>
        <w:t xml:space="preserve"> лекция-концерт</w:t>
      </w:r>
    </w:p>
    <w:p w:rsidR="008A7380" w:rsidRPr="00820862" w:rsidRDefault="00E54BFB" w:rsidP="00A550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820862">
        <w:rPr>
          <w:rFonts w:ascii="Times New Roman" w:hAnsi="Times New Roman" w:cs="Times New Roman"/>
          <w:sz w:val="28"/>
          <w:szCs w:val="28"/>
        </w:rPr>
        <w:t xml:space="preserve"> Интеграция вокального и хорового пения на уроке хоровой класс</w:t>
      </w:r>
      <w:bookmarkStart w:id="0" w:name="_GoBack"/>
      <w:bookmarkEnd w:id="0"/>
    </w:p>
    <w:p w:rsidR="00EB77BA" w:rsidRPr="00820862" w:rsidRDefault="00E54BFB" w:rsidP="00820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b/>
          <w:sz w:val="28"/>
          <w:szCs w:val="28"/>
        </w:rPr>
        <w:t>Цель</w:t>
      </w:r>
      <w:r w:rsidR="0010765A" w:rsidRPr="00820862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820862">
        <w:rPr>
          <w:rFonts w:ascii="Times New Roman" w:hAnsi="Times New Roman" w:cs="Times New Roman"/>
          <w:b/>
          <w:sz w:val="28"/>
          <w:szCs w:val="28"/>
        </w:rPr>
        <w:t>:</w:t>
      </w:r>
      <w:r w:rsidR="00E8490B" w:rsidRPr="00820862">
        <w:rPr>
          <w:rFonts w:ascii="Times New Roman" w:hAnsi="Times New Roman" w:cs="Times New Roman"/>
          <w:sz w:val="28"/>
          <w:szCs w:val="28"/>
        </w:rPr>
        <w:t xml:space="preserve"> Через  раскрытие сути</w:t>
      </w:r>
      <w:r w:rsidR="00EB77BA" w:rsidRPr="00820862">
        <w:rPr>
          <w:rFonts w:ascii="Times New Roman" w:hAnsi="Times New Roman" w:cs="Times New Roman"/>
          <w:sz w:val="28"/>
          <w:szCs w:val="28"/>
        </w:rPr>
        <w:t xml:space="preserve"> </w:t>
      </w:r>
      <w:r w:rsidR="008A7380" w:rsidRPr="00820862">
        <w:rPr>
          <w:rFonts w:ascii="Times New Roman" w:hAnsi="Times New Roman" w:cs="Times New Roman"/>
          <w:sz w:val="28"/>
          <w:szCs w:val="28"/>
        </w:rPr>
        <w:t>интеграции двух дисциплин,</w:t>
      </w:r>
      <w:r w:rsidR="00EB77BA" w:rsidRPr="00820862">
        <w:rPr>
          <w:rFonts w:ascii="Times New Roman" w:hAnsi="Times New Roman" w:cs="Times New Roman"/>
          <w:sz w:val="28"/>
          <w:szCs w:val="28"/>
        </w:rPr>
        <w:t xml:space="preserve"> </w:t>
      </w:r>
      <w:r w:rsidR="00E8490B" w:rsidRPr="00820862">
        <w:rPr>
          <w:rFonts w:ascii="Times New Roman" w:hAnsi="Times New Roman" w:cs="Times New Roman"/>
          <w:sz w:val="28"/>
          <w:szCs w:val="28"/>
        </w:rPr>
        <w:t>пополнить багаж</w:t>
      </w:r>
      <w:r w:rsidR="00EB77BA" w:rsidRPr="00820862">
        <w:rPr>
          <w:rFonts w:ascii="Times New Roman" w:hAnsi="Times New Roman" w:cs="Times New Roman"/>
          <w:sz w:val="28"/>
          <w:szCs w:val="28"/>
        </w:rPr>
        <w:t xml:space="preserve"> музыкально</w:t>
      </w:r>
      <w:r w:rsidR="0010765A" w:rsidRPr="00820862">
        <w:rPr>
          <w:rFonts w:ascii="Times New Roman" w:hAnsi="Times New Roman" w:cs="Times New Roman"/>
          <w:sz w:val="28"/>
          <w:szCs w:val="28"/>
        </w:rPr>
        <w:t xml:space="preserve"> </w:t>
      </w:r>
      <w:r w:rsidR="00EB77BA" w:rsidRPr="00820862">
        <w:rPr>
          <w:rFonts w:ascii="Times New Roman" w:hAnsi="Times New Roman" w:cs="Times New Roman"/>
          <w:sz w:val="28"/>
          <w:szCs w:val="28"/>
        </w:rPr>
        <w:t>-</w:t>
      </w:r>
      <w:r w:rsidR="0010765A" w:rsidRPr="00820862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="00E8490B" w:rsidRPr="00820862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EB77BA" w:rsidRPr="0082086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10765A" w:rsidRPr="00820862">
        <w:rPr>
          <w:rFonts w:ascii="Times New Roman" w:hAnsi="Times New Roman" w:cs="Times New Roman"/>
          <w:sz w:val="28"/>
          <w:szCs w:val="28"/>
        </w:rPr>
        <w:t>,</w:t>
      </w:r>
      <w:r w:rsidR="00E8490B" w:rsidRPr="00820862">
        <w:rPr>
          <w:rFonts w:ascii="Times New Roman" w:hAnsi="Times New Roman" w:cs="Times New Roman"/>
          <w:sz w:val="28"/>
          <w:szCs w:val="28"/>
        </w:rPr>
        <w:t xml:space="preserve"> расширить кругозор и активировать их музыкальные представления  с целью </w:t>
      </w:r>
      <w:r w:rsidR="00E8490B" w:rsidRPr="00820862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совершенствования всех вокально-хоровых навыков для воплощения художественного образа произведений.</w:t>
      </w:r>
    </w:p>
    <w:p w:rsidR="00E54BFB" w:rsidRPr="00820862" w:rsidRDefault="00EB77BA" w:rsidP="0082086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 xml:space="preserve"> </w:t>
      </w:r>
      <w:r w:rsidR="00D004D9" w:rsidRPr="00820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BFB" w:rsidRPr="00820862" w:rsidRDefault="00E54BFB" w:rsidP="008208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862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5C24DB" w:rsidRPr="00820862" w:rsidRDefault="005C24DB" w:rsidP="008208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862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004D9" w:rsidRPr="00820862" w:rsidRDefault="00D004D9" w:rsidP="00820862">
      <w:pPr>
        <w:pStyle w:val="a4"/>
        <w:jc w:val="both"/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820862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</w:p>
    <w:p w:rsidR="00551851" w:rsidRPr="00820862" w:rsidRDefault="0010765A" w:rsidP="0082086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Дать представление об особенностях</w:t>
      </w:r>
      <w:r w:rsidR="00D15B21" w:rsidRPr="00820862">
        <w:rPr>
          <w:rFonts w:ascii="Times New Roman" w:hAnsi="Times New Roman" w:cs="Times New Roman"/>
          <w:sz w:val="28"/>
          <w:szCs w:val="28"/>
        </w:rPr>
        <w:t xml:space="preserve"> вокального пения</w:t>
      </w:r>
      <w:r w:rsidRPr="00820862">
        <w:rPr>
          <w:rFonts w:ascii="Times New Roman" w:hAnsi="Times New Roman" w:cs="Times New Roman"/>
          <w:sz w:val="28"/>
          <w:szCs w:val="28"/>
        </w:rPr>
        <w:t xml:space="preserve">, </w:t>
      </w:r>
      <w:r w:rsidR="00D15B21" w:rsidRPr="00820862">
        <w:rPr>
          <w:rFonts w:ascii="Times New Roman" w:hAnsi="Times New Roman" w:cs="Times New Roman"/>
          <w:sz w:val="28"/>
          <w:szCs w:val="28"/>
        </w:rPr>
        <w:t xml:space="preserve"> вокального ансамбля</w:t>
      </w:r>
      <w:r w:rsidRPr="00820862">
        <w:rPr>
          <w:rFonts w:ascii="Times New Roman" w:hAnsi="Times New Roman" w:cs="Times New Roman"/>
          <w:sz w:val="28"/>
          <w:szCs w:val="28"/>
        </w:rPr>
        <w:t xml:space="preserve">, и </w:t>
      </w:r>
      <w:r w:rsidR="00D15B21" w:rsidRPr="00820862">
        <w:rPr>
          <w:rFonts w:ascii="Times New Roman" w:hAnsi="Times New Roman" w:cs="Times New Roman"/>
          <w:sz w:val="28"/>
          <w:szCs w:val="28"/>
        </w:rPr>
        <w:t xml:space="preserve"> хорового пения</w:t>
      </w:r>
    </w:p>
    <w:p w:rsidR="00551851" w:rsidRPr="00820862" w:rsidRDefault="00D15B21" w:rsidP="0082086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Определить суть интеграции двух дисциплин «постановка голоса» и «хоровой класс»</w:t>
      </w:r>
    </w:p>
    <w:p w:rsidR="00E83295" w:rsidRPr="00820862" w:rsidRDefault="00E64A73" w:rsidP="0082086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 xml:space="preserve">дать понятие о разных стилях и  направлениях </w:t>
      </w:r>
      <w:r w:rsidR="00551851" w:rsidRPr="00820862">
        <w:rPr>
          <w:rFonts w:ascii="Times New Roman" w:hAnsi="Times New Roman" w:cs="Times New Roman"/>
          <w:sz w:val="28"/>
          <w:szCs w:val="28"/>
        </w:rPr>
        <w:t>в вокальном и хоровом пении</w:t>
      </w:r>
    </w:p>
    <w:p w:rsidR="00D15B21" w:rsidRPr="00820862" w:rsidRDefault="00D15B21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B21" w:rsidRPr="00820862" w:rsidRDefault="00D15B21" w:rsidP="008208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86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51851" w:rsidRPr="00820862" w:rsidRDefault="00D004D9" w:rsidP="0082086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Развивать   качества  личности: волю, трудолюбие, владение  собой</w:t>
      </w:r>
      <w:r w:rsidR="008A7380" w:rsidRPr="00820862">
        <w:rPr>
          <w:rFonts w:ascii="Times New Roman" w:hAnsi="Times New Roman" w:cs="Times New Roman"/>
          <w:sz w:val="28"/>
          <w:szCs w:val="28"/>
        </w:rPr>
        <w:t>,</w:t>
      </w:r>
      <w:r w:rsidR="00551851" w:rsidRPr="00820862">
        <w:rPr>
          <w:rFonts w:ascii="Times New Roman" w:hAnsi="Times New Roman" w:cs="Times New Roman"/>
          <w:sz w:val="28"/>
          <w:szCs w:val="28"/>
        </w:rPr>
        <w:t xml:space="preserve"> </w:t>
      </w:r>
      <w:r w:rsidR="008A7380" w:rsidRPr="00820862">
        <w:rPr>
          <w:rFonts w:ascii="Times New Roman" w:hAnsi="Times New Roman" w:cs="Times New Roman"/>
          <w:sz w:val="28"/>
          <w:szCs w:val="28"/>
        </w:rPr>
        <w:t>д</w:t>
      </w:r>
      <w:r w:rsidR="00551851" w:rsidRPr="00820862">
        <w:rPr>
          <w:rFonts w:ascii="Times New Roman" w:hAnsi="Times New Roman" w:cs="Times New Roman"/>
          <w:sz w:val="28"/>
          <w:szCs w:val="28"/>
        </w:rPr>
        <w:t>ля освоения навыка публичного выступления, навыка преодоления сценического волнения.</w:t>
      </w:r>
    </w:p>
    <w:p w:rsidR="00D004D9" w:rsidRPr="00820862" w:rsidRDefault="00D004D9" w:rsidP="0082086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 xml:space="preserve">Способствовать  </w:t>
      </w:r>
      <w:r w:rsidR="00551851" w:rsidRPr="00820862">
        <w:rPr>
          <w:rFonts w:ascii="Times New Roman" w:hAnsi="Times New Roman" w:cs="Times New Roman"/>
          <w:sz w:val="28"/>
          <w:szCs w:val="28"/>
        </w:rPr>
        <w:t>развитию  общих   вокально-хоровых</w:t>
      </w:r>
      <w:r w:rsidRPr="00820862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551851" w:rsidRPr="00820862">
        <w:rPr>
          <w:rFonts w:ascii="Times New Roman" w:hAnsi="Times New Roman" w:cs="Times New Roman"/>
          <w:sz w:val="28"/>
          <w:szCs w:val="28"/>
        </w:rPr>
        <w:t>, а также навыков концертного исполнения</w:t>
      </w:r>
      <w:r w:rsidRPr="008208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1851" w:rsidRPr="00820862" w:rsidRDefault="00551851" w:rsidP="0082086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Развивать навыки артистической подачи музыкального произведения</w:t>
      </w:r>
    </w:p>
    <w:p w:rsidR="00551851" w:rsidRPr="00820862" w:rsidRDefault="00551851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4D9" w:rsidRPr="00820862" w:rsidRDefault="00D004D9" w:rsidP="0082086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0862"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Воспитательные:</w:t>
      </w:r>
    </w:p>
    <w:p w:rsidR="00D004D9" w:rsidRPr="00820862" w:rsidRDefault="00D004D9" w:rsidP="0082086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 xml:space="preserve">воспитывать чувство необходимости совершенствования </w:t>
      </w:r>
      <w:r w:rsidR="00551851" w:rsidRPr="00820862">
        <w:rPr>
          <w:rFonts w:ascii="Times New Roman" w:hAnsi="Times New Roman" w:cs="Times New Roman"/>
          <w:sz w:val="28"/>
          <w:szCs w:val="28"/>
        </w:rPr>
        <w:t>культуры хорового и вокального пения</w:t>
      </w:r>
    </w:p>
    <w:p w:rsidR="008A7380" w:rsidRPr="00820862" w:rsidRDefault="008A7380" w:rsidP="00820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04D9" w:rsidRPr="00820862" w:rsidRDefault="00D004D9" w:rsidP="0082086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 xml:space="preserve">активизировать интерес  к занятиям </w:t>
      </w:r>
      <w:r w:rsidR="00551851" w:rsidRPr="00820862">
        <w:rPr>
          <w:rFonts w:ascii="Times New Roman" w:hAnsi="Times New Roman" w:cs="Times New Roman"/>
          <w:sz w:val="28"/>
          <w:szCs w:val="28"/>
        </w:rPr>
        <w:t xml:space="preserve"> постановки голоса и </w:t>
      </w:r>
      <w:r w:rsidRPr="00820862">
        <w:rPr>
          <w:rFonts w:ascii="Times New Roman" w:hAnsi="Times New Roman" w:cs="Times New Roman"/>
          <w:sz w:val="28"/>
          <w:szCs w:val="28"/>
        </w:rPr>
        <w:t>хорового класса.</w:t>
      </w:r>
    </w:p>
    <w:p w:rsidR="008A7380" w:rsidRPr="00820862" w:rsidRDefault="008A7380" w:rsidP="008208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380" w:rsidRPr="00820862" w:rsidRDefault="008A7380" w:rsidP="0082086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 xml:space="preserve">Развивать личностное ориентирование </w:t>
      </w:r>
      <w:proofErr w:type="gramStart"/>
      <w:r w:rsidRPr="008208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12187" w:rsidRPr="00820862">
        <w:rPr>
          <w:rFonts w:ascii="Times New Roman" w:hAnsi="Times New Roman" w:cs="Times New Roman"/>
          <w:sz w:val="28"/>
          <w:szCs w:val="28"/>
        </w:rPr>
        <w:t xml:space="preserve"> в</w:t>
      </w:r>
      <w:r w:rsidRPr="00820862">
        <w:rPr>
          <w:rFonts w:ascii="Times New Roman" w:hAnsi="Times New Roman" w:cs="Times New Roman"/>
          <w:sz w:val="28"/>
          <w:szCs w:val="28"/>
        </w:rPr>
        <w:t xml:space="preserve"> интеграции </w:t>
      </w:r>
      <w:r w:rsidR="00112187" w:rsidRPr="00820862">
        <w:rPr>
          <w:rFonts w:ascii="Times New Roman" w:hAnsi="Times New Roman" w:cs="Times New Roman"/>
          <w:sz w:val="28"/>
          <w:szCs w:val="28"/>
        </w:rPr>
        <w:t>с самопознанием через музыкальный материал урока.</w:t>
      </w:r>
    </w:p>
    <w:p w:rsidR="00C472E7" w:rsidRDefault="00C472E7" w:rsidP="00C472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672E" w:rsidRPr="00820862" w:rsidRDefault="007B672E" w:rsidP="00820862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672E" w:rsidRPr="00C472E7" w:rsidRDefault="00C472E7" w:rsidP="00C472E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2E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урока:</w:t>
      </w:r>
    </w:p>
    <w:p w:rsidR="00612E0D" w:rsidRPr="00820862" w:rsidRDefault="00612E0D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b/>
          <w:sz w:val="28"/>
          <w:szCs w:val="28"/>
        </w:rPr>
        <w:t xml:space="preserve">Вокал </w:t>
      </w:r>
      <w:r w:rsidRPr="00820862">
        <w:rPr>
          <w:rFonts w:ascii="Times New Roman" w:hAnsi="Times New Roman" w:cs="Times New Roman"/>
          <w:sz w:val="28"/>
          <w:szCs w:val="28"/>
        </w:rPr>
        <w:t>– это разновидность музыкального исполнения, мастерство владения певческим голосом. Вокал разделяется на различные виды в зависимости от его стилистики, используемых приемов, а также характера взаимодействия исполнителей.</w:t>
      </w:r>
    </w:p>
    <w:p w:rsidR="00612E0D" w:rsidRPr="00820862" w:rsidRDefault="00612E0D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В зависимости от того, сколько человек и как именно участвуют в вокальном исполнении произведения, разделяют такие виды вокала как:</w:t>
      </w:r>
    </w:p>
    <w:p w:rsidR="00612E0D" w:rsidRPr="00820862" w:rsidRDefault="00612E0D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i/>
          <w:sz w:val="28"/>
          <w:szCs w:val="28"/>
        </w:rPr>
        <w:t>сольное пение (</w:t>
      </w:r>
      <w:r w:rsidRPr="00820862">
        <w:rPr>
          <w:rFonts w:ascii="Times New Roman" w:hAnsi="Times New Roman" w:cs="Times New Roman"/>
          <w:sz w:val="28"/>
          <w:szCs w:val="28"/>
        </w:rPr>
        <w:t>одиночное);</w:t>
      </w:r>
    </w:p>
    <w:p w:rsidR="00612E0D" w:rsidRPr="00820862" w:rsidRDefault="00612E0D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i/>
          <w:sz w:val="28"/>
          <w:szCs w:val="28"/>
        </w:rPr>
        <w:t>ансамблевое пение</w:t>
      </w:r>
      <w:r w:rsidRPr="00820862">
        <w:rPr>
          <w:rFonts w:ascii="Times New Roman" w:hAnsi="Times New Roman" w:cs="Times New Roman"/>
          <w:sz w:val="28"/>
          <w:szCs w:val="28"/>
        </w:rPr>
        <w:t xml:space="preserve"> (от двух до 10 человек, исполняющих обычно разные партии);</w:t>
      </w:r>
    </w:p>
    <w:p w:rsidR="00612E0D" w:rsidRPr="00820862" w:rsidRDefault="00612E0D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i/>
          <w:sz w:val="28"/>
          <w:szCs w:val="28"/>
        </w:rPr>
        <w:t>хоровое пение</w:t>
      </w:r>
      <w:r w:rsidRPr="00820862">
        <w:rPr>
          <w:rFonts w:ascii="Times New Roman" w:hAnsi="Times New Roman" w:cs="Times New Roman"/>
          <w:sz w:val="28"/>
          <w:szCs w:val="28"/>
        </w:rPr>
        <w:t xml:space="preserve"> (</w:t>
      </w:r>
      <w:r w:rsidR="005C24DB" w:rsidRPr="00820862">
        <w:rPr>
          <w:rFonts w:ascii="Times New Roman" w:hAnsi="Times New Roman" w:cs="Times New Roman"/>
          <w:sz w:val="28"/>
          <w:szCs w:val="28"/>
        </w:rPr>
        <w:t>коллективное вокальное исполнение</w:t>
      </w:r>
      <w:r w:rsidRPr="00820862">
        <w:rPr>
          <w:rFonts w:ascii="Times New Roman" w:hAnsi="Times New Roman" w:cs="Times New Roman"/>
          <w:sz w:val="28"/>
          <w:szCs w:val="28"/>
        </w:rPr>
        <w:t>).</w:t>
      </w:r>
    </w:p>
    <w:p w:rsidR="00612E0D" w:rsidRPr="00820862" w:rsidRDefault="00612E0D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0862">
        <w:rPr>
          <w:rFonts w:ascii="Times New Roman" w:hAnsi="Times New Roman" w:cs="Times New Roman"/>
          <w:sz w:val="28"/>
          <w:szCs w:val="28"/>
          <w:u w:val="single"/>
        </w:rPr>
        <w:t>Что касается классификации вокала в зависимости от стиля и методики исполнения, то можно выделить 11 основных направлений. Основные стили вокала</w:t>
      </w:r>
    </w:p>
    <w:p w:rsidR="00612E0D" w:rsidRPr="00820862" w:rsidRDefault="00612E0D" w:rsidP="0082086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862">
        <w:rPr>
          <w:rFonts w:ascii="Times New Roman" w:hAnsi="Times New Roman" w:cs="Times New Roman"/>
          <w:i/>
          <w:sz w:val="28"/>
          <w:szCs w:val="28"/>
        </w:rPr>
        <w:t>Классическое (академическое) пение</w:t>
      </w:r>
      <w:r w:rsidR="004807A9" w:rsidRPr="008208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2E0D" w:rsidRPr="00820862" w:rsidRDefault="00612E0D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Характерно для оперы и оперетты, мюзиклов, романсов. Традиции этого направления были заложены еще в XVI веке – начиная с того времени и по сегодняшний день, классическое исполнение подразумевает высокую вокальную позицию и высокий купол, максимально объемное звучание безупречно чистого голоса. Полностью или частично исключаются форсирование звука, шумы и хрипы.</w:t>
      </w:r>
    </w:p>
    <w:p w:rsidR="00013DB2" w:rsidRPr="00820862" w:rsidRDefault="00612E0D" w:rsidP="0082086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862">
        <w:rPr>
          <w:rFonts w:ascii="Times New Roman" w:hAnsi="Times New Roman" w:cs="Times New Roman"/>
          <w:i/>
          <w:sz w:val="28"/>
          <w:szCs w:val="28"/>
        </w:rPr>
        <w:t>Джазовый вокал</w:t>
      </w:r>
    </w:p>
    <w:p w:rsidR="00612E0D" w:rsidRPr="00820862" w:rsidRDefault="00612E0D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Как результат слияния колоритных африканских ритмов и присущих европейским странам музыкальным традициям, этот стиль появился в конце XIX века в США. Для него характерен богатый и сильный голос, способный воспроизводить очень сочные звуки, варьируя тональности, используя приемы подражательства и максимальную импровизацию.</w:t>
      </w:r>
    </w:p>
    <w:p w:rsidR="00612E0D" w:rsidRPr="00820862" w:rsidRDefault="00612E0D" w:rsidP="0082086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862">
        <w:rPr>
          <w:rFonts w:ascii="Times New Roman" w:hAnsi="Times New Roman" w:cs="Times New Roman"/>
          <w:i/>
          <w:sz w:val="28"/>
          <w:szCs w:val="28"/>
        </w:rPr>
        <w:t>Эстрадное пение</w:t>
      </w:r>
    </w:p>
    <w:p w:rsidR="00612E0D" w:rsidRPr="00820862" w:rsidRDefault="00612E0D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Данное направление отличает ориентация на массового потребителя. Отсюда – понятные по смыслу тексты без какой-то глубинной философии, простая и запоминающаяся манера исполнения, использование повторяющихся куплетов. Сегодня эстрадный вокал тесно переплетается с другими стилями – рэпом, фолком, роком и пр.</w:t>
      </w:r>
    </w:p>
    <w:p w:rsidR="00612E0D" w:rsidRPr="00820862" w:rsidRDefault="00612E0D" w:rsidP="0082086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862">
        <w:rPr>
          <w:rFonts w:ascii="Times New Roman" w:hAnsi="Times New Roman" w:cs="Times New Roman"/>
          <w:i/>
          <w:sz w:val="28"/>
          <w:szCs w:val="28"/>
        </w:rPr>
        <w:t>Народное пение</w:t>
      </w:r>
    </w:p>
    <w:p w:rsidR="00612E0D" w:rsidRPr="00820862" w:rsidRDefault="00612E0D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Точно описать, что такое вокал данного направления, невозможно, так как каждое конкретное проявление этнического пения – это нечто особенное. Однако можно сказать, что в большинстве случаев для жанра характерно пение на связках и плоское нёбо.</w:t>
      </w:r>
    </w:p>
    <w:p w:rsidR="00612E0D" w:rsidRPr="00820862" w:rsidRDefault="00612E0D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lastRenderedPageBreak/>
        <w:t>В отдельную нишу народного исполнения входит горловое пение, которое предполагает мастерское использование возможностей не только связок, но и самого горла. Яркий пример – традиции горлового пения в ирландской культуре.</w:t>
      </w:r>
    </w:p>
    <w:p w:rsidR="00612E0D" w:rsidRPr="00820862" w:rsidRDefault="00612E0D" w:rsidP="0082086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0862">
        <w:rPr>
          <w:rFonts w:ascii="Times New Roman" w:hAnsi="Times New Roman" w:cs="Times New Roman"/>
          <w:i/>
          <w:sz w:val="28"/>
          <w:szCs w:val="28"/>
          <w:u w:val="single"/>
        </w:rPr>
        <w:t>Жанры афроамериканской культуры</w:t>
      </w:r>
    </w:p>
    <w:p w:rsidR="00612E0D" w:rsidRPr="00820862" w:rsidRDefault="00612E0D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i/>
          <w:sz w:val="28"/>
          <w:szCs w:val="28"/>
        </w:rPr>
        <w:t>Рэп.</w:t>
      </w:r>
      <w:r w:rsidRPr="00820862">
        <w:rPr>
          <w:rFonts w:ascii="Times New Roman" w:hAnsi="Times New Roman" w:cs="Times New Roman"/>
          <w:sz w:val="28"/>
          <w:szCs w:val="28"/>
        </w:rPr>
        <w:t xml:space="preserve"> Очень выдержанный ритмически речитатив, который воспроизводится под музыкальный трек с тяжелым битом.</w:t>
      </w:r>
    </w:p>
    <w:p w:rsidR="00612E0D" w:rsidRPr="00820862" w:rsidRDefault="00612E0D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i/>
          <w:sz w:val="28"/>
          <w:szCs w:val="28"/>
        </w:rPr>
        <w:t>Хип-хоп.</w:t>
      </w:r>
      <w:r w:rsidRPr="00820862">
        <w:rPr>
          <w:rFonts w:ascii="Times New Roman" w:hAnsi="Times New Roman" w:cs="Times New Roman"/>
          <w:sz w:val="28"/>
          <w:szCs w:val="28"/>
        </w:rPr>
        <w:t xml:space="preserve"> Объединение рэпа с диктуемым ди-джеем музыкальным ритмом.</w:t>
      </w:r>
    </w:p>
    <w:p w:rsidR="00612E0D" w:rsidRPr="00820862" w:rsidRDefault="00612E0D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Современный ритм-энд-блюз («R&amp;B»). Это мягкое и сочное исполнение на фоне сглаженных электронных ритмов. Значительно более деликатный, лирический жанр, чем предыдущие вокальные техники.</w:t>
      </w:r>
    </w:p>
    <w:p w:rsidR="00612E0D" w:rsidRPr="00820862" w:rsidRDefault="00612E0D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862">
        <w:rPr>
          <w:rFonts w:ascii="Times New Roman" w:hAnsi="Times New Roman" w:cs="Times New Roman"/>
          <w:i/>
          <w:sz w:val="28"/>
          <w:szCs w:val="28"/>
        </w:rPr>
        <w:t>Соул</w:t>
      </w:r>
      <w:proofErr w:type="spellEnd"/>
      <w:r w:rsidRPr="00820862">
        <w:rPr>
          <w:rFonts w:ascii="Times New Roman" w:hAnsi="Times New Roman" w:cs="Times New Roman"/>
          <w:i/>
          <w:sz w:val="28"/>
          <w:szCs w:val="28"/>
        </w:rPr>
        <w:t>.</w:t>
      </w:r>
      <w:r w:rsidRPr="00820862">
        <w:rPr>
          <w:rFonts w:ascii="Times New Roman" w:hAnsi="Times New Roman" w:cs="Times New Roman"/>
          <w:sz w:val="28"/>
          <w:szCs w:val="28"/>
        </w:rPr>
        <w:t xml:space="preserve"> Как и следует из названия жанра (от англ. «</w:t>
      </w:r>
      <w:proofErr w:type="spellStart"/>
      <w:r w:rsidRPr="00820862">
        <w:rPr>
          <w:rFonts w:ascii="Times New Roman" w:hAnsi="Times New Roman" w:cs="Times New Roman"/>
          <w:sz w:val="28"/>
          <w:szCs w:val="28"/>
        </w:rPr>
        <w:t>soul</w:t>
      </w:r>
      <w:proofErr w:type="spellEnd"/>
      <w:r w:rsidRPr="00820862">
        <w:rPr>
          <w:rFonts w:ascii="Times New Roman" w:hAnsi="Times New Roman" w:cs="Times New Roman"/>
          <w:sz w:val="28"/>
          <w:szCs w:val="28"/>
        </w:rPr>
        <w:t xml:space="preserve">» - душа), этот стиль вокала предполагает очень проникновенное эмоциональное исполнение композиций. Для этого задействуются лучшие приемы джазового пения и </w:t>
      </w:r>
      <w:proofErr w:type="spellStart"/>
      <w:r w:rsidRPr="00820862">
        <w:rPr>
          <w:rFonts w:ascii="Times New Roman" w:hAnsi="Times New Roman" w:cs="Times New Roman"/>
          <w:sz w:val="28"/>
          <w:szCs w:val="28"/>
        </w:rPr>
        <w:t>спиричуэлсов</w:t>
      </w:r>
      <w:proofErr w:type="spellEnd"/>
      <w:r w:rsidRPr="00820862">
        <w:rPr>
          <w:rFonts w:ascii="Times New Roman" w:hAnsi="Times New Roman" w:cs="Times New Roman"/>
          <w:sz w:val="28"/>
          <w:szCs w:val="28"/>
        </w:rPr>
        <w:t xml:space="preserve"> (духовных песен афроамериканцев).</w:t>
      </w:r>
      <w:r w:rsidRPr="00820862">
        <w:rPr>
          <w:rFonts w:ascii="Times New Roman" w:hAnsi="Times New Roman" w:cs="Times New Roman"/>
          <w:sz w:val="28"/>
          <w:szCs w:val="28"/>
        </w:rPr>
        <w:cr/>
      </w:r>
    </w:p>
    <w:p w:rsidR="00612E0D" w:rsidRPr="00820862" w:rsidRDefault="00612E0D" w:rsidP="0082086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0862">
        <w:rPr>
          <w:rFonts w:ascii="Times New Roman" w:hAnsi="Times New Roman" w:cs="Times New Roman"/>
          <w:i/>
          <w:sz w:val="28"/>
          <w:szCs w:val="28"/>
          <w:u w:val="single"/>
        </w:rPr>
        <w:t>Экстремальный вокал</w:t>
      </w:r>
    </w:p>
    <w:p w:rsidR="00612E0D" w:rsidRPr="00820862" w:rsidRDefault="00612E0D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862">
        <w:rPr>
          <w:rFonts w:ascii="Times New Roman" w:hAnsi="Times New Roman" w:cs="Times New Roman"/>
          <w:i/>
          <w:sz w:val="28"/>
          <w:szCs w:val="28"/>
        </w:rPr>
        <w:t>Гроулинг</w:t>
      </w:r>
      <w:proofErr w:type="spellEnd"/>
      <w:r w:rsidRPr="00820862">
        <w:rPr>
          <w:rFonts w:ascii="Times New Roman" w:hAnsi="Times New Roman" w:cs="Times New Roman"/>
          <w:i/>
          <w:sz w:val="28"/>
          <w:szCs w:val="28"/>
        </w:rPr>
        <w:t>.</w:t>
      </w:r>
      <w:r w:rsidRPr="00820862">
        <w:rPr>
          <w:rFonts w:ascii="Times New Roman" w:hAnsi="Times New Roman" w:cs="Times New Roman"/>
          <w:sz w:val="28"/>
          <w:szCs w:val="28"/>
        </w:rPr>
        <w:t xml:space="preserve"> Очень необычный стиль, который строится на своеобразной имитации звериного рыка. Также требует очень сильной технической подготовки.</w:t>
      </w:r>
    </w:p>
    <w:p w:rsidR="00612E0D" w:rsidRPr="00820862" w:rsidRDefault="00612E0D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862">
        <w:rPr>
          <w:rFonts w:ascii="Times New Roman" w:hAnsi="Times New Roman" w:cs="Times New Roman"/>
          <w:i/>
          <w:sz w:val="28"/>
          <w:szCs w:val="28"/>
        </w:rPr>
        <w:t>Скриминг</w:t>
      </w:r>
      <w:proofErr w:type="spellEnd"/>
      <w:r w:rsidRPr="00820862">
        <w:rPr>
          <w:rFonts w:ascii="Times New Roman" w:hAnsi="Times New Roman" w:cs="Times New Roman"/>
          <w:i/>
          <w:sz w:val="28"/>
          <w:szCs w:val="28"/>
        </w:rPr>
        <w:t>.</w:t>
      </w:r>
      <w:r w:rsidRPr="00820862">
        <w:rPr>
          <w:rFonts w:ascii="Times New Roman" w:hAnsi="Times New Roman" w:cs="Times New Roman"/>
          <w:sz w:val="28"/>
          <w:szCs w:val="28"/>
        </w:rPr>
        <w:t xml:space="preserve"> Не менее яркий жанр, выражающийся в визгливом или хриплом крике. Требует очень высокой тесситуры, а потому </w:t>
      </w:r>
      <w:proofErr w:type="gramStart"/>
      <w:r w:rsidRPr="00820862">
        <w:rPr>
          <w:rFonts w:ascii="Times New Roman" w:hAnsi="Times New Roman" w:cs="Times New Roman"/>
          <w:sz w:val="28"/>
          <w:szCs w:val="28"/>
        </w:rPr>
        <w:t>характерен</w:t>
      </w:r>
      <w:proofErr w:type="gramEnd"/>
      <w:r w:rsidRPr="00820862">
        <w:rPr>
          <w:rFonts w:ascii="Times New Roman" w:hAnsi="Times New Roman" w:cs="Times New Roman"/>
          <w:sz w:val="28"/>
          <w:szCs w:val="28"/>
        </w:rPr>
        <w:t xml:space="preserve"> в большей степени для вокалистов-мужчин.</w:t>
      </w:r>
    </w:p>
    <w:p w:rsidR="00CD4D7C" w:rsidRPr="00820862" w:rsidRDefault="00CD4D7C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 xml:space="preserve">Т. </w:t>
      </w:r>
      <w:proofErr w:type="gramStart"/>
      <w:r w:rsidRPr="008208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0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862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820862">
        <w:rPr>
          <w:rFonts w:ascii="Times New Roman" w:hAnsi="Times New Roman" w:cs="Times New Roman"/>
          <w:sz w:val="28"/>
          <w:szCs w:val="28"/>
        </w:rPr>
        <w:t xml:space="preserve"> нашего обучения предусматривает академическое исполнение на нем мы сегодня и остановимся.</w:t>
      </w:r>
    </w:p>
    <w:p w:rsidR="00013DB2" w:rsidRPr="00820862" w:rsidRDefault="00013DB2" w:rsidP="0082086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B21" w:rsidRPr="00820862" w:rsidRDefault="004807A9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 xml:space="preserve">Не смотря на такое многообразие стилей </w:t>
      </w:r>
      <w:proofErr w:type="gramStart"/>
      <w:r w:rsidRPr="00820862">
        <w:rPr>
          <w:rFonts w:ascii="Times New Roman" w:hAnsi="Times New Roman" w:cs="Times New Roman"/>
          <w:sz w:val="28"/>
          <w:szCs w:val="28"/>
        </w:rPr>
        <w:t>вокала</w:t>
      </w:r>
      <w:proofErr w:type="gramEnd"/>
      <w:r w:rsidRPr="00820862">
        <w:rPr>
          <w:rFonts w:ascii="Times New Roman" w:hAnsi="Times New Roman" w:cs="Times New Roman"/>
          <w:sz w:val="28"/>
          <w:szCs w:val="28"/>
        </w:rPr>
        <w:t xml:space="preserve"> все он</w:t>
      </w:r>
      <w:r w:rsidR="00CD4D7C" w:rsidRPr="00820862">
        <w:rPr>
          <w:rFonts w:ascii="Times New Roman" w:hAnsi="Times New Roman" w:cs="Times New Roman"/>
          <w:sz w:val="28"/>
          <w:szCs w:val="28"/>
        </w:rPr>
        <w:t xml:space="preserve">и базируются на </w:t>
      </w:r>
      <w:r w:rsidRPr="00820862">
        <w:rPr>
          <w:rFonts w:ascii="Times New Roman" w:hAnsi="Times New Roman" w:cs="Times New Roman"/>
          <w:sz w:val="28"/>
          <w:szCs w:val="28"/>
        </w:rPr>
        <w:t>овладении</w:t>
      </w:r>
      <w:r w:rsidR="008A135D" w:rsidRPr="00820862">
        <w:rPr>
          <w:rFonts w:ascii="Times New Roman" w:hAnsi="Times New Roman" w:cs="Times New Roman"/>
          <w:sz w:val="28"/>
          <w:szCs w:val="28"/>
        </w:rPr>
        <w:t xml:space="preserve"> едиными</w:t>
      </w:r>
      <w:r w:rsidR="009B5DCA" w:rsidRPr="00820862">
        <w:rPr>
          <w:rFonts w:ascii="Times New Roman" w:hAnsi="Times New Roman" w:cs="Times New Roman"/>
          <w:sz w:val="28"/>
          <w:szCs w:val="28"/>
        </w:rPr>
        <w:t xml:space="preserve"> вокальными </w:t>
      </w:r>
      <w:r w:rsidRPr="00820862">
        <w:rPr>
          <w:rFonts w:ascii="Times New Roman" w:hAnsi="Times New Roman" w:cs="Times New Roman"/>
          <w:sz w:val="28"/>
          <w:szCs w:val="28"/>
        </w:rPr>
        <w:t xml:space="preserve"> навыками.</w:t>
      </w:r>
      <w:r w:rsidR="009B5DCA" w:rsidRPr="00820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DCA" w:rsidRPr="00820862" w:rsidRDefault="009B5DCA" w:rsidP="0082086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 xml:space="preserve">Певческая установка Певческая установка определяется правильным </w:t>
      </w:r>
      <w:proofErr w:type="spellStart"/>
      <w:r w:rsidRPr="00820862">
        <w:rPr>
          <w:rFonts w:ascii="Times New Roman" w:hAnsi="Times New Roman" w:cs="Times New Roman"/>
          <w:sz w:val="28"/>
          <w:szCs w:val="28"/>
        </w:rPr>
        <w:t>мышечно</w:t>
      </w:r>
      <w:proofErr w:type="spellEnd"/>
      <w:r w:rsidRPr="00820862">
        <w:rPr>
          <w:rFonts w:ascii="Times New Roman" w:hAnsi="Times New Roman" w:cs="Times New Roman"/>
          <w:sz w:val="28"/>
          <w:szCs w:val="28"/>
        </w:rPr>
        <w:t xml:space="preserve"> - раскрепощённым положением</w:t>
      </w:r>
      <w:r w:rsidR="002F342C" w:rsidRPr="00820862">
        <w:rPr>
          <w:rFonts w:ascii="Times New Roman" w:hAnsi="Times New Roman" w:cs="Times New Roman"/>
          <w:sz w:val="28"/>
          <w:szCs w:val="28"/>
        </w:rPr>
        <w:t xml:space="preserve"> </w:t>
      </w:r>
      <w:r w:rsidRPr="00820862">
        <w:rPr>
          <w:rFonts w:ascii="Times New Roman" w:hAnsi="Times New Roman" w:cs="Times New Roman"/>
          <w:sz w:val="28"/>
          <w:szCs w:val="28"/>
        </w:rPr>
        <w:t xml:space="preserve"> головы, (мышц лица, и особенно нижней челюсти), шеи, корпуса (грудной клетки, плеч, рук и ног). Мышечная скованность вызывает ухудшение качества певческого звука</w:t>
      </w:r>
      <w:r w:rsidR="002F342C" w:rsidRPr="008208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F342C" w:rsidRPr="00820862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="002F342C" w:rsidRPr="00820862">
        <w:rPr>
          <w:rFonts w:ascii="Times New Roman" w:hAnsi="Times New Roman" w:cs="Times New Roman"/>
          <w:sz w:val="28"/>
          <w:szCs w:val="28"/>
        </w:rPr>
        <w:t xml:space="preserve"> рекомендуется петь стоя или сидя  с ровной спиной.</w:t>
      </w:r>
    </w:p>
    <w:p w:rsidR="009B5DCA" w:rsidRPr="00820862" w:rsidRDefault="009B5DCA" w:rsidP="0082086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Техника певческого дыхания</w:t>
      </w:r>
      <w:proofErr w:type="gramStart"/>
      <w:r w:rsidRPr="0082086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20862">
        <w:rPr>
          <w:rFonts w:ascii="Times New Roman" w:hAnsi="Times New Roman" w:cs="Times New Roman"/>
          <w:sz w:val="28"/>
          <w:szCs w:val="28"/>
        </w:rPr>
        <w:t xml:space="preserve"> процессе пения целесообразно использовать типы певческого дыхания: </w:t>
      </w:r>
      <w:proofErr w:type="spellStart"/>
      <w:r w:rsidRPr="00820862">
        <w:rPr>
          <w:rFonts w:ascii="Times New Roman" w:hAnsi="Times New Roman" w:cs="Times New Roman"/>
          <w:sz w:val="28"/>
          <w:szCs w:val="28"/>
        </w:rPr>
        <w:t>грудо</w:t>
      </w:r>
      <w:proofErr w:type="spellEnd"/>
      <w:r w:rsidRPr="00820862">
        <w:rPr>
          <w:rFonts w:ascii="Times New Roman" w:hAnsi="Times New Roman" w:cs="Times New Roman"/>
          <w:sz w:val="28"/>
          <w:szCs w:val="28"/>
        </w:rPr>
        <w:t xml:space="preserve"> - брюшное и грудное. </w:t>
      </w:r>
      <w:r w:rsidR="002F342C" w:rsidRPr="00820862">
        <w:rPr>
          <w:rFonts w:ascii="Times New Roman" w:hAnsi="Times New Roman" w:cs="Times New Roman"/>
          <w:sz w:val="28"/>
          <w:szCs w:val="28"/>
        </w:rPr>
        <w:br/>
      </w:r>
      <w:r w:rsidRPr="00820862">
        <w:rPr>
          <w:rFonts w:ascii="Times New Roman" w:hAnsi="Times New Roman" w:cs="Times New Roman"/>
          <w:sz w:val="28"/>
          <w:szCs w:val="28"/>
        </w:rPr>
        <w:t xml:space="preserve">Ключичное дыхание при пении вредно. Техника певческого дыхания - сложный процесс, складывающийся из различных навыков: правильного вдоха, задержки набранного в лёгкие воздуха, организованного выдоха. Организация равномерного выдоха </w:t>
      </w:r>
      <w:r w:rsidRPr="00820862">
        <w:rPr>
          <w:rFonts w:ascii="Times New Roman" w:hAnsi="Times New Roman" w:cs="Times New Roman"/>
          <w:sz w:val="28"/>
          <w:szCs w:val="28"/>
        </w:rPr>
        <w:lastRenderedPageBreak/>
        <w:t>способствует созданию правильного подвязочного давлени</w:t>
      </w:r>
      <w:proofErr w:type="gramStart"/>
      <w:r w:rsidRPr="0082086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20862">
        <w:rPr>
          <w:rFonts w:ascii="Times New Roman" w:hAnsi="Times New Roman" w:cs="Times New Roman"/>
          <w:sz w:val="28"/>
          <w:szCs w:val="28"/>
        </w:rPr>
        <w:t xml:space="preserve"> важнейшего и сложного навыка. Организация вдоха в процессе пения усложняется различной протяжностью музыкальных фраз, разным темпом, эмоциональной напряжённостью, </w:t>
      </w:r>
      <w:proofErr w:type="spellStart"/>
      <w:r w:rsidRPr="00820862">
        <w:rPr>
          <w:rFonts w:ascii="Times New Roman" w:hAnsi="Times New Roman" w:cs="Times New Roman"/>
          <w:sz w:val="28"/>
          <w:szCs w:val="28"/>
        </w:rPr>
        <w:t>тесситурными</w:t>
      </w:r>
      <w:proofErr w:type="spellEnd"/>
      <w:r w:rsidRPr="00820862">
        <w:rPr>
          <w:rFonts w:ascii="Times New Roman" w:hAnsi="Times New Roman" w:cs="Times New Roman"/>
          <w:sz w:val="28"/>
          <w:szCs w:val="28"/>
        </w:rPr>
        <w:t xml:space="preserve"> условиями, и другими фактами.</w:t>
      </w:r>
    </w:p>
    <w:p w:rsidR="002F342C" w:rsidRPr="00820862" w:rsidRDefault="009B5DCA" w:rsidP="0082086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710CA2" w:rsidRPr="00820862">
        <w:rPr>
          <w:rFonts w:ascii="Times New Roman" w:hAnsi="Times New Roman" w:cs="Times New Roman"/>
          <w:sz w:val="28"/>
          <w:szCs w:val="28"/>
        </w:rPr>
        <w:t>звукообразования.</w:t>
      </w:r>
      <w:r w:rsidR="00013DB2" w:rsidRPr="00820862">
        <w:rPr>
          <w:rFonts w:ascii="Times New Roman" w:hAnsi="Times New Roman" w:cs="Times New Roman"/>
          <w:sz w:val="28"/>
          <w:szCs w:val="28"/>
        </w:rPr>
        <w:t xml:space="preserve"> </w:t>
      </w:r>
      <w:r w:rsidRPr="00820862">
        <w:rPr>
          <w:rFonts w:ascii="Times New Roman" w:hAnsi="Times New Roman" w:cs="Times New Roman"/>
          <w:sz w:val="28"/>
          <w:szCs w:val="28"/>
        </w:rPr>
        <w:t xml:space="preserve">Звукообразование начинается с момента </w:t>
      </w:r>
      <w:r w:rsidR="00013DB2" w:rsidRPr="00820862">
        <w:rPr>
          <w:rFonts w:ascii="Times New Roman" w:hAnsi="Times New Roman" w:cs="Times New Roman"/>
          <w:sz w:val="28"/>
          <w:szCs w:val="28"/>
        </w:rPr>
        <w:t>фонаци</w:t>
      </w:r>
      <w:proofErr w:type="gramStart"/>
      <w:r w:rsidR="00013DB2" w:rsidRPr="00820862">
        <w:rPr>
          <w:rFonts w:ascii="Times New Roman" w:hAnsi="Times New Roman" w:cs="Times New Roman"/>
          <w:sz w:val="28"/>
          <w:szCs w:val="28"/>
        </w:rPr>
        <w:t>и</w:t>
      </w:r>
      <w:r w:rsidRPr="0082086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20862">
        <w:rPr>
          <w:rFonts w:ascii="Times New Roman" w:hAnsi="Times New Roman" w:cs="Times New Roman"/>
          <w:sz w:val="28"/>
          <w:szCs w:val="28"/>
        </w:rPr>
        <w:t xml:space="preserve"> атаки звука(начало пения). Атака звука бывает твёрдая, мягкая и </w:t>
      </w:r>
      <w:r w:rsidR="00013DB2" w:rsidRPr="00820862">
        <w:rPr>
          <w:rFonts w:ascii="Times New Roman" w:hAnsi="Times New Roman" w:cs="Times New Roman"/>
          <w:sz w:val="28"/>
          <w:szCs w:val="28"/>
        </w:rPr>
        <w:t>придыхательная</w:t>
      </w:r>
      <w:r w:rsidRPr="00820862">
        <w:rPr>
          <w:rFonts w:ascii="Times New Roman" w:hAnsi="Times New Roman" w:cs="Times New Roman"/>
          <w:sz w:val="28"/>
          <w:szCs w:val="28"/>
        </w:rPr>
        <w:t>. Важной чертой академической манеры пения является округленное формирование всех гласных звуков на основе выравнивани</w:t>
      </w:r>
      <w:proofErr w:type="gramStart"/>
      <w:r w:rsidRPr="0082086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20862">
        <w:rPr>
          <w:rFonts w:ascii="Times New Roman" w:hAnsi="Times New Roman" w:cs="Times New Roman"/>
          <w:sz w:val="28"/>
          <w:szCs w:val="28"/>
        </w:rPr>
        <w:t xml:space="preserve">сглаживания) их фонетического различия, а также сближения их артикуляционных форм, на основе округления. </w:t>
      </w:r>
    </w:p>
    <w:p w:rsidR="009B5DCA" w:rsidRPr="00820862" w:rsidRDefault="009B5DCA" w:rsidP="0082086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862"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 w:rsidRPr="00820862">
        <w:rPr>
          <w:rFonts w:ascii="Times New Roman" w:hAnsi="Times New Roman" w:cs="Times New Roman"/>
          <w:sz w:val="28"/>
          <w:szCs w:val="28"/>
        </w:rPr>
        <w:t xml:space="preserve"> у певцов должно быть мягким, нефорсированным, «собранным». Приёмами </w:t>
      </w:r>
      <w:proofErr w:type="spellStart"/>
      <w:r w:rsidRPr="00820862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820862">
        <w:rPr>
          <w:rFonts w:ascii="Times New Roman" w:hAnsi="Times New Roman" w:cs="Times New Roman"/>
          <w:sz w:val="28"/>
          <w:szCs w:val="28"/>
        </w:rPr>
        <w:t xml:space="preserve"> являются: легато (плавное пение), нон</w:t>
      </w:r>
      <w:r w:rsidR="00013DB2" w:rsidRPr="00820862">
        <w:rPr>
          <w:rFonts w:ascii="Times New Roman" w:hAnsi="Times New Roman" w:cs="Times New Roman"/>
          <w:sz w:val="28"/>
          <w:szCs w:val="28"/>
        </w:rPr>
        <w:t xml:space="preserve"> </w:t>
      </w:r>
      <w:r w:rsidRPr="00820862">
        <w:rPr>
          <w:rFonts w:ascii="Times New Roman" w:hAnsi="Times New Roman" w:cs="Times New Roman"/>
          <w:sz w:val="28"/>
          <w:szCs w:val="28"/>
        </w:rPr>
        <w:t>легат</w:t>
      </w:r>
      <w:proofErr w:type="gramStart"/>
      <w:r w:rsidRPr="0082086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20862">
        <w:rPr>
          <w:rFonts w:ascii="Times New Roman" w:hAnsi="Times New Roman" w:cs="Times New Roman"/>
          <w:sz w:val="28"/>
          <w:szCs w:val="28"/>
        </w:rPr>
        <w:t>связность между звуками несколько нарушается), стаккато(отрывистое пение).</w:t>
      </w:r>
    </w:p>
    <w:p w:rsidR="00013DB2" w:rsidRPr="00820862" w:rsidRDefault="009B5DCA" w:rsidP="0082086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Певческая дикци</w:t>
      </w:r>
      <w:r w:rsidR="002F342C" w:rsidRPr="00820862">
        <w:rPr>
          <w:rFonts w:ascii="Times New Roman" w:hAnsi="Times New Roman" w:cs="Times New Roman"/>
          <w:sz w:val="28"/>
          <w:szCs w:val="28"/>
        </w:rPr>
        <w:t xml:space="preserve">я. Для выразительного и красивого исполнения  произведения  должна </w:t>
      </w:r>
      <w:proofErr w:type="gramStart"/>
      <w:r w:rsidR="002F342C" w:rsidRPr="00820862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2F342C" w:rsidRPr="00820862">
        <w:rPr>
          <w:rFonts w:ascii="Times New Roman" w:hAnsi="Times New Roman" w:cs="Times New Roman"/>
          <w:sz w:val="28"/>
          <w:szCs w:val="28"/>
        </w:rPr>
        <w:t xml:space="preserve"> работа над словом. Дикция в переводе - произношение. Ясное, чёткое произношение гласных и согласных звуков, как в </w:t>
      </w:r>
      <w:proofErr w:type="gramStart"/>
      <w:r w:rsidR="002F342C" w:rsidRPr="00820862">
        <w:rPr>
          <w:rFonts w:ascii="Times New Roman" w:hAnsi="Times New Roman" w:cs="Times New Roman"/>
          <w:sz w:val="28"/>
          <w:szCs w:val="28"/>
        </w:rPr>
        <w:t>отдельности</w:t>
      </w:r>
      <w:proofErr w:type="gramEnd"/>
      <w:r w:rsidR="002F342C" w:rsidRPr="00820862">
        <w:rPr>
          <w:rFonts w:ascii="Times New Roman" w:hAnsi="Times New Roman" w:cs="Times New Roman"/>
          <w:sz w:val="28"/>
          <w:szCs w:val="28"/>
        </w:rPr>
        <w:t xml:space="preserve"> так и в сочетаниях помогает раскрыть содержание, для этого надо знать культуру речи, орфоэпия (правильное произношение). </w:t>
      </w:r>
      <w:r w:rsidRPr="00820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862" w:rsidRPr="00820862" w:rsidRDefault="00820862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5EA" w:rsidRPr="00820862" w:rsidRDefault="00EB15EA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Ансамбль выступает отдельным очень важным вокально</w:t>
      </w:r>
      <w:r w:rsidR="00013DB2" w:rsidRPr="00820862">
        <w:rPr>
          <w:rFonts w:ascii="Times New Roman" w:hAnsi="Times New Roman" w:cs="Times New Roman"/>
          <w:sz w:val="28"/>
          <w:szCs w:val="28"/>
        </w:rPr>
        <w:t>-</w:t>
      </w:r>
      <w:r w:rsidRPr="00820862">
        <w:rPr>
          <w:rFonts w:ascii="Times New Roman" w:hAnsi="Times New Roman" w:cs="Times New Roman"/>
          <w:sz w:val="28"/>
          <w:szCs w:val="28"/>
        </w:rPr>
        <w:t>хоровым навыком.</w:t>
      </w:r>
    </w:p>
    <w:p w:rsidR="00EB15EA" w:rsidRPr="00820862" w:rsidRDefault="00EB15EA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 xml:space="preserve">Ансамбль (фр. </w:t>
      </w:r>
      <w:proofErr w:type="spellStart"/>
      <w:r w:rsidRPr="00820862">
        <w:rPr>
          <w:rFonts w:ascii="Times New Roman" w:hAnsi="Times New Roman" w:cs="Times New Roman"/>
          <w:sz w:val="28"/>
          <w:szCs w:val="28"/>
        </w:rPr>
        <w:t>ensemble</w:t>
      </w:r>
      <w:proofErr w:type="spellEnd"/>
      <w:r w:rsidRPr="00820862">
        <w:rPr>
          <w:rFonts w:ascii="Times New Roman" w:hAnsi="Times New Roman" w:cs="Times New Roman"/>
          <w:sz w:val="28"/>
          <w:szCs w:val="28"/>
        </w:rPr>
        <w:t xml:space="preserve"> — совокупность, стройное целое) — согласованность, единство частей, образующих что-либо целое. </w:t>
      </w:r>
    </w:p>
    <w:p w:rsidR="009175F7" w:rsidRPr="00820862" w:rsidRDefault="009175F7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Ансамбль - это уравновешенность, слитность и согласованность всех выразительных элементов ансамблевого звучания.</w:t>
      </w:r>
    </w:p>
    <w:p w:rsidR="00EB15EA" w:rsidRPr="00820862" w:rsidRDefault="009175F7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Исполнение ансамбля  подразумевает органичное слияние индивидуальностей, умение каждого  певца слышать свою партию и ансамбль в целом, приравнивать, подчинять свой голос общей звучности, гибко согласовывать свои действия с действиями других певцов.</w:t>
      </w:r>
    </w:p>
    <w:p w:rsidR="00820862" w:rsidRPr="00820862" w:rsidRDefault="00820862" w:rsidP="008208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5F7" w:rsidRPr="00820862" w:rsidRDefault="009175F7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Возвращаясь к вокал</w:t>
      </w:r>
      <w:r w:rsidR="00A5506A">
        <w:rPr>
          <w:rFonts w:ascii="Times New Roman" w:hAnsi="Times New Roman" w:cs="Times New Roman"/>
          <w:sz w:val="28"/>
          <w:szCs w:val="28"/>
        </w:rPr>
        <w:t>ь</w:t>
      </w:r>
      <w:r w:rsidRPr="00820862">
        <w:rPr>
          <w:rFonts w:ascii="Times New Roman" w:hAnsi="Times New Roman" w:cs="Times New Roman"/>
          <w:sz w:val="28"/>
          <w:szCs w:val="28"/>
        </w:rPr>
        <w:t>но-хоровым навыкам, ансам</w:t>
      </w:r>
      <w:r w:rsidR="00A5506A">
        <w:rPr>
          <w:rFonts w:ascii="Times New Roman" w:hAnsi="Times New Roman" w:cs="Times New Roman"/>
          <w:sz w:val="28"/>
          <w:szCs w:val="28"/>
        </w:rPr>
        <w:t>бль можно р</w:t>
      </w:r>
      <w:r w:rsidR="009957D8" w:rsidRPr="00820862">
        <w:rPr>
          <w:rFonts w:ascii="Times New Roman" w:hAnsi="Times New Roman" w:cs="Times New Roman"/>
          <w:sz w:val="28"/>
          <w:szCs w:val="28"/>
        </w:rPr>
        <w:t>ассмотреть как строй в хоровом исполнительстве.</w:t>
      </w:r>
    </w:p>
    <w:p w:rsidR="00820862" w:rsidRPr="00833F61" w:rsidRDefault="009175F7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Разновидности ансамблей:</w:t>
      </w:r>
    </w:p>
    <w:p w:rsidR="009175F7" w:rsidRPr="00820862" w:rsidRDefault="00820862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75F7" w:rsidRPr="00820862">
        <w:rPr>
          <w:rFonts w:ascii="Times New Roman" w:hAnsi="Times New Roman" w:cs="Times New Roman"/>
          <w:sz w:val="28"/>
          <w:szCs w:val="28"/>
        </w:rPr>
        <w:t>1.        Унисонный ансамбль (одноголосный)</w:t>
      </w:r>
    </w:p>
    <w:p w:rsidR="009175F7" w:rsidRPr="00820862" w:rsidRDefault="009175F7" w:rsidP="008208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5F7" w:rsidRPr="00820862" w:rsidRDefault="009175F7" w:rsidP="008208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2.        Динамический ансамбль (слитность голосов по силе звучания)</w:t>
      </w:r>
    </w:p>
    <w:p w:rsidR="009175F7" w:rsidRPr="00820862" w:rsidRDefault="009175F7" w:rsidP="008208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5F7" w:rsidRPr="00820862" w:rsidRDefault="009175F7" w:rsidP="008208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3.        Ритмический ансамбль (единство ритмического исполнения)</w:t>
      </w:r>
    </w:p>
    <w:p w:rsidR="009175F7" w:rsidRPr="00820862" w:rsidRDefault="009175F7" w:rsidP="008208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5F7" w:rsidRPr="00820862" w:rsidRDefault="009175F7" w:rsidP="008208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4.        Темповый ансамбль (единство темпового исполнения)</w:t>
      </w:r>
    </w:p>
    <w:p w:rsidR="009175F7" w:rsidRPr="00820862" w:rsidRDefault="009175F7" w:rsidP="008208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5F7" w:rsidRPr="00820862" w:rsidRDefault="009175F7" w:rsidP="008208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5.        Тембровый ансамбль (подбор голосов по окраске, единая манера исполнения)</w:t>
      </w:r>
    </w:p>
    <w:p w:rsidR="009175F7" w:rsidRPr="00820862" w:rsidRDefault="009175F7" w:rsidP="008208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5F7" w:rsidRPr="00820862" w:rsidRDefault="009175F7" w:rsidP="008208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6.        Дикционный ансамбль (единое дикционное звучание)</w:t>
      </w:r>
    </w:p>
    <w:p w:rsidR="009175F7" w:rsidRPr="00820862" w:rsidRDefault="009175F7" w:rsidP="008208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5F7" w:rsidRPr="00820862" w:rsidRDefault="009175F7" w:rsidP="008208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7.        Полифонический ансамбль (относительное равновесие голосов, в зависимости от тематического материала)</w:t>
      </w:r>
    </w:p>
    <w:p w:rsidR="009175F7" w:rsidRPr="00820862" w:rsidRDefault="009175F7" w:rsidP="008208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5F7" w:rsidRPr="00820862" w:rsidRDefault="009175F7" w:rsidP="008208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 xml:space="preserve">     </w:t>
      </w:r>
      <w:r w:rsidR="009957D8" w:rsidRPr="00820862">
        <w:rPr>
          <w:rFonts w:ascii="Times New Roman" w:hAnsi="Times New Roman" w:cs="Times New Roman"/>
          <w:sz w:val="28"/>
          <w:szCs w:val="28"/>
        </w:rPr>
        <w:t xml:space="preserve">     8</w:t>
      </w:r>
      <w:r w:rsidRPr="00820862">
        <w:rPr>
          <w:rFonts w:ascii="Times New Roman" w:hAnsi="Times New Roman" w:cs="Times New Roman"/>
          <w:sz w:val="28"/>
          <w:szCs w:val="28"/>
        </w:rPr>
        <w:t>. Частный ансамбль (слитность звучания голосов какой- либо отдельной партии)</w:t>
      </w:r>
    </w:p>
    <w:p w:rsidR="009175F7" w:rsidRPr="00820862" w:rsidRDefault="009175F7" w:rsidP="008208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5F7" w:rsidRPr="00820862" w:rsidRDefault="009957D8" w:rsidP="008208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 xml:space="preserve">9. </w:t>
      </w:r>
      <w:r w:rsidR="009175F7" w:rsidRPr="00820862">
        <w:rPr>
          <w:rFonts w:ascii="Times New Roman" w:hAnsi="Times New Roman" w:cs="Times New Roman"/>
          <w:sz w:val="28"/>
          <w:szCs w:val="28"/>
        </w:rPr>
        <w:t>Общий ансамбль (уравновешенность силы звучания между партиями).</w:t>
      </w:r>
    </w:p>
    <w:p w:rsidR="00820862" w:rsidRPr="00820862" w:rsidRDefault="00B00E02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Хор (др</w:t>
      </w:r>
      <w:proofErr w:type="gramStart"/>
      <w:r w:rsidRPr="0082086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20862">
        <w:rPr>
          <w:rFonts w:ascii="Times New Roman" w:hAnsi="Times New Roman" w:cs="Times New Roman"/>
          <w:sz w:val="28"/>
          <w:szCs w:val="28"/>
        </w:rPr>
        <w:t xml:space="preserve">греч. χορός — толпа) — </w:t>
      </w:r>
      <w:proofErr w:type="spellStart"/>
      <w:r w:rsidRPr="00820862">
        <w:rPr>
          <w:rFonts w:ascii="Times New Roman" w:hAnsi="Times New Roman" w:cs="Times New Roman"/>
          <w:sz w:val="28"/>
          <w:szCs w:val="28"/>
        </w:rPr>
        <w:t>хорово́й</w:t>
      </w:r>
      <w:proofErr w:type="spellEnd"/>
      <w:r w:rsidRPr="00820862">
        <w:rPr>
          <w:rFonts w:ascii="Times New Roman" w:hAnsi="Times New Roman" w:cs="Times New Roman"/>
          <w:sz w:val="28"/>
          <w:szCs w:val="28"/>
        </w:rPr>
        <w:t xml:space="preserve"> коллектив, </w:t>
      </w:r>
      <w:proofErr w:type="spellStart"/>
      <w:r w:rsidRPr="00820862">
        <w:rPr>
          <w:rFonts w:ascii="Times New Roman" w:hAnsi="Times New Roman" w:cs="Times New Roman"/>
          <w:sz w:val="28"/>
          <w:szCs w:val="28"/>
        </w:rPr>
        <w:t>пе́вческий</w:t>
      </w:r>
      <w:proofErr w:type="spellEnd"/>
      <w:r w:rsidRPr="00820862">
        <w:rPr>
          <w:rFonts w:ascii="Times New Roman" w:hAnsi="Times New Roman" w:cs="Times New Roman"/>
          <w:sz w:val="28"/>
          <w:szCs w:val="28"/>
        </w:rPr>
        <w:t xml:space="preserve"> коллектив, музыкальный ансамбль, состоящий из певцов (хористов, артистов хора); совместное звучание человеческих голосов.</w:t>
      </w:r>
    </w:p>
    <w:p w:rsidR="00820862" w:rsidRPr="00820862" w:rsidRDefault="00B00E02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 xml:space="preserve">Хор отличается от вокального ансамбля (вокального трио, квартета, квинтета и т. д.) наличием как минимум двух (по П. </w:t>
      </w:r>
      <w:proofErr w:type="spellStart"/>
      <w:r w:rsidRPr="00820862">
        <w:rPr>
          <w:rFonts w:ascii="Times New Roman" w:hAnsi="Times New Roman" w:cs="Times New Roman"/>
          <w:sz w:val="28"/>
          <w:szCs w:val="28"/>
        </w:rPr>
        <w:t>Чеснокову</w:t>
      </w:r>
      <w:proofErr w:type="spellEnd"/>
      <w:r w:rsidRPr="00820862">
        <w:rPr>
          <w:rFonts w:ascii="Times New Roman" w:hAnsi="Times New Roman" w:cs="Times New Roman"/>
          <w:sz w:val="28"/>
          <w:szCs w:val="28"/>
        </w:rPr>
        <w:t>, трёх) или более человек исполняющих одну и ту же партию.</w:t>
      </w:r>
    </w:p>
    <w:p w:rsidR="00820862" w:rsidRPr="00820862" w:rsidRDefault="00B00E02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Хором руководит дирижёр или хормейстер. Руководителя церковного хора называют регентом.</w:t>
      </w:r>
    </w:p>
    <w:p w:rsidR="00B00E02" w:rsidRPr="00820862" w:rsidRDefault="00B00E02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 xml:space="preserve">Чаще всего хор включает в себя четыре хоровые партии: сопрано, альты, тенора, басы. Но количество партий в принципе не </w:t>
      </w:r>
      <w:proofErr w:type="gramStart"/>
      <w:r w:rsidRPr="00820862">
        <w:rPr>
          <w:rFonts w:ascii="Times New Roman" w:hAnsi="Times New Roman" w:cs="Times New Roman"/>
          <w:sz w:val="28"/>
          <w:szCs w:val="28"/>
        </w:rPr>
        <w:t>ограничено</w:t>
      </w:r>
      <w:proofErr w:type="gramEnd"/>
      <w:r w:rsidRPr="00820862">
        <w:rPr>
          <w:rFonts w:ascii="Times New Roman" w:hAnsi="Times New Roman" w:cs="Times New Roman"/>
          <w:sz w:val="28"/>
          <w:szCs w:val="28"/>
        </w:rPr>
        <w:t xml:space="preserve"> так как каждая из этих основных партий может делиться на несколько относительно самостоятельных партий (это явление у</w:t>
      </w:r>
      <w:r w:rsidR="001122E8" w:rsidRPr="00820862">
        <w:rPr>
          <w:rFonts w:ascii="Times New Roman" w:hAnsi="Times New Roman" w:cs="Times New Roman"/>
          <w:sz w:val="28"/>
          <w:szCs w:val="28"/>
        </w:rPr>
        <w:t xml:space="preserve"> музыкантов называется </w:t>
      </w:r>
      <w:proofErr w:type="spellStart"/>
      <w:r w:rsidR="001122E8" w:rsidRPr="00820862">
        <w:rPr>
          <w:rFonts w:ascii="Times New Roman" w:hAnsi="Times New Roman" w:cs="Times New Roman"/>
          <w:sz w:val="28"/>
          <w:szCs w:val="28"/>
        </w:rPr>
        <w:t>дивизи</w:t>
      </w:r>
      <w:proofErr w:type="spellEnd"/>
      <w:r w:rsidR="001122E8" w:rsidRPr="00820862">
        <w:rPr>
          <w:rFonts w:ascii="Times New Roman" w:hAnsi="Times New Roman" w:cs="Times New Roman"/>
          <w:sz w:val="28"/>
          <w:szCs w:val="28"/>
        </w:rPr>
        <w:t xml:space="preserve">) </w:t>
      </w:r>
      <w:r w:rsidRPr="008208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0862">
        <w:rPr>
          <w:rFonts w:ascii="Times New Roman" w:hAnsi="Times New Roman" w:cs="Times New Roman"/>
          <w:sz w:val="28"/>
          <w:szCs w:val="28"/>
        </w:rPr>
        <w:t>Stabat</w:t>
      </w:r>
      <w:proofErr w:type="spellEnd"/>
      <w:r w:rsidRPr="00820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862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82086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20862">
        <w:rPr>
          <w:rFonts w:ascii="Times New Roman" w:hAnsi="Times New Roman" w:cs="Times New Roman"/>
          <w:sz w:val="28"/>
          <w:szCs w:val="28"/>
        </w:rPr>
        <w:t>Кшиштофа</w:t>
      </w:r>
      <w:proofErr w:type="spellEnd"/>
      <w:r w:rsidRPr="00820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862">
        <w:rPr>
          <w:rFonts w:ascii="Times New Roman" w:hAnsi="Times New Roman" w:cs="Times New Roman"/>
          <w:sz w:val="28"/>
          <w:szCs w:val="28"/>
        </w:rPr>
        <w:t>Пендерецкого</w:t>
      </w:r>
      <w:proofErr w:type="spellEnd"/>
      <w:r w:rsidRPr="00820862">
        <w:rPr>
          <w:rFonts w:ascii="Times New Roman" w:hAnsi="Times New Roman" w:cs="Times New Roman"/>
          <w:sz w:val="28"/>
          <w:szCs w:val="28"/>
        </w:rPr>
        <w:t xml:space="preserve"> написана для тройного хора по 4 голоса в каждом (в общей сложности 12 хоровых партий).</w:t>
      </w:r>
    </w:p>
    <w:p w:rsidR="009957D8" w:rsidRPr="00820862" w:rsidRDefault="00B00E02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 xml:space="preserve">Хор может петь в сопровождении инструментов или без них. Пение без сопровождения называется пением a </w:t>
      </w:r>
      <w:proofErr w:type="spellStart"/>
      <w:r w:rsidRPr="00820862">
        <w:rPr>
          <w:rFonts w:ascii="Times New Roman" w:hAnsi="Times New Roman" w:cs="Times New Roman"/>
          <w:sz w:val="28"/>
          <w:szCs w:val="28"/>
        </w:rPr>
        <w:t>cappella</w:t>
      </w:r>
      <w:proofErr w:type="spellEnd"/>
      <w:r w:rsidRPr="00820862">
        <w:rPr>
          <w:rFonts w:ascii="Times New Roman" w:hAnsi="Times New Roman" w:cs="Times New Roman"/>
          <w:sz w:val="28"/>
          <w:szCs w:val="28"/>
        </w:rPr>
        <w:t xml:space="preserve">. Инструментальное сопровождение может включать в себя практически любой инструмент, один или несколько, или целый оркестр. </w:t>
      </w:r>
    </w:p>
    <w:p w:rsidR="00B00E02" w:rsidRPr="00820862" w:rsidRDefault="00B00E02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Под наименованием тип хора понимают характеристику исполнительского коллектива по составляющим группам певческих голосов. Известно, что певческие голоса распределяются на три группы — женские, мужские и детские. Таким образом, хор, объединяющий голоса одной группы, называется однородным, а хор, имеющий комбинации из женских (или детских) и мужских голосов или певческих голосов всех групп, зовется смешанным. В исполнительской практике распространены четыре типа хоров: женские, мужские, детские, смешанные.</w:t>
      </w:r>
    </w:p>
    <w:p w:rsidR="00B00E02" w:rsidRPr="00820862" w:rsidRDefault="00B00E02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lastRenderedPageBreak/>
        <w:t>смешанный хор (наиболее распространенный тип хора) — состоит из женских и мужских голосов. Женские голоса составляют партии сопрано и альтов, мужские голоса составляют партии теноров и басов. Внутри каждой партии обычно бывают подразделение на первые (более высокие) и вторые (более низкие) голоса: сопрано I и II, альты I и II, тенора I и II, басы I и II;</w:t>
      </w:r>
    </w:p>
    <w:p w:rsidR="00B00E02" w:rsidRPr="00820862" w:rsidRDefault="00B00E02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 xml:space="preserve">хор мальчиков и юношей — состоит из тех же четырех основных партий, что и смешанный, но партию сопрано исполняют мальчики, именующиеся дискантами, партию альтов — низкие </w:t>
      </w:r>
      <w:proofErr w:type="gramStart"/>
      <w:r w:rsidRPr="00820862">
        <w:rPr>
          <w:rFonts w:ascii="Times New Roman" w:hAnsi="Times New Roman" w:cs="Times New Roman"/>
          <w:sz w:val="28"/>
          <w:szCs w:val="28"/>
        </w:rPr>
        <w:t>мальчиковые голоса; партии</w:t>
      </w:r>
      <w:proofErr w:type="gramEnd"/>
      <w:r w:rsidRPr="00820862">
        <w:rPr>
          <w:rFonts w:ascii="Times New Roman" w:hAnsi="Times New Roman" w:cs="Times New Roman"/>
          <w:sz w:val="28"/>
          <w:szCs w:val="28"/>
        </w:rPr>
        <w:t xml:space="preserve"> теноров и басов в таком хоре, так же как и в смешанном, исполняются мужчинами;</w:t>
      </w:r>
    </w:p>
    <w:p w:rsidR="00B00E02" w:rsidRPr="00820862" w:rsidRDefault="00B00E02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 xml:space="preserve">мужской хор — состоит из теноров и басов, с подразделением каждой партии на два голоса: первые (высокие) и вторые (низкие) тенора и </w:t>
      </w:r>
      <w:proofErr w:type="gramStart"/>
      <w:r w:rsidRPr="00820862">
        <w:rPr>
          <w:rFonts w:ascii="Times New Roman" w:hAnsi="Times New Roman" w:cs="Times New Roman"/>
          <w:sz w:val="28"/>
          <w:szCs w:val="28"/>
        </w:rPr>
        <w:t>первые</w:t>
      </w:r>
      <w:proofErr w:type="gramEnd"/>
      <w:r w:rsidRPr="00820862">
        <w:rPr>
          <w:rFonts w:ascii="Times New Roman" w:hAnsi="Times New Roman" w:cs="Times New Roman"/>
          <w:sz w:val="28"/>
          <w:szCs w:val="28"/>
        </w:rPr>
        <w:t xml:space="preserve"> и вторые басы. </w:t>
      </w:r>
      <w:proofErr w:type="gramStart"/>
      <w:r w:rsidRPr="00820862">
        <w:rPr>
          <w:rFonts w:ascii="Times New Roman" w:hAnsi="Times New Roman" w:cs="Times New Roman"/>
          <w:sz w:val="28"/>
          <w:szCs w:val="28"/>
        </w:rPr>
        <w:t>Партия первых теноров может быть расширена за счет певцов-</w:t>
      </w:r>
      <w:proofErr w:type="spellStart"/>
      <w:r w:rsidRPr="00820862">
        <w:rPr>
          <w:rFonts w:ascii="Times New Roman" w:hAnsi="Times New Roman" w:cs="Times New Roman"/>
          <w:sz w:val="28"/>
          <w:szCs w:val="28"/>
        </w:rPr>
        <w:t>контратеноров</w:t>
      </w:r>
      <w:proofErr w:type="spellEnd"/>
      <w:r w:rsidRPr="00820862">
        <w:rPr>
          <w:rFonts w:ascii="Times New Roman" w:hAnsi="Times New Roman" w:cs="Times New Roman"/>
          <w:sz w:val="28"/>
          <w:szCs w:val="28"/>
        </w:rPr>
        <w:t>, поющих (фальцетом) еще более высокую партию, по тесситуре находящуюся за пределами обычного мужского голосового диапазона;</w:t>
      </w:r>
      <w:proofErr w:type="gramEnd"/>
    </w:p>
    <w:p w:rsidR="00B00E02" w:rsidRPr="00820862" w:rsidRDefault="00B00E02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 xml:space="preserve">женский хор — состоит из сопрано и альтов, с подразделением каждой партии на два голоса: первые и вторые </w:t>
      </w:r>
      <w:proofErr w:type="gramStart"/>
      <w:r w:rsidRPr="00820862">
        <w:rPr>
          <w:rFonts w:ascii="Times New Roman" w:hAnsi="Times New Roman" w:cs="Times New Roman"/>
          <w:sz w:val="28"/>
          <w:szCs w:val="28"/>
        </w:rPr>
        <w:t>сопрано</w:t>
      </w:r>
      <w:proofErr w:type="gramEnd"/>
      <w:r w:rsidRPr="00820862">
        <w:rPr>
          <w:rFonts w:ascii="Times New Roman" w:hAnsi="Times New Roman" w:cs="Times New Roman"/>
          <w:sz w:val="28"/>
          <w:szCs w:val="28"/>
        </w:rPr>
        <w:t xml:space="preserve"> и первые и вторые альты;</w:t>
      </w:r>
    </w:p>
    <w:p w:rsidR="00B00E02" w:rsidRPr="00820862" w:rsidRDefault="00B00E02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детский хор — состоит из двух партий: сопрано (дискантов) и альтов, иногда из трёх — сопрано (дискантов) I и II, и альтов; возможны и другие варианты.</w:t>
      </w:r>
    </w:p>
    <w:p w:rsidR="00B00E02" w:rsidRPr="00820862" w:rsidRDefault="00B00E02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С точки зрения манеры пения различают:</w:t>
      </w:r>
    </w:p>
    <w:p w:rsidR="00B00E02" w:rsidRPr="00820862" w:rsidRDefault="00B00E02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академические хоры — поющие в академической манере. Академическая манера пения основана на принципах и критериях музыкального творчества и исполнительства, выработанные профессиональной музыкальной культурой и традициями многовекового опыта оперного и камерного жанров;</w:t>
      </w:r>
    </w:p>
    <w:p w:rsidR="00820862" w:rsidRPr="00820862" w:rsidRDefault="00B00E02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народные хоры — поющие в народной манере. Жанровыми признаками русских народных хоров являются: опора на местную или областную традицию бытового народного пения; использование натурального регистрового звучания голосов; подголосочно-полифонический распев песни как основа хорового многоголосия.</w:t>
      </w:r>
    </w:p>
    <w:p w:rsidR="00576784" w:rsidRPr="00820862" w:rsidRDefault="00576784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 xml:space="preserve">Любые достижения в хоровом искусстве основаны на певческой культуре </w:t>
      </w:r>
      <w:r w:rsidR="00820862" w:rsidRPr="008208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20862">
        <w:rPr>
          <w:rFonts w:ascii="Times New Roman" w:hAnsi="Times New Roman" w:cs="Times New Roman"/>
          <w:sz w:val="28"/>
          <w:szCs w:val="28"/>
        </w:rPr>
        <w:t>вокалистов, участников хора. Певческая культура определяется тремя взаимосвязанными понятиями: вокальным вкусом, наличием правильных певческих навыков, вокальной эрудицией.</w:t>
      </w:r>
    </w:p>
    <w:p w:rsidR="00820862" w:rsidRPr="00820862" w:rsidRDefault="00820862" w:rsidP="008208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862" w:rsidRPr="00820862" w:rsidRDefault="00901D40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 xml:space="preserve">Еще одной разновидностью ансамбля является </w:t>
      </w:r>
    </w:p>
    <w:p w:rsidR="00901D40" w:rsidRPr="00820862" w:rsidRDefault="00901D40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Ансамбль между солистом и хором.</w:t>
      </w:r>
    </w:p>
    <w:p w:rsidR="00901D40" w:rsidRPr="00820862" w:rsidRDefault="00901D40" w:rsidP="00820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 xml:space="preserve">В этом случае солист в полной мере может раскрыть все оттенки своего тембра, правда в контексте с музыкальным произведением, а хоровой </w:t>
      </w:r>
      <w:r w:rsidRPr="00820862">
        <w:rPr>
          <w:rFonts w:ascii="Times New Roman" w:hAnsi="Times New Roman" w:cs="Times New Roman"/>
          <w:sz w:val="28"/>
          <w:szCs w:val="28"/>
        </w:rPr>
        <w:lastRenderedPageBreak/>
        <w:t>коллектив при этом как всегда должен учитывать все виды ансамблей в смысле стройности звучания.</w:t>
      </w:r>
    </w:p>
    <w:p w:rsidR="00820862" w:rsidRPr="00820862" w:rsidRDefault="00174A45" w:rsidP="00820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Важно отметить, что в сольном исполнении вокалист может ярко демонстрировать свой тембр голоса, а в хоровом пении лишь  за счет наиболее прикрытого исполнения можно сгладить тембровые особенности хористов для получения  ансамбля.</w:t>
      </w:r>
    </w:p>
    <w:p w:rsidR="00820862" w:rsidRPr="00820862" w:rsidRDefault="00820862" w:rsidP="00820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0862" w:rsidRPr="00820862" w:rsidRDefault="00174A45" w:rsidP="00820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Вокальн</w:t>
      </w:r>
      <w:proofErr w:type="gramStart"/>
      <w:r w:rsidRPr="0082086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20862">
        <w:rPr>
          <w:rFonts w:ascii="Times New Roman" w:hAnsi="Times New Roman" w:cs="Times New Roman"/>
          <w:sz w:val="28"/>
          <w:szCs w:val="28"/>
        </w:rPr>
        <w:t xml:space="preserve"> хоровое искусство-это синтетическое искусство объединяющее слово и музыку и взаимно обогащающие друг друга. Только художественно-выразительное исполнение может доставить как слушателям, так и исполнителям подлинную радость от хорового пения. Глубокое проникновение в авторский замысел и раскрытие идейно- художественного сюжета делает </w:t>
      </w:r>
      <w:r w:rsidR="001122E8" w:rsidRPr="00820862">
        <w:rPr>
          <w:rFonts w:ascii="Times New Roman" w:hAnsi="Times New Roman" w:cs="Times New Roman"/>
          <w:sz w:val="28"/>
          <w:szCs w:val="28"/>
        </w:rPr>
        <w:t xml:space="preserve"> вокальное и </w:t>
      </w:r>
      <w:r w:rsidRPr="00820862">
        <w:rPr>
          <w:rFonts w:ascii="Times New Roman" w:hAnsi="Times New Roman" w:cs="Times New Roman"/>
          <w:sz w:val="28"/>
          <w:szCs w:val="28"/>
        </w:rPr>
        <w:t xml:space="preserve">хоровое пение подлинным искусством. </w:t>
      </w:r>
      <w:proofErr w:type="gramStart"/>
      <w:r w:rsidR="001122E8" w:rsidRPr="00820862">
        <w:rPr>
          <w:rFonts w:ascii="Times New Roman" w:hAnsi="Times New Roman" w:cs="Times New Roman"/>
          <w:sz w:val="28"/>
          <w:szCs w:val="28"/>
        </w:rPr>
        <w:t xml:space="preserve">Основными исполнительскими художественно-выразительными средствами     являются: вокальная культура, ансамбль, строй, фразировка, нюансировка, темп, </w:t>
      </w:r>
      <w:proofErr w:type="spellStart"/>
      <w:r w:rsidR="001122E8" w:rsidRPr="00820862">
        <w:rPr>
          <w:rFonts w:ascii="Times New Roman" w:hAnsi="Times New Roman" w:cs="Times New Roman"/>
          <w:sz w:val="28"/>
          <w:szCs w:val="28"/>
        </w:rPr>
        <w:t>метричность</w:t>
      </w:r>
      <w:proofErr w:type="spellEnd"/>
      <w:r w:rsidR="001122E8" w:rsidRPr="00820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22E8" w:rsidRPr="00820862">
        <w:rPr>
          <w:rFonts w:ascii="Times New Roman" w:hAnsi="Times New Roman" w:cs="Times New Roman"/>
          <w:sz w:val="28"/>
          <w:szCs w:val="28"/>
        </w:rPr>
        <w:t>агогичность</w:t>
      </w:r>
      <w:proofErr w:type="spellEnd"/>
      <w:r w:rsidR="001122E8" w:rsidRPr="00820862">
        <w:rPr>
          <w:rFonts w:ascii="Times New Roman" w:hAnsi="Times New Roman" w:cs="Times New Roman"/>
          <w:sz w:val="28"/>
          <w:szCs w:val="28"/>
        </w:rPr>
        <w:t>, эмоциональность, артистичность.</w:t>
      </w:r>
      <w:proofErr w:type="gramEnd"/>
      <w:r w:rsidR="001122E8" w:rsidRPr="00820862">
        <w:rPr>
          <w:rFonts w:ascii="Times New Roman" w:hAnsi="Times New Roman" w:cs="Times New Roman"/>
          <w:sz w:val="28"/>
          <w:szCs w:val="28"/>
        </w:rPr>
        <w:t xml:space="preserve"> Все эти средства только тогда приобретают художественно-выразительную значимость, когда хоровой коллектив под управлением дирижёра сумеет их умело воплотить в исполняемом репертуаре.</w:t>
      </w:r>
    </w:p>
    <w:p w:rsidR="00820862" w:rsidRDefault="00820862" w:rsidP="0082086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862" w:rsidRPr="00820862" w:rsidRDefault="007B672E" w:rsidP="0082086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862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174A45" w:rsidRPr="00820862" w:rsidRDefault="001122E8" w:rsidP="0082086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862">
        <w:rPr>
          <w:rFonts w:ascii="Times New Roman" w:hAnsi="Times New Roman" w:cs="Times New Roman"/>
          <w:sz w:val="28"/>
          <w:szCs w:val="28"/>
        </w:rPr>
        <w:t>Сущность интеграции двух предметов заключается в овладении едиными вокально-хоровыми навыками и в использовании художественных средств выразительности.</w:t>
      </w:r>
      <w:r w:rsidR="00174A45" w:rsidRPr="008208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576784" w:rsidRPr="00820862" w:rsidRDefault="00576784" w:rsidP="008208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76784" w:rsidRPr="00820862" w:rsidSect="00F56E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688"/>
    <w:multiLevelType w:val="hybridMultilevel"/>
    <w:tmpl w:val="22B0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3FFA"/>
    <w:multiLevelType w:val="hybridMultilevel"/>
    <w:tmpl w:val="22B0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136BF"/>
    <w:multiLevelType w:val="hybridMultilevel"/>
    <w:tmpl w:val="E542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D0B8D"/>
    <w:multiLevelType w:val="hybridMultilevel"/>
    <w:tmpl w:val="22B0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37921"/>
    <w:multiLevelType w:val="hybridMultilevel"/>
    <w:tmpl w:val="22B0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151"/>
    <w:multiLevelType w:val="hybridMultilevel"/>
    <w:tmpl w:val="AA64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54347"/>
    <w:multiLevelType w:val="hybridMultilevel"/>
    <w:tmpl w:val="A008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D1E61"/>
    <w:multiLevelType w:val="hybridMultilevel"/>
    <w:tmpl w:val="A6F6C1B2"/>
    <w:lvl w:ilvl="0" w:tplc="5DB8D5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E2523"/>
    <w:multiLevelType w:val="hybridMultilevel"/>
    <w:tmpl w:val="F7EA7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07C1D"/>
    <w:multiLevelType w:val="hybridMultilevel"/>
    <w:tmpl w:val="76C87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7038F"/>
    <w:multiLevelType w:val="hybridMultilevel"/>
    <w:tmpl w:val="22B0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D3BE8"/>
    <w:multiLevelType w:val="hybridMultilevel"/>
    <w:tmpl w:val="E660AA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7F2D2B5A"/>
    <w:multiLevelType w:val="hybridMultilevel"/>
    <w:tmpl w:val="16644D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FB"/>
    <w:rsid w:val="00013DB2"/>
    <w:rsid w:val="0010765A"/>
    <w:rsid w:val="00112187"/>
    <w:rsid w:val="001122E8"/>
    <w:rsid w:val="00174A45"/>
    <w:rsid w:val="002F342C"/>
    <w:rsid w:val="004807A9"/>
    <w:rsid w:val="004A4CBC"/>
    <w:rsid w:val="004F53B8"/>
    <w:rsid w:val="00513CC1"/>
    <w:rsid w:val="00551851"/>
    <w:rsid w:val="00576784"/>
    <w:rsid w:val="005B6B42"/>
    <w:rsid w:val="005C24DB"/>
    <w:rsid w:val="005E19D3"/>
    <w:rsid w:val="00612E0D"/>
    <w:rsid w:val="00710CA2"/>
    <w:rsid w:val="007B672E"/>
    <w:rsid w:val="00820862"/>
    <w:rsid w:val="00833F61"/>
    <w:rsid w:val="008A135D"/>
    <w:rsid w:val="008A7380"/>
    <w:rsid w:val="008B2727"/>
    <w:rsid w:val="00901D40"/>
    <w:rsid w:val="009175F7"/>
    <w:rsid w:val="00960009"/>
    <w:rsid w:val="009957D8"/>
    <w:rsid w:val="009B5DCA"/>
    <w:rsid w:val="00A5506A"/>
    <w:rsid w:val="00A55E1A"/>
    <w:rsid w:val="00B00E02"/>
    <w:rsid w:val="00B93FDE"/>
    <w:rsid w:val="00C400F4"/>
    <w:rsid w:val="00C472E7"/>
    <w:rsid w:val="00CD4D7C"/>
    <w:rsid w:val="00D004D9"/>
    <w:rsid w:val="00D15B21"/>
    <w:rsid w:val="00E200D1"/>
    <w:rsid w:val="00E54BFB"/>
    <w:rsid w:val="00E64A73"/>
    <w:rsid w:val="00E83295"/>
    <w:rsid w:val="00E8490B"/>
    <w:rsid w:val="00EB15EA"/>
    <w:rsid w:val="00EB77BA"/>
    <w:rsid w:val="00F5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9"/>
    <w:pPr>
      <w:ind w:left="720"/>
      <w:contextualSpacing/>
    </w:pPr>
  </w:style>
  <w:style w:type="paragraph" w:styleId="a4">
    <w:name w:val="No Spacing"/>
    <w:uiPriority w:val="1"/>
    <w:qFormat/>
    <w:rsid w:val="00D004D9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004D9"/>
  </w:style>
  <w:style w:type="character" w:styleId="a5">
    <w:name w:val="Emphasis"/>
    <w:basedOn w:val="a0"/>
    <w:uiPriority w:val="20"/>
    <w:qFormat/>
    <w:rsid w:val="00D004D9"/>
    <w:rPr>
      <w:i/>
      <w:iCs/>
    </w:rPr>
  </w:style>
  <w:style w:type="table" w:styleId="a6">
    <w:name w:val="Table Grid"/>
    <w:basedOn w:val="a1"/>
    <w:uiPriority w:val="59"/>
    <w:rsid w:val="00833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9"/>
    <w:pPr>
      <w:ind w:left="720"/>
      <w:contextualSpacing/>
    </w:pPr>
  </w:style>
  <w:style w:type="paragraph" w:styleId="a4">
    <w:name w:val="No Spacing"/>
    <w:uiPriority w:val="1"/>
    <w:qFormat/>
    <w:rsid w:val="00D004D9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004D9"/>
  </w:style>
  <w:style w:type="character" w:styleId="a5">
    <w:name w:val="Emphasis"/>
    <w:basedOn w:val="a0"/>
    <w:uiPriority w:val="20"/>
    <w:qFormat/>
    <w:rsid w:val="00D004D9"/>
    <w:rPr>
      <w:i/>
      <w:iCs/>
    </w:rPr>
  </w:style>
  <w:style w:type="table" w:styleId="a6">
    <w:name w:val="Table Grid"/>
    <w:basedOn w:val="a1"/>
    <w:uiPriority w:val="59"/>
    <w:rsid w:val="00833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125B-FB86-4801-8D26-2DD43598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E1A1509F</Template>
  <TotalTime>1</TotalTime>
  <Pages>7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Иван. Швечикова</cp:lastModifiedBy>
  <cp:revision>2</cp:revision>
  <dcterms:created xsi:type="dcterms:W3CDTF">2016-12-14T09:39:00Z</dcterms:created>
  <dcterms:modified xsi:type="dcterms:W3CDTF">2016-12-14T09:39:00Z</dcterms:modified>
</cp:coreProperties>
</file>