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  <w:r w:rsidRPr="006B7275">
        <w:rPr>
          <w:rFonts w:ascii="Times New Roman" w:hAnsi="Times New Roman"/>
          <w:b/>
          <w:i/>
          <w:sz w:val="36"/>
          <w:szCs w:val="36"/>
        </w:rPr>
        <w:t>ТМК ОУ  «Хатангская  средняя школа-интернат»</w:t>
      </w: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  <w:r w:rsidRPr="006B7275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</w:t>
      </w:r>
      <w:r w:rsidRPr="006B7275">
        <w:rPr>
          <w:rFonts w:ascii="Times New Roman" w:hAnsi="Times New Roman"/>
          <w:b/>
          <w:i/>
          <w:sz w:val="36"/>
          <w:szCs w:val="36"/>
        </w:rPr>
        <w:t>История</w:t>
      </w: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</w:t>
      </w:r>
      <w:r w:rsidRPr="006B7275">
        <w:rPr>
          <w:rFonts w:ascii="Times New Roman" w:hAnsi="Times New Roman"/>
          <w:b/>
          <w:i/>
          <w:sz w:val="36"/>
          <w:szCs w:val="36"/>
        </w:rPr>
        <w:t xml:space="preserve"> 5 класс</w:t>
      </w: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</w:t>
      </w:r>
      <w:r w:rsidRPr="006B7275">
        <w:rPr>
          <w:rFonts w:ascii="Times New Roman" w:hAnsi="Times New Roman"/>
          <w:b/>
          <w:i/>
          <w:sz w:val="36"/>
          <w:szCs w:val="36"/>
        </w:rPr>
        <w:t xml:space="preserve"> Тема  урока: «Древнейший Рим»</w:t>
      </w:r>
    </w:p>
    <w:p w:rsidR="001622ED" w:rsidRPr="00734A6A" w:rsidRDefault="001622ED">
      <w:pPr>
        <w:rPr>
          <w:i/>
          <w:sz w:val="36"/>
          <w:szCs w:val="36"/>
        </w:rPr>
      </w:pPr>
    </w:p>
    <w:p w:rsidR="001622ED" w:rsidRPr="00D357AB" w:rsidRDefault="001622ED">
      <w:pPr>
        <w:rPr>
          <w:i/>
          <w:sz w:val="36"/>
          <w:szCs w:val="36"/>
        </w:rPr>
      </w:pPr>
    </w:p>
    <w:p w:rsidR="001622ED" w:rsidRPr="00D357AB" w:rsidRDefault="001622ED">
      <w:pPr>
        <w:rPr>
          <w:i/>
          <w:sz w:val="36"/>
          <w:szCs w:val="36"/>
        </w:rPr>
      </w:pPr>
    </w:p>
    <w:p w:rsidR="001622ED" w:rsidRPr="00D357AB" w:rsidRDefault="001622ED">
      <w:pPr>
        <w:rPr>
          <w:i/>
          <w:sz w:val="36"/>
          <w:szCs w:val="36"/>
        </w:rPr>
      </w:pPr>
      <w:r w:rsidRPr="00FF0BD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i1025" type="#_x0000_t75" style="width:449.25pt;height:255.75pt;visibility:visible">
            <v:imagedata r:id="rId7" o:title=""/>
          </v:shape>
        </w:pict>
      </w: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  <w:r w:rsidRPr="006B7275">
        <w:rPr>
          <w:rFonts w:ascii="Times New Roman" w:hAnsi="Times New Roman"/>
          <w:b/>
          <w:i/>
          <w:sz w:val="36"/>
          <w:szCs w:val="36"/>
        </w:rPr>
        <w:t>Ф.И.О. разработчика:</w:t>
      </w: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  <w:r w:rsidRPr="006B7275">
        <w:rPr>
          <w:rFonts w:ascii="Times New Roman" w:hAnsi="Times New Roman"/>
          <w:b/>
          <w:i/>
          <w:sz w:val="36"/>
          <w:szCs w:val="36"/>
        </w:rPr>
        <w:t>Балалайщикова  Ирина Васильевна</w:t>
      </w: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</w:p>
    <w:p w:rsidR="001622ED" w:rsidRPr="006B7275" w:rsidRDefault="001622ED">
      <w:pPr>
        <w:rPr>
          <w:rFonts w:ascii="Times New Roman" w:hAnsi="Times New Roman"/>
          <w:b/>
          <w:i/>
          <w:sz w:val="36"/>
          <w:szCs w:val="36"/>
        </w:rPr>
      </w:pPr>
      <w:r w:rsidRPr="006B7275">
        <w:rPr>
          <w:rFonts w:ascii="Times New Roman" w:hAnsi="Times New Roman"/>
          <w:b/>
          <w:i/>
          <w:sz w:val="36"/>
          <w:szCs w:val="36"/>
        </w:rPr>
        <w:t xml:space="preserve">                                     Хатанга 2016</w:t>
      </w:r>
    </w:p>
    <w:p w:rsidR="001622ED" w:rsidRDefault="001622ED" w:rsidP="00A5334C">
      <w:pPr>
        <w:pStyle w:val="NormalWeb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inherit" w:hAnsi="inherit" w:cs="Helvetica"/>
          <w:color w:val="199043"/>
          <w:sz w:val="33"/>
          <w:szCs w:val="33"/>
        </w:rPr>
        <w:t>Урок истории в 5-м классе по теме "Древнейший Рим"</w:t>
      </w:r>
    </w:p>
    <w:p w:rsidR="001622ED" w:rsidRDefault="001622ED" w:rsidP="00A5334C">
      <w:pPr>
        <w:pStyle w:val="NormalWeb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1622ED" w:rsidRDefault="001622ED" w:rsidP="00A5334C">
      <w:pPr>
        <w:pStyle w:val="NormalWeb"/>
        <w:spacing w:after="120" w:line="240" w:lineRule="atLeast"/>
        <w:rPr>
          <w:b/>
          <w:bCs/>
          <w:color w:val="333333"/>
          <w:sz w:val="28"/>
          <w:szCs w:val="28"/>
          <w:lang w:eastAsia="ru-RU"/>
        </w:rPr>
      </w:pPr>
      <w:r w:rsidRPr="00A5334C">
        <w:rPr>
          <w:b/>
          <w:bCs/>
          <w:color w:val="333333"/>
          <w:sz w:val="28"/>
          <w:szCs w:val="28"/>
          <w:lang w:eastAsia="ru-RU"/>
        </w:rPr>
        <w:t>Цели:</w:t>
      </w:r>
    </w:p>
    <w:p w:rsidR="001622ED" w:rsidRDefault="001622ED" w:rsidP="00FC40AB">
      <w:pPr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Общеобразовательные:</w:t>
      </w:r>
    </w:p>
    <w:p w:rsidR="001622ED" w:rsidRDefault="001622ED" w:rsidP="00FC40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40AB">
        <w:rPr>
          <w:rFonts w:ascii="Times New Roman" w:hAnsi="Times New Roman"/>
          <w:color w:val="333333"/>
          <w:sz w:val="28"/>
          <w:szCs w:val="28"/>
          <w:lang w:eastAsia="ru-RU"/>
        </w:rPr>
        <w:t>Способствовать формированию представления о зарождении древнеримской цивилизации.</w:t>
      </w:r>
    </w:p>
    <w:p w:rsidR="001622ED" w:rsidRDefault="001622ED" w:rsidP="00FC40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Содействовать развитию умения работать с картой, текстом учебника, дополнительным материалом.</w:t>
      </w:r>
    </w:p>
    <w:p w:rsidR="001622ED" w:rsidRDefault="001622ED" w:rsidP="00A5334C">
      <w:pPr>
        <w:pStyle w:val="NormalWeb"/>
        <w:spacing w:after="120" w:line="240" w:lineRule="atLeast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1622ED" w:rsidRDefault="001622ED" w:rsidP="00CC15B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CC15B6">
        <w:rPr>
          <w:rFonts w:ascii="Times New Roman" w:hAnsi="Times New Roman"/>
          <w:sz w:val="28"/>
          <w:szCs w:val="28"/>
          <w:lang w:eastAsia="ru-RU"/>
        </w:rPr>
        <w:t>Способствовать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 формированию ответственного отношения к обучению и мобилизации усилий с целью безошибочного выполнения заданий.</w:t>
      </w:r>
    </w:p>
    <w:p w:rsidR="001622ED" w:rsidRDefault="001622ED" w:rsidP="00CC15B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15B6">
        <w:rPr>
          <w:rFonts w:ascii="Times New Roman" w:hAnsi="Times New Roman"/>
          <w:b/>
          <w:sz w:val="28"/>
          <w:szCs w:val="28"/>
          <w:lang w:eastAsia="ru-RU"/>
        </w:rPr>
        <w:t>Ра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CC15B6">
        <w:rPr>
          <w:rFonts w:ascii="Times New Roman" w:hAnsi="Times New Roman"/>
          <w:b/>
          <w:sz w:val="28"/>
          <w:szCs w:val="28"/>
          <w:lang w:eastAsia="ru-RU"/>
        </w:rPr>
        <w:t>вивающие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622ED" w:rsidRDefault="001622ED" w:rsidP="000B098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0B0988">
        <w:rPr>
          <w:rFonts w:ascii="Times New Roman" w:hAnsi="Times New Roman"/>
          <w:sz w:val="28"/>
          <w:szCs w:val="28"/>
          <w:lang w:eastAsia="ru-RU"/>
        </w:rPr>
        <w:t>Продолжить развивать умение анализировать, развивать интерес к теме через использование различных приёмов.</w:t>
      </w:r>
    </w:p>
    <w:p w:rsidR="001622ED" w:rsidRPr="000A220B" w:rsidRDefault="001622ED" w:rsidP="000A220B">
      <w:pPr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b/>
          <w:sz w:val="28"/>
          <w:szCs w:val="28"/>
          <w:lang w:eastAsia="ru-RU"/>
        </w:rPr>
        <w:t>Тип урока:</w:t>
      </w:r>
      <w:r w:rsidRPr="000A220B">
        <w:rPr>
          <w:rFonts w:ascii="Times New Roman" w:hAnsi="Times New Roman"/>
          <w:sz w:val="28"/>
          <w:szCs w:val="28"/>
          <w:lang w:eastAsia="ru-RU"/>
        </w:rPr>
        <w:t xml:space="preserve"> урок  открытия новых знаний</w:t>
      </w:r>
    </w:p>
    <w:p w:rsidR="001622ED" w:rsidRPr="000A220B" w:rsidRDefault="001622ED" w:rsidP="000A220B">
      <w:pPr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b/>
          <w:sz w:val="28"/>
          <w:szCs w:val="28"/>
          <w:lang w:eastAsia="ru-RU"/>
        </w:rPr>
        <w:t>Форма урока: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урок – исследование</w:t>
      </w:r>
    </w:p>
    <w:p w:rsidR="001622ED" w:rsidRPr="000A220B" w:rsidRDefault="001622ED" w:rsidP="000A220B">
      <w:pPr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b/>
          <w:sz w:val="28"/>
          <w:szCs w:val="28"/>
          <w:lang w:eastAsia="ru-RU"/>
        </w:rPr>
        <w:t>Элементы педагогических технологий:</w:t>
      </w:r>
      <w:r w:rsidRPr="000A220B">
        <w:rPr>
          <w:rFonts w:ascii="Times New Roman" w:hAnsi="Times New Roman"/>
          <w:sz w:val="28"/>
          <w:szCs w:val="28"/>
          <w:lang w:eastAsia="ru-RU"/>
        </w:rPr>
        <w:t xml:space="preserve"> ИКТ, исследо</w:t>
      </w:r>
      <w:r>
        <w:rPr>
          <w:rFonts w:ascii="Times New Roman" w:hAnsi="Times New Roman"/>
          <w:sz w:val="28"/>
          <w:szCs w:val="28"/>
          <w:lang w:eastAsia="ru-RU"/>
        </w:rPr>
        <w:t xml:space="preserve">вательской, проблемной, </w:t>
      </w:r>
      <w:r w:rsidRPr="000A220B">
        <w:rPr>
          <w:rFonts w:ascii="Times New Roman" w:hAnsi="Times New Roman"/>
          <w:sz w:val="28"/>
          <w:szCs w:val="28"/>
          <w:lang w:eastAsia="ru-RU"/>
        </w:rPr>
        <w:t>здоровьесберегающей, группового обучения, опережающего обучения.</w:t>
      </w:r>
    </w:p>
    <w:p w:rsidR="001622ED" w:rsidRDefault="001622ED" w:rsidP="000A220B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5334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1622ED" w:rsidRPr="000A220B" w:rsidRDefault="001622ED" w:rsidP="000A2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color w:val="333333"/>
          <w:sz w:val="28"/>
          <w:szCs w:val="28"/>
          <w:lang w:eastAsia="ru-RU"/>
        </w:rPr>
        <w:t>Карта “Древний Рим”.</w:t>
      </w:r>
    </w:p>
    <w:p w:rsidR="001622ED" w:rsidRPr="000A220B" w:rsidRDefault="001622ED" w:rsidP="000A2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sz w:val="28"/>
          <w:szCs w:val="28"/>
          <w:lang w:eastAsia="ru-RU"/>
        </w:rPr>
        <w:t xml:space="preserve">Компьютер </w:t>
      </w:r>
    </w:p>
    <w:p w:rsidR="001622ED" w:rsidRDefault="001622ED" w:rsidP="000A2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sz w:val="28"/>
          <w:szCs w:val="28"/>
          <w:lang w:eastAsia="ru-RU"/>
        </w:rPr>
        <w:t>Мультимедийный проектор</w:t>
      </w:r>
    </w:p>
    <w:p w:rsidR="001622ED" w:rsidRPr="000A220B" w:rsidRDefault="001622ED" w:rsidP="000A2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sz w:val="28"/>
          <w:szCs w:val="28"/>
          <w:lang w:eastAsia="ru-RU"/>
        </w:rPr>
        <w:t xml:space="preserve">Экран </w:t>
      </w:r>
    </w:p>
    <w:p w:rsidR="001622ED" w:rsidRPr="000A220B" w:rsidRDefault="001622ED" w:rsidP="000A2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sz w:val="28"/>
          <w:szCs w:val="28"/>
          <w:lang w:eastAsia="ru-RU"/>
        </w:rPr>
        <w:t xml:space="preserve">Презентация «Возникновение  древнего Рима» </w:t>
      </w:r>
    </w:p>
    <w:p w:rsidR="001622ED" w:rsidRPr="000A220B" w:rsidRDefault="001622ED" w:rsidP="000A2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sz w:val="28"/>
          <w:szCs w:val="28"/>
          <w:lang w:eastAsia="ru-RU"/>
        </w:rPr>
        <w:t>Дидактический раздаточный материал для работы  мини-групп</w:t>
      </w:r>
    </w:p>
    <w:p w:rsidR="001622ED" w:rsidRPr="000A220B" w:rsidRDefault="001622ED" w:rsidP="000A2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20B">
        <w:rPr>
          <w:rFonts w:ascii="Times New Roman" w:hAnsi="Times New Roman"/>
          <w:sz w:val="28"/>
          <w:szCs w:val="28"/>
          <w:lang w:eastAsia="ru-RU"/>
        </w:rPr>
        <w:t>Листы самоконтроля</w:t>
      </w:r>
    </w:p>
    <w:p w:rsidR="001622ED" w:rsidRPr="00A5334C" w:rsidRDefault="001622ED" w:rsidP="00A5334C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622ED" w:rsidRPr="00A5334C" w:rsidRDefault="001622ED" w:rsidP="00A5334C">
      <w:pPr>
        <w:rPr>
          <w:rFonts w:ascii="Times New Roman" w:hAnsi="Times New Roman"/>
          <w:color w:val="199043"/>
          <w:sz w:val="28"/>
          <w:szCs w:val="28"/>
        </w:rPr>
      </w:pPr>
    </w:p>
    <w:p w:rsidR="001622ED" w:rsidRPr="00A5334C" w:rsidRDefault="001622ED" w:rsidP="00A5334C"/>
    <w:p w:rsidR="001622ED" w:rsidRPr="00D357AB" w:rsidRDefault="001622ED">
      <w:pPr>
        <w:rPr>
          <w:sz w:val="36"/>
          <w:szCs w:val="36"/>
        </w:rPr>
      </w:pPr>
    </w:p>
    <w:p w:rsidR="001622ED" w:rsidRPr="00463E22" w:rsidRDefault="001622ED">
      <w:pPr>
        <w:rPr>
          <w:rFonts w:ascii="Times New Roman" w:hAnsi="Times New Roman"/>
          <w:sz w:val="36"/>
          <w:szCs w:val="36"/>
        </w:rPr>
      </w:pPr>
      <w:r w:rsidRPr="00463E22">
        <w:rPr>
          <w:rFonts w:ascii="Times New Roman" w:hAnsi="Times New Roman"/>
          <w:sz w:val="36"/>
          <w:szCs w:val="36"/>
        </w:rPr>
        <w:t>Ход урока:</w:t>
      </w:r>
    </w:p>
    <w:p w:rsidR="001622ED" w:rsidRPr="00F42E14" w:rsidRDefault="001622ED">
      <w:pPr>
        <w:rPr>
          <w:rFonts w:ascii="Times New Roman" w:hAnsi="Times New Roman"/>
          <w:b/>
          <w:sz w:val="28"/>
          <w:szCs w:val="28"/>
        </w:rPr>
      </w:pPr>
      <w:r w:rsidRPr="00F42E14">
        <w:rPr>
          <w:rFonts w:ascii="Times New Roman" w:hAnsi="Times New Roman"/>
          <w:b/>
          <w:sz w:val="28"/>
          <w:szCs w:val="28"/>
        </w:rPr>
        <w:t xml:space="preserve">1.Мотивация учебной деятельности: </w:t>
      </w:r>
    </w:p>
    <w:p w:rsidR="001622ED" w:rsidRDefault="001622ED">
      <w:pPr>
        <w:rPr>
          <w:rFonts w:ascii="Times New Roman" w:hAnsi="Times New Roman"/>
          <w:sz w:val="28"/>
          <w:szCs w:val="28"/>
        </w:rPr>
      </w:pPr>
      <w:r w:rsidRPr="00165061">
        <w:rPr>
          <w:rFonts w:ascii="Times New Roman" w:hAnsi="Times New Roman"/>
          <w:sz w:val="28"/>
          <w:szCs w:val="28"/>
        </w:rPr>
        <w:t xml:space="preserve">Здравствуйте ребята! Сегодня,  собираясь  на урок, я решила взять с собой сапог. Вас не удивляет почему? </w:t>
      </w:r>
    </w:p>
    <w:p w:rsidR="001622ED" w:rsidRDefault="001622ED" w:rsidP="00C52D11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52D11">
        <w:rPr>
          <w:rFonts w:ascii="Times New Roman" w:hAnsi="Times New Roman"/>
          <w:color w:val="333333"/>
          <w:sz w:val="28"/>
          <w:szCs w:val="28"/>
          <w:lang w:eastAsia="ru-RU"/>
        </w:rPr>
        <w:t>- Давайте представим, что мы с вами учён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ые – историки, которые должны провести исследование  и извлечь,используя данный предмет(образно), нужную  для нас информацию</w:t>
      </w:r>
      <w:r w:rsidRPr="00C52D1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1622ED" w:rsidRDefault="001622ED" w:rsidP="00C52D11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Откуда мы её будем извлекать</w:t>
      </w:r>
      <w:r w:rsidRPr="00C52D11">
        <w:rPr>
          <w:rFonts w:ascii="Times New Roman" w:hAnsi="Times New Roman"/>
          <w:color w:val="333333"/>
          <w:sz w:val="28"/>
          <w:szCs w:val="28"/>
          <w:lang w:eastAsia="ru-RU"/>
        </w:rPr>
        <w:t>? </w:t>
      </w:r>
      <w:r w:rsidRPr="00C52D1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(из источников)</w:t>
      </w: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C52D11">
        <w:rPr>
          <w:rFonts w:ascii="Times New Roman" w:hAnsi="Times New Roman"/>
          <w:color w:val="333333"/>
          <w:sz w:val="28"/>
          <w:szCs w:val="28"/>
          <w:lang w:eastAsia="ru-RU"/>
        </w:rPr>
        <w:t>Тогда за работу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! </w:t>
      </w:r>
    </w:p>
    <w:p w:rsidR="001622ED" w:rsidRPr="00C52D11" w:rsidRDefault="001622ED" w:rsidP="00C52D11">
      <w:pPr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63E22">
        <w:rPr>
          <w:rFonts w:ascii="Times New Roman" w:hAnsi="Times New Roman"/>
          <w:b/>
          <w:color w:val="333333"/>
          <w:sz w:val="28"/>
          <w:szCs w:val="28"/>
          <w:lang w:eastAsia="ru-RU"/>
        </w:rPr>
        <w:t>Слайд 1:</w:t>
      </w:r>
    </w:p>
    <w:p w:rsidR="001622ED" w:rsidRPr="00463E22" w:rsidRDefault="001622ED" w:rsidP="00463E2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63E2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Настоящий историк не мыслит своей работы без карты – именно она помогает понять, где происходили те или иные события. Учитель просит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внимательно рассмотреть карту.</w:t>
      </w:r>
    </w:p>
    <w:p w:rsidR="001622ED" w:rsidRDefault="001622ED" w:rsidP="003D113B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F0BD7">
        <w:rPr>
          <w:noProof/>
          <w:lang w:eastAsia="ru-RU"/>
        </w:rPr>
        <w:pict>
          <v:shape id="Рисунок 4" o:spid="_x0000_i1026" type="#_x0000_t75" alt="Римская республика" style="width:465.75pt;height:320.25pt;visibility:visible">
            <v:imagedata r:id="rId8" o:title=""/>
          </v:shape>
        </w:pict>
      </w:r>
    </w:p>
    <w:p w:rsidR="001622ED" w:rsidRPr="00463E22" w:rsidRDefault="001622ED" w:rsidP="00463E2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622ED" w:rsidRDefault="001622ED" w:rsidP="00C52D11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Ребята, что вы видите на карте? Действительно, сапог. В самом центре которого изображена тема сегодняшнего урока. </w:t>
      </w:r>
    </w:p>
    <w:p w:rsidR="001622ED" w:rsidRPr="00E72F62" w:rsidRDefault="001622ED" w:rsidP="00CF19FD">
      <w:pPr>
        <w:tabs>
          <w:tab w:val="center" w:pos="4677"/>
          <w:tab w:val="right" w:pos="9355"/>
        </w:tabs>
        <w:spacing w:after="0" w:line="240" w:lineRule="auto"/>
        <w:ind w:right="284"/>
        <w:jc w:val="both"/>
        <w:rPr>
          <w:rFonts w:ascii="Times New Roman" w:eastAsia="Arial Unicode MS" w:hAnsi="Times New Roman"/>
          <w:i/>
          <w:color w:val="1D1B11"/>
          <w:sz w:val="28"/>
          <w:szCs w:val="28"/>
          <w:lang w:eastAsia="ru-RU"/>
        </w:rPr>
      </w:pPr>
      <w:r w:rsidRPr="00E72F62">
        <w:rPr>
          <w:rFonts w:ascii="Times New Roman" w:eastAsia="Arial Unicode MS" w:hAnsi="Times New Roman"/>
          <w:b/>
          <w:color w:val="1D1B11"/>
          <w:sz w:val="28"/>
          <w:szCs w:val="28"/>
          <w:lang w:eastAsia="ru-RU"/>
        </w:rPr>
        <w:t>- О каком городе пойдет сегодня речь?</w:t>
      </w:r>
      <w:r w:rsidRPr="00E72F62">
        <w:rPr>
          <w:rFonts w:ascii="Times New Roman" w:eastAsia="Arial Unicode MS" w:hAnsi="Times New Roman"/>
          <w:i/>
          <w:color w:val="1D1B11"/>
          <w:sz w:val="28"/>
          <w:szCs w:val="28"/>
          <w:lang w:eastAsia="ru-RU"/>
        </w:rPr>
        <w:t>(</w:t>
      </w:r>
      <w:r w:rsidRPr="00E72F62">
        <w:rPr>
          <w:rFonts w:ascii="Times New Roman" w:eastAsia="Arial Unicode MS" w:hAnsi="Times New Roman"/>
          <w:i/>
          <w:color w:val="1D1B11"/>
          <w:sz w:val="28"/>
          <w:szCs w:val="28"/>
          <w:u w:val="single"/>
          <w:lang w:eastAsia="ru-RU"/>
        </w:rPr>
        <w:t>О Риме</w:t>
      </w:r>
      <w:r w:rsidRPr="00E72F62">
        <w:rPr>
          <w:rFonts w:ascii="Times New Roman" w:eastAsia="Arial Unicode MS" w:hAnsi="Times New Roman"/>
          <w:i/>
          <w:color w:val="1D1B11"/>
          <w:sz w:val="28"/>
          <w:szCs w:val="28"/>
          <w:lang w:eastAsia="ru-RU"/>
        </w:rPr>
        <w:t>)</w:t>
      </w:r>
    </w:p>
    <w:p w:rsidR="001622ED" w:rsidRDefault="001622ED" w:rsidP="00CF19FD">
      <w:pPr>
        <w:tabs>
          <w:tab w:val="center" w:pos="4677"/>
          <w:tab w:val="right" w:pos="9355"/>
        </w:tabs>
        <w:spacing w:after="0" w:line="240" w:lineRule="auto"/>
        <w:ind w:right="284"/>
        <w:jc w:val="both"/>
        <w:rPr>
          <w:rFonts w:ascii="Times New Roman" w:eastAsia="Arial Unicode MS" w:hAnsi="Times New Roman"/>
          <w:i/>
          <w:color w:val="1D1B11"/>
          <w:sz w:val="28"/>
          <w:szCs w:val="28"/>
          <w:lang w:eastAsia="ru-RU"/>
        </w:rPr>
      </w:pPr>
      <w:r w:rsidRPr="00E72F62">
        <w:rPr>
          <w:rFonts w:ascii="Times New Roman" w:eastAsia="Arial Unicode MS" w:hAnsi="Times New Roman"/>
          <w:b/>
          <w:color w:val="1D1B11"/>
          <w:sz w:val="28"/>
          <w:szCs w:val="28"/>
          <w:lang w:eastAsia="ru-RU"/>
        </w:rPr>
        <w:t>- И о каком государстве?</w:t>
      </w:r>
      <w:r w:rsidRPr="00E72F62">
        <w:rPr>
          <w:rFonts w:ascii="Times New Roman" w:eastAsia="Arial Unicode MS" w:hAnsi="Times New Roman"/>
          <w:i/>
          <w:color w:val="1D1B11"/>
          <w:sz w:val="28"/>
          <w:szCs w:val="28"/>
          <w:lang w:eastAsia="ru-RU"/>
        </w:rPr>
        <w:t>(</w:t>
      </w:r>
      <w:r w:rsidRPr="00E72F62">
        <w:rPr>
          <w:rFonts w:ascii="Times New Roman" w:eastAsia="Arial Unicode MS" w:hAnsi="Times New Roman"/>
          <w:i/>
          <w:color w:val="1D1B11"/>
          <w:sz w:val="28"/>
          <w:szCs w:val="28"/>
          <w:u w:val="single"/>
          <w:lang w:eastAsia="ru-RU"/>
        </w:rPr>
        <w:t>О древней Италии</w:t>
      </w:r>
      <w:r w:rsidRPr="00E72F62">
        <w:rPr>
          <w:rFonts w:ascii="Times New Roman" w:eastAsia="Arial Unicode MS" w:hAnsi="Times New Roman"/>
          <w:i/>
          <w:color w:val="1D1B11"/>
          <w:sz w:val="28"/>
          <w:szCs w:val="28"/>
          <w:lang w:eastAsia="ru-RU"/>
        </w:rPr>
        <w:t>)</w:t>
      </w:r>
    </w:p>
    <w:p w:rsidR="001622ED" w:rsidRDefault="001622ED" w:rsidP="00CE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E1E44">
        <w:rPr>
          <w:rFonts w:ascii="Times New Roman" w:hAnsi="Times New Roman"/>
          <w:sz w:val="28"/>
          <w:szCs w:val="28"/>
        </w:rPr>
        <w:t>нания, полученные на этом уроке, будут необходимы вам продолжительное время – и для изучения новых тем по истории во всех последующих классах, и на уроках литературы и ИЗ</w:t>
      </w:r>
      <w:r>
        <w:rPr>
          <w:rFonts w:ascii="Times New Roman" w:hAnsi="Times New Roman"/>
          <w:sz w:val="28"/>
          <w:szCs w:val="28"/>
        </w:rPr>
        <w:t>О,  да и просто в обычной жизни.</w:t>
      </w:r>
    </w:p>
    <w:p w:rsidR="001622ED" w:rsidRPr="00CE33DE" w:rsidRDefault="001622ED" w:rsidP="00CE33D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B7275">
        <w:rPr>
          <w:rFonts w:ascii="Times New Roman" w:hAnsi="Times New Roman"/>
          <w:b/>
          <w:sz w:val="28"/>
          <w:szCs w:val="28"/>
        </w:rPr>
        <w:t>Актуализация знаний:</w:t>
      </w:r>
      <w:r>
        <w:rPr>
          <w:rFonts w:ascii="Times New Roman" w:hAnsi="Times New Roman"/>
          <w:b/>
          <w:sz w:val="28"/>
          <w:szCs w:val="28"/>
        </w:rPr>
        <w:t xml:space="preserve"> Слайд 2</w:t>
      </w:r>
    </w:p>
    <w:p w:rsidR="001622ED" w:rsidRPr="006B7275" w:rsidRDefault="001622ED" w:rsidP="00687F07">
      <w:pPr>
        <w:spacing w:after="0" w:line="360" w:lineRule="auto"/>
        <w:contextualSpacing/>
        <w:rPr>
          <w:rFonts w:ascii="Times New Roman" w:hAnsi="Times New Roman"/>
          <w:b/>
          <w:sz w:val="52"/>
          <w:szCs w:val="52"/>
        </w:rPr>
      </w:pPr>
      <w:r w:rsidRPr="006B7275">
        <w:rPr>
          <w:rFonts w:ascii="Arial" w:hAnsi="Arial" w:cs="Arial"/>
          <w:b/>
          <w:bCs/>
          <w:color w:val="984807"/>
          <w:kern w:val="24"/>
          <w:sz w:val="52"/>
          <w:szCs w:val="52"/>
        </w:rPr>
        <w:t>Древнейший Рим</w:t>
      </w:r>
      <w:r w:rsidRPr="00FF0BD7">
        <w:rPr>
          <w:noProof/>
          <w:lang w:eastAsia="ru-RU"/>
        </w:rPr>
        <w:pict>
          <v:shape id="Picture 7" o:spid="_x0000_i1027" type="#_x0000_t75" alt="16" style="width:194.25pt;height:202.5pt;visibility:visible" o:bordertopcolor="#1f497d" o:borderleftcolor="#1f497d" o:borderbottomcolor="#1f497d" o:borderrightcolor="#1f497d">
            <v:imagedata r:id="rId9" o:title=""/>
            <w10:bordertop type="single" width="48"/>
            <w10:borderleft type="single" width="48"/>
            <w10:borderbottom type="single" width="48"/>
            <w10:borderright type="single" width="48"/>
          </v:shape>
        </w:pict>
      </w:r>
    </w:p>
    <w:p w:rsidR="001622ED" w:rsidRDefault="001622ED" w:rsidP="006B7275">
      <w:pPr>
        <w:spacing w:line="360" w:lineRule="auto"/>
        <w:rPr>
          <w:rFonts w:ascii="Times New Roman" w:hAnsi="Times New Roman"/>
          <w:sz w:val="28"/>
          <w:szCs w:val="28"/>
        </w:rPr>
      </w:pPr>
      <w:r w:rsidRPr="00687F07">
        <w:rPr>
          <w:rFonts w:ascii="Times New Roman" w:hAnsi="Times New Roman"/>
          <w:sz w:val="28"/>
          <w:szCs w:val="28"/>
        </w:rPr>
        <w:t xml:space="preserve">Как вы думаете, почему на слайде размещена фотография скульптуры волчицы и детей? (Учащиеся высказывают предположения).  В процессе урока мы проверим правильность ваших предположений. </w:t>
      </w:r>
    </w:p>
    <w:p w:rsidR="001622ED" w:rsidRPr="006B7275" w:rsidRDefault="001622ED" w:rsidP="006B7275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урока (</w:t>
      </w:r>
      <w:r w:rsidRPr="006B7275">
        <w:rPr>
          <w:rFonts w:ascii="Times New Roman" w:hAnsi="Times New Roman"/>
          <w:b/>
          <w:sz w:val="28"/>
          <w:szCs w:val="28"/>
          <w:lang w:eastAsia="ru-RU"/>
        </w:rPr>
        <w:t>Слайд № 3</w:t>
      </w:r>
      <w:r w:rsidRPr="006B7275">
        <w:rPr>
          <w:rFonts w:ascii="Times New Roman" w:hAnsi="Times New Roman"/>
          <w:sz w:val="28"/>
          <w:szCs w:val="28"/>
          <w:lang w:eastAsia="ru-RU"/>
        </w:rPr>
        <w:t>).</w:t>
      </w:r>
    </w:p>
    <w:p w:rsidR="001622ED" w:rsidRPr="006B7275" w:rsidRDefault="001622ED" w:rsidP="006B7275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B7275">
        <w:rPr>
          <w:rFonts w:ascii="Times New Roman" w:hAnsi="Times New Roman"/>
          <w:sz w:val="28"/>
          <w:szCs w:val="28"/>
        </w:rPr>
        <w:t>……..</w:t>
      </w:r>
    </w:p>
    <w:p w:rsidR="001622ED" w:rsidRPr="006B7275" w:rsidRDefault="001622ED" w:rsidP="006B7275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B7275">
        <w:rPr>
          <w:rFonts w:ascii="Times New Roman" w:hAnsi="Times New Roman"/>
          <w:sz w:val="28"/>
          <w:szCs w:val="28"/>
        </w:rPr>
        <w:t>Основание Рима</w:t>
      </w:r>
    </w:p>
    <w:p w:rsidR="001622ED" w:rsidRPr="006B7275" w:rsidRDefault="001622ED" w:rsidP="006B7275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B7275">
        <w:rPr>
          <w:rFonts w:ascii="Times New Roman" w:hAnsi="Times New Roman"/>
          <w:sz w:val="28"/>
          <w:szCs w:val="28"/>
        </w:rPr>
        <w:t>….</w:t>
      </w:r>
    </w:p>
    <w:p w:rsidR="001622ED" w:rsidRPr="006B7275" w:rsidRDefault="001622ED" w:rsidP="006B7275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B7275">
        <w:rPr>
          <w:rFonts w:ascii="Times New Roman" w:hAnsi="Times New Roman"/>
          <w:sz w:val="28"/>
          <w:szCs w:val="28"/>
        </w:rPr>
        <w:t>Управление Римом</w:t>
      </w:r>
    </w:p>
    <w:p w:rsidR="001622ED" w:rsidRPr="006B7275" w:rsidRDefault="001622ED" w:rsidP="006B727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7275">
        <w:rPr>
          <w:rFonts w:ascii="Times New Roman" w:hAnsi="Times New Roman"/>
          <w:sz w:val="28"/>
          <w:szCs w:val="28"/>
        </w:rPr>
        <w:t>Учитель:  Ребята, посмотрите внимательно на слайд, прочитайте план урока и сформулируйте самостоятельно недостающие пункты.</w:t>
      </w:r>
    </w:p>
    <w:p w:rsidR="001622ED" w:rsidRPr="006B7275" w:rsidRDefault="001622ED" w:rsidP="006B727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7275">
        <w:rPr>
          <w:rFonts w:ascii="Times New Roman" w:hAnsi="Times New Roman"/>
          <w:sz w:val="28"/>
          <w:szCs w:val="28"/>
        </w:rPr>
        <w:t xml:space="preserve">Дети предлагают свои формулировки. </w:t>
      </w:r>
    </w:p>
    <w:p w:rsidR="001622ED" w:rsidRDefault="001622ED" w:rsidP="006B727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7275">
        <w:rPr>
          <w:rFonts w:ascii="Times New Roman" w:hAnsi="Times New Roman"/>
          <w:sz w:val="28"/>
          <w:szCs w:val="28"/>
        </w:rPr>
        <w:t xml:space="preserve">Учитель демонстрирует </w:t>
      </w:r>
      <w:r w:rsidRPr="006B7275">
        <w:rPr>
          <w:rFonts w:ascii="Times New Roman" w:hAnsi="Times New Roman"/>
          <w:b/>
          <w:sz w:val="28"/>
          <w:szCs w:val="28"/>
        </w:rPr>
        <w:t>Слайд № 4</w:t>
      </w:r>
      <w:r>
        <w:rPr>
          <w:rFonts w:ascii="Times New Roman" w:hAnsi="Times New Roman"/>
          <w:sz w:val="28"/>
          <w:szCs w:val="28"/>
        </w:rPr>
        <w:t xml:space="preserve">    с полным планом урока:</w:t>
      </w:r>
    </w:p>
    <w:p w:rsidR="001622ED" w:rsidRPr="006B7275" w:rsidRDefault="001622ED" w:rsidP="006B7275">
      <w:pPr>
        <w:kinsoku w:val="0"/>
        <w:overflowPunct w:val="0"/>
        <w:spacing w:before="154"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1. Где находится Рим (географическое положение), природные условия</w:t>
      </w:r>
    </w:p>
    <w:p w:rsidR="001622ED" w:rsidRPr="006B7275" w:rsidRDefault="001622ED" w:rsidP="006B7275">
      <w:pPr>
        <w:kinsoku w:val="0"/>
        <w:overflowPunct w:val="0"/>
        <w:spacing w:before="154" w:after="0" w:line="240" w:lineRule="auto"/>
        <w:ind w:left="547" w:hanging="5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2. Основание Рима</w:t>
      </w:r>
    </w:p>
    <w:p w:rsidR="001622ED" w:rsidRPr="006B7275" w:rsidRDefault="001622ED" w:rsidP="006B7275">
      <w:pPr>
        <w:kinsoku w:val="0"/>
        <w:overflowPunct w:val="0"/>
        <w:spacing w:before="154" w:after="0" w:line="240" w:lineRule="auto"/>
        <w:ind w:left="547" w:hanging="5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3. Занятия древних римлян</w:t>
      </w:r>
    </w:p>
    <w:p w:rsidR="001622ED" w:rsidRPr="006B7275" w:rsidRDefault="001622ED" w:rsidP="006B7275">
      <w:pPr>
        <w:kinsoku w:val="0"/>
        <w:overflowPunct w:val="0"/>
        <w:spacing w:before="154" w:after="0" w:line="240" w:lineRule="auto"/>
        <w:ind w:left="547" w:hanging="5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4. Управление Римом</w:t>
      </w:r>
    </w:p>
    <w:p w:rsidR="001622ED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B727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Географическое положение, природные условия .</w:t>
      </w: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sz w:val="28"/>
          <w:szCs w:val="28"/>
          <w:lang w:eastAsia="ru-RU"/>
        </w:rPr>
        <w:t>Учитель:   История Рима насчитывает более 12 веков. Он возник как маленькое поселение, которое затем превратилось в огромную державу.</w:t>
      </w: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sz w:val="28"/>
          <w:szCs w:val="28"/>
          <w:lang w:eastAsia="ru-RU"/>
        </w:rPr>
        <w:t xml:space="preserve">-Где же возникло поселение Рим? </w:t>
      </w:r>
    </w:p>
    <w:p w:rsidR="001622ED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sz w:val="28"/>
          <w:szCs w:val="28"/>
          <w:lang w:eastAsia="ru-RU"/>
        </w:rPr>
        <w:t>Для ответа на этот вопрос вам  поможет  карта  в учебнике на стр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B7275">
        <w:rPr>
          <w:rFonts w:ascii="Times New Roman" w:hAnsi="Times New Roman"/>
          <w:sz w:val="28"/>
          <w:szCs w:val="28"/>
          <w:lang w:eastAsia="ru-RU"/>
        </w:rPr>
        <w:t xml:space="preserve"> 213 и карта  на </w:t>
      </w:r>
      <w:r w:rsidRPr="006B7275">
        <w:rPr>
          <w:rFonts w:ascii="Times New Roman" w:hAnsi="Times New Roman"/>
          <w:b/>
          <w:sz w:val="28"/>
          <w:szCs w:val="28"/>
          <w:lang w:eastAsia="ru-RU"/>
        </w:rPr>
        <w:t>слайде №5.</w:t>
      </w:r>
      <w:r w:rsidRPr="006B7275">
        <w:rPr>
          <w:rFonts w:ascii="Times New Roman" w:hAnsi="Times New Roman"/>
          <w:sz w:val="28"/>
          <w:szCs w:val="28"/>
          <w:lang w:eastAsia="ru-RU"/>
        </w:rPr>
        <w:t xml:space="preserve">  Внимательно изучите её и запишите в тетрадях, где находился древний Рим. </w:t>
      </w:r>
      <w:r w:rsidRPr="00FF0BD7">
        <w:rPr>
          <w:noProof/>
          <w:lang w:eastAsia="ru-RU"/>
        </w:rPr>
        <w:pict>
          <v:shape id="Рисунок 2" o:spid="_x0000_i1028" type="#_x0000_t75" alt="древнего / Поиск по тегам / iPadMy" style="width:468pt;height:400.5pt;visibility:visible">
            <v:imagedata r:id="rId10" o:title=""/>
          </v:shape>
        </w:pict>
      </w: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7275">
        <w:rPr>
          <w:rFonts w:ascii="Times New Roman" w:hAnsi="Times New Roman"/>
          <w:sz w:val="28"/>
          <w:szCs w:val="28"/>
          <w:lang w:eastAsia="ru-RU"/>
        </w:rPr>
        <w:t xml:space="preserve">Кому трудно может воспользоваться подсказкой на </w:t>
      </w:r>
      <w:r w:rsidRPr="006B7275">
        <w:rPr>
          <w:rFonts w:ascii="Times New Roman" w:hAnsi="Times New Roman"/>
          <w:b/>
          <w:sz w:val="28"/>
          <w:szCs w:val="28"/>
          <w:lang w:eastAsia="ru-RU"/>
        </w:rPr>
        <w:t xml:space="preserve">слайде № 6 </w:t>
      </w: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sz w:val="28"/>
          <w:szCs w:val="28"/>
          <w:lang w:eastAsia="ru-RU"/>
        </w:rPr>
        <w:t xml:space="preserve">(Текст с пропусками:Где? – в Европе,  на ……. п-ове,  на берегу реки …..) </w:t>
      </w: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sz w:val="28"/>
          <w:szCs w:val="28"/>
          <w:lang w:eastAsia="ru-RU"/>
        </w:rPr>
        <w:t>Дети работают с картой и записывают ответ в тетрадь.</w:t>
      </w:r>
    </w:p>
    <w:p w:rsidR="001622ED" w:rsidRPr="006B7275" w:rsidRDefault="001622ED" w:rsidP="006B727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B7275">
        <w:rPr>
          <w:rFonts w:ascii="Times New Roman" w:hAnsi="Times New Roman"/>
          <w:sz w:val="28"/>
          <w:szCs w:val="28"/>
          <w:lang w:eastAsia="ru-RU"/>
        </w:rPr>
        <w:t>Учитель: Где же находится Рим? Заслушиваются ответы 2-3 учеников.   Демонстрация  слайда  с правильным ответом.</w:t>
      </w:r>
    </w:p>
    <w:p w:rsidR="001622ED" w:rsidRPr="00CE33DE" w:rsidRDefault="001622ED" w:rsidP="00CE33D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Где? – в Европе,  на Апеннинском полуострове,  на берегу реки Тибр  .</w:t>
      </w:r>
    </w:p>
    <w:p w:rsidR="001622ED" w:rsidRPr="00CE33DE" w:rsidRDefault="001622ED" w:rsidP="00CE33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:Пойти к доске показать на карте и описать словами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 xml:space="preserve"> где находится Рим. (2-3 ученика).</w:t>
      </w:r>
    </w:p>
    <w:p w:rsidR="001622ED" w:rsidRPr="00CE33DE" w:rsidRDefault="001622ED" w:rsidP="00CE33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b/>
          <w:sz w:val="28"/>
          <w:szCs w:val="28"/>
          <w:lang w:eastAsia="ru-RU"/>
        </w:rPr>
        <w:t>Беседа по вопросам</w:t>
      </w:r>
      <w:r w:rsidRPr="00CE33DE">
        <w:rPr>
          <w:rFonts w:ascii="Times New Roman" w:hAnsi="Times New Roman"/>
          <w:sz w:val="28"/>
          <w:szCs w:val="28"/>
          <w:lang w:eastAsia="ru-RU"/>
        </w:rPr>
        <w:t>, дети дают ответы с помощью карты на стр 213.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- Что напоминает Апеннинский полуостров по форме?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- Недалеко от Апеннинского п-ова находится остров, который греки называли «треугольным».  Как он называется?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- Какие моря омывают полуостров?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- На севере Апеннинский п-ов отделяют от Европы высокие горы. Как они называются? 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- Какой климат будет на территории  полуострова? 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   Выслушав ответы, учитель добавляет информацию о дождях и плодородных почвах.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- А почему Апеннинский полуостровов так называется? 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  Выслушав ответ,  учитель добавляет информацию об Апеннинских горах (невысокие, богаты   строительным камнем и металлом)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-А часто ли мы в обыденной речи называем эту территорию «Апеннинский полуостров»?  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- Какая страна здесь находится?</w:t>
      </w:r>
    </w:p>
    <w:p w:rsidR="001622ED" w:rsidRPr="00CE33DE" w:rsidRDefault="001622ED" w:rsidP="00501A8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- Италия – в переводе «страна телят». Почему?</w:t>
      </w:r>
    </w:p>
    <w:p w:rsidR="001622ED" w:rsidRPr="00CE33DE" w:rsidRDefault="001622ED" w:rsidP="00CE33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CE33DE">
        <w:rPr>
          <w:rFonts w:ascii="Times New Roman" w:hAnsi="Times New Roman"/>
          <w:sz w:val="28"/>
          <w:szCs w:val="28"/>
          <w:lang w:eastAsia="ru-RU"/>
        </w:rPr>
        <w:t>Сравните природные условия Италии и  Греции (климат, реки, ландшафт) и сформулируйте   вывод об основных занятиях жителей Италии.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22ED" w:rsidRPr="00687F07" w:rsidRDefault="001622ED" w:rsidP="00687F0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b/>
          <w:sz w:val="28"/>
          <w:szCs w:val="28"/>
          <w:lang w:eastAsia="ru-RU"/>
        </w:rPr>
        <w:t>Задание  «Найди ошибки в тексте и справь их»</w:t>
      </w:r>
      <w:r w:rsidRPr="00CE33D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слайд № 7</w:t>
      </w:r>
      <w:r w:rsidRPr="00CE33DE">
        <w:rPr>
          <w:rFonts w:ascii="Times New Roman" w:hAnsi="Times New Roman"/>
          <w:sz w:val="28"/>
          <w:szCs w:val="28"/>
          <w:lang w:eastAsia="ru-RU"/>
        </w:rPr>
        <w:t>)</w:t>
      </w:r>
    </w:p>
    <w:p w:rsidR="001622ED" w:rsidRPr="00CE33DE" w:rsidRDefault="001622ED" w:rsidP="00CE33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Город Рим возник на берегу реки Тигр в Италии. Италия располагалась на Балканском полуострове. Несмотря на холодный климат, недостаток пастбищ и земель, в стране развивалось хлебопашество. </w:t>
      </w:r>
    </w:p>
    <w:p w:rsidR="001622ED" w:rsidRPr="00CE33DE" w:rsidRDefault="001622ED" w:rsidP="00CE33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Вдоль  Апеннинского полуострова тянулись высокие горы Альпы.</w:t>
      </w:r>
    </w:p>
    <w:p w:rsidR="001622ED" w:rsidRPr="00CE33DE" w:rsidRDefault="001622ED" w:rsidP="00CE33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Дети работают в тетрадях, затем осуществляют взаимопроверку с помощью 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слайда №8.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Правильный ответ:   Город Рим возник на берегу реки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Тибр</w:t>
      </w:r>
      <w:r w:rsidRPr="00CE33DE">
        <w:rPr>
          <w:rFonts w:ascii="Times New Roman" w:hAnsi="Times New Roman"/>
          <w:sz w:val="28"/>
          <w:szCs w:val="28"/>
          <w:lang w:eastAsia="ru-RU"/>
        </w:rPr>
        <w:t xml:space="preserve"> в Италии. Италия располагалась на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Апеннинском</w:t>
      </w:r>
      <w:r w:rsidRPr="00CE33DE">
        <w:rPr>
          <w:rFonts w:ascii="Times New Roman" w:hAnsi="Times New Roman"/>
          <w:sz w:val="28"/>
          <w:szCs w:val="28"/>
          <w:lang w:eastAsia="ru-RU"/>
        </w:rPr>
        <w:t xml:space="preserve"> полуострове. В Италии -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теплый</w:t>
      </w:r>
      <w:r w:rsidRPr="00CE33DE">
        <w:rPr>
          <w:rFonts w:ascii="Times New Roman" w:hAnsi="Times New Roman"/>
          <w:sz w:val="28"/>
          <w:szCs w:val="28"/>
          <w:lang w:eastAsia="ru-RU"/>
        </w:rPr>
        <w:t xml:space="preserve">  климат,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 xml:space="preserve">много </w:t>
      </w:r>
      <w:r w:rsidRPr="00CE33DE">
        <w:rPr>
          <w:rFonts w:ascii="Times New Roman" w:hAnsi="Times New Roman"/>
          <w:sz w:val="28"/>
          <w:szCs w:val="28"/>
          <w:lang w:eastAsia="ru-RU"/>
        </w:rPr>
        <w:t xml:space="preserve">пастбищ и земель, в стране развивалось хлебопашество. 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Вдоль  Апеннинского полуострова тянулись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невысокие</w:t>
      </w:r>
      <w:r w:rsidRPr="00CE33DE">
        <w:rPr>
          <w:rFonts w:ascii="Times New Roman" w:hAnsi="Times New Roman"/>
          <w:sz w:val="28"/>
          <w:szCs w:val="28"/>
          <w:lang w:eastAsia="ru-RU"/>
        </w:rPr>
        <w:t xml:space="preserve"> горы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Апеннины.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E33DE">
        <w:rPr>
          <w:rFonts w:ascii="Times New Roman" w:hAnsi="Times New Roman"/>
          <w:sz w:val="28"/>
          <w:szCs w:val="28"/>
          <w:u w:val="single"/>
          <w:lang w:eastAsia="ru-RU"/>
        </w:rPr>
        <w:t>2. Основание Рима.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-Какие племена населяли Италию? (Дети отвечают с помощью карты на стр213) </w:t>
      </w:r>
    </w:p>
    <w:p w:rsidR="001622ED" w:rsidRPr="00501A80" w:rsidRDefault="001622ED" w:rsidP="00CE33D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Племя латинов проживало на берегу Тибра. И с ним связана легенда об основании Рима.</w:t>
      </w:r>
      <w:r w:rsidRPr="00501A80">
        <w:rPr>
          <w:rFonts w:ascii="Times New Roman" w:hAnsi="Times New Roman"/>
          <w:b/>
          <w:sz w:val="28"/>
          <w:szCs w:val="28"/>
          <w:lang w:eastAsia="ru-RU"/>
        </w:rPr>
        <w:t>(слайд № 9)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Задание: прочитайте легенду об основании Рима  п.1, стр. 214-216 и 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 xml:space="preserve">запишите  в тетрадьключевые слова.  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Проверка </w:t>
      </w:r>
      <w:r>
        <w:rPr>
          <w:rFonts w:ascii="Times New Roman" w:hAnsi="Times New Roman"/>
          <w:sz w:val="28"/>
          <w:szCs w:val="28"/>
          <w:lang w:eastAsia="ru-RU"/>
        </w:rPr>
        <w:t>записей (2-3 ученика зачитывают</w:t>
      </w:r>
      <w:r w:rsidRPr="00CE33D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b/>
          <w:sz w:val="28"/>
          <w:szCs w:val="28"/>
          <w:lang w:eastAsia="ru-RU"/>
        </w:rPr>
        <w:t>Вопрос к классу:</w:t>
      </w:r>
      <w:r w:rsidRPr="00CE33DE">
        <w:rPr>
          <w:rFonts w:ascii="Times New Roman" w:hAnsi="Times New Roman"/>
          <w:sz w:val="28"/>
          <w:szCs w:val="28"/>
          <w:lang w:eastAsia="ru-RU"/>
        </w:rPr>
        <w:t xml:space="preserve"> Где мы уже встречали подобные события: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А)  два брата, младший завидует старшему (Египет - Осирис и Сет)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Б) брошенные в реку дети (ребенок) (Египет - Моисей)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33DE">
        <w:rPr>
          <w:rFonts w:ascii="Times New Roman" w:hAnsi="Times New Roman"/>
          <w:b/>
          <w:sz w:val="28"/>
          <w:szCs w:val="28"/>
          <w:lang w:eastAsia="ru-RU"/>
        </w:rPr>
        <w:t>Задание: Глядя на список ключевых слов, давайте по цепочке воспроизведем легенду об основании Рима. (Прием  "Продолжи" - каждый ученик говорит только одно предложение).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- Какие новые слова вам встретились  при чтении учебника?  Что они означают? 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Запишите  в словарь  их расшифровку (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501A80">
        <w:rPr>
          <w:rFonts w:ascii="Times New Roman" w:hAnsi="Times New Roman"/>
          <w:b/>
          <w:sz w:val="28"/>
          <w:szCs w:val="28"/>
          <w:lang w:eastAsia="ru-RU"/>
        </w:rPr>
        <w:t>лайд № 10</w:t>
      </w:r>
      <w:r w:rsidRPr="00CE33DE">
        <w:rPr>
          <w:rFonts w:ascii="Times New Roman" w:hAnsi="Times New Roman"/>
          <w:sz w:val="28"/>
          <w:szCs w:val="28"/>
          <w:lang w:eastAsia="ru-RU"/>
        </w:rPr>
        <w:t>):  весталка - жрица богини Весты,  ликторы - воины, сопровождающие царя .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 xml:space="preserve">- Почему  Амулий сделал Рею Сильвию весталкой?  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Ответить  с помощью текста учебника  на стр 215  "Почитание Весты и Марса"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E33DE">
        <w:rPr>
          <w:rFonts w:ascii="Times New Roman" w:hAnsi="Times New Roman"/>
          <w:sz w:val="28"/>
          <w:szCs w:val="28"/>
          <w:u w:val="single"/>
          <w:lang w:eastAsia="ru-RU"/>
        </w:rPr>
        <w:t>3. Занятия древних римлян</w:t>
      </w:r>
    </w:p>
    <w:p w:rsidR="001622ED" w:rsidRPr="00501A80" w:rsidRDefault="001622ED" w:rsidP="00CE33D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Учитель:       Рим  был основан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 xml:space="preserve"> в 753 г. до н.э.  </w:t>
      </w:r>
      <w:r w:rsidRPr="00501A80">
        <w:rPr>
          <w:rFonts w:ascii="Times New Roman" w:hAnsi="Times New Roman"/>
          <w:b/>
          <w:sz w:val="28"/>
          <w:szCs w:val="28"/>
          <w:lang w:eastAsia="ru-RU"/>
        </w:rPr>
        <w:t xml:space="preserve">(слайд №11) </w:t>
      </w:r>
    </w:p>
    <w:p w:rsidR="001622ED" w:rsidRPr="00CE33DE" w:rsidRDefault="001622ED" w:rsidP="00CE33D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33DE">
        <w:rPr>
          <w:rFonts w:ascii="Times New Roman" w:hAnsi="Times New Roman"/>
          <w:b/>
          <w:sz w:val="28"/>
          <w:szCs w:val="28"/>
          <w:lang w:eastAsia="ru-RU"/>
        </w:rPr>
        <w:t xml:space="preserve">Запишите дату в тетрадь. Посчитайте с помощью «ленты времени»,  сколько лет Риму?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(???</w:t>
      </w:r>
      <w:r w:rsidRPr="00CE33D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622ED" w:rsidRPr="00C13A79" w:rsidRDefault="001622ED" w:rsidP="00C13A7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33DE">
        <w:rPr>
          <w:rFonts w:ascii="Times New Roman" w:hAnsi="Times New Roman"/>
          <w:sz w:val="28"/>
          <w:szCs w:val="28"/>
          <w:lang w:eastAsia="ru-RU"/>
        </w:rPr>
        <w:t>Дата  основания считается условной,  т.к. еще задолго до этого на холмах появилось несколько поселений. Они постепенно стали объединяться: жители стали строить совместно укрепления и храмы. Так из этих поселений и возник</w:t>
      </w:r>
      <w:r w:rsidRPr="00C13A79">
        <w:rPr>
          <w:rFonts w:ascii="Times New Roman" w:hAnsi="Times New Roman"/>
          <w:sz w:val="28"/>
          <w:szCs w:val="28"/>
          <w:lang w:eastAsia="ru-RU"/>
        </w:rPr>
        <w:t xml:space="preserve"> т.к. еще задолго до этого на холмах появилось несколько поселений. Они постепенно стали объединяться: жители стали строить совместно укрепления и храмы. Так из этих поселений и возник город Рим. Рим - город на семи холмах: Палатин, Капитолий....... </w:t>
      </w:r>
    </w:p>
    <w:p w:rsidR="001622ED" w:rsidRPr="00501A80" w:rsidRDefault="001622ED" w:rsidP="00C13A7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13A79">
        <w:rPr>
          <w:rFonts w:ascii="Times New Roman" w:hAnsi="Times New Roman"/>
          <w:sz w:val="28"/>
          <w:szCs w:val="28"/>
          <w:lang w:eastAsia="ru-RU"/>
        </w:rPr>
        <w:t>В те времена римляне жили в круглых хижинах, стены которых были сплетены из прутьев и обмазаны глиной .  А  чем занимались жители древнейшего Рима? Вспомните о природных условиях  Италии, посмотрите внимательно,  как мог выглядеть Рим в те времена (</w:t>
      </w:r>
      <w:r w:rsidRPr="00501A80">
        <w:rPr>
          <w:rFonts w:ascii="Times New Roman" w:hAnsi="Times New Roman"/>
          <w:b/>
          <w:sz w:val="28"/>
          <w:szCs w:val="28"/>
          <w:lang w:eastAsia="ru-RU"/>
        </w:rPr>
        <w:t>слайд № 12 или рис на стр216) и озвучьте схему "Занятия римлян" (слайд №13).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13A79">
        <w:rPr>
          <w:rFonts w:ascii="Times New Roman" w:hAnsi="Times New Roman"/>
          <w:b/>
          <w:sz w:val="28"/>
          <w:szCs w:val="28"/>
          <w:lang w:eastAsia="ru-RU"/>
        </w:rPr>
        <w:t>Вопросы классу:</w:t>
      </w:r>
    </w:p>
    <w:p w:rsidR="001622ED" w:rsidRPr="00501A80" w:rsidRDefault="001622ED" w:rsidP="00501A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1A80">
        <w:rPr>
          <w:rFonts w:ascii="Times New Roman" w:hAnsi="Times New Roman"/>
          <w:b/>
          <w:sz w:val="28"/>
          <w:szCs w:val="28"/>
          <w:lang w:eastAsia="ru-RU"/>
        </w:rPr>
        <w:t>-Какие сельскохозяйственные культуры выращивали римляне?</w:t>
      </w:r>
    </w:p>
    <w:p w:rsidR="001622ED" w:rsidRPr="00501A80" w:rsidRDefault="001622ED" w:rsidP="00501A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1A80">
        <w:rPr>
          <w:rFonts w:ascii="Times New Roman" w:hAnsi="Times New Roman"/>
          <w:b/>
          <w:sz w:val="28"/>
          <w:szCs w:val="28"/>
          <w:lang w:eastAsia="ru-RU"/>
        </w:rPr>
        <w:t xml:space="preserve">-Какие породы скота они разводили? </w:t>
      </w:r>
    </w:p>
    <w:p w:rsidR="001622ED" w:rsidRPr="00501A80" w:rsidRDefault="001622ED" w:rsidP="00501A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1A80">
        <w:rPr>
          <w:rFonts w:ascii="Times New Roman" w:hAnsi="Times New Roman"/>
          <w:b/>
          <w:sz w:val="28"/>
          <w:szCs w:val="28"/>
          <w:lang w:eastAsia="ru-RU"/>
        </w:rPr>
        <w:t>- Какими ремеслами занимались?</w:t>
      </w:r>
    </w:p>
    <w:p w:rsidR="001622ED" w:rsidRPr="00501A80" w:rsidRDefault="001622ED" w:rsidP="00501A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1A80">
        <w:rPr>
          <w:rFonts w:ascii="Times New Roman" w:hAnsi="Times New Roman"/>
          <w:b/>
          <w:sz w:val="28"/>
          <w:szCs w:val="28"/>
          <w:lang w:eastAsia="ru-RU"/>
        </w:rPr>
        <w:t>- Посмотрите на план урока, какие вопросы нам еще надо обсудить?</w:t>
      </w:r>
    </w:p>
    <w:p w:rsidR="001622ED" w:rsidRPr="00501A80" w:rsidRDefault="001622ED" w:rsidP="00501A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3A79">
        <w:rPr>
          <w:rFonts w:ascii="Times New Roman" w:hAnsi="Times New Roman"/>
          <w:sz w:val="28"/>
          <w:szCs w:val="28"/>
          <w:u w:val="single"/>
          <w:lang w:eastAsia="ru-RU"/>
        </w:rPr>
        <w:t>4. Управление Древним Римом.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13A79">
        <w:rPr>
          <w:rFonts w:ascii="Times New Roman" w:hAnsi="Times New Roman"/>
          <w:sz w:val="28"/>
          <w:szCs w:val="28"/>
          <w:lang w:eastAsia="ru-RU"/>
        </w:rPr>
        <w:t>Все население древнего Рима делилось на две группы: патриции и плебеи.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Запишите в словарь определения</w:t>
      </w:r>
      <w:r w:rsidRPr="00C13A7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01A80">
        <w:rPr>
          <w:rFonts w:ascii="Times New Roman" w:hAnsi="Times New Roman"/>
          <w:b/>
          <w:sz w:val="28"/>
          <w:szCs w:val="28"/>
          <w:lang w:eastAsia="ru-RU"/>
        </w:rPr>
        <w:t>слайд №14</w:t>
      </w:r>
      <w:r w:rsidRPr="00C13A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13A79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01A80">
        <w:rPr>
          <w:rFonts w:ascii="Times New Roman" w:hAnsi="Times New Roman"/>
          <w:b/>
          <w:sz w:val="28"/>
          <w:szCs w:val="28"/>
          <w:lang w:eastAsia="ru-RU"/>
        </w:rPr>
        <w:t>слайд № 15</w:t>
      </w:r>
      <w:r w:rsidRPr="00C13A79">
        <w:rPr>
          <w:rFonts w:ascii="Times New Roman" w:hAnsi="Times New Roman"/>
          <w:sz w:val="28"/>
          <w:szCs w:val="28"/>
          <w:lang w:eastAsia="ru-RU"/>
        </w:rPr>
        <w:t>) Прочитайте текст на стр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13A79">
        <w:rPr>
          <w:rFonts w:ascii="Times New Roman" w:hAnsi="Times New Roman"/>
          <w:sz w:val="28"/>
          <w:szCs w:val="28"/>
          <w:lang w:eastAsia="ru-RU"/>
        </w:rPr>
        <w:t xml:space="preserve"> 218, п.3 "Управление Римом", 2 абз</w:t>
      </w:r>
      <w:r>
        <w:rPr>
          <w:rFonts w:ascii="Times New Roman" w:hAnsi="Times New Roman"/>
          <w:sz w:val="28"/>
          <w:szCs w:val="28"/>
          <w:lang w:eastAsia="ru-RU"/>
        </w:rPr>
        <w:t>ац</w:t>
      </w:r>
      <w:r w:rsidRPr="00C13A79">
        <w:rPr>
          <w:rFonts w:ascii="Times New Roman" w:hAnsi="Times New Roman"/>
          <w:sz w:val="28"/>
          <w:szCs w:val="28"/>
          <w:lang w:eastAsia="ru-RU"/>
        </w:rPr>
        <w:t xml:space="preserve"> и ответьте  на вопросы: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13A79">
        <w:rPr>
          <w:rFonts w:ascii="Times New Roman" w:hAnsi="Times New Roman"/>
          <w:sz w:val="28"/>
          <w:szCs w:val="28"/>
          <w:lang w:eastAsia="ru-RU"/>
        </w:rPr>
        <w:t>- Кто участвовал в управлении Римом?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13A79">
        <w:rPr>
          <w:rFonts w:ascii="Times New Roman" w:hAnsi="Times New Roman"/>
          <w:sz w:val="28"/>
          <w:szCs w:val="28"/>
          <w:lang w:eastAsia="ru-RU"/>
        </w:rPr>
        <w:t>- Какие  органы управления были?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13A79">
        <w:rPr>
          <w:rFonts w:ascii="Times New Roman" w:hAnsi="Times New Roman"/>
          <w:sz w:val="28"/>
          <w:szCs w:val="28"/>
          <w:lang w:eastAsia="ru-RU"/>
        </w:rPr>
        <w:t>-Кому принадлежала высшая власть?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/>
          <w:color w:val="FF0000"/>
          <w:sz w:val="28"/>
          <w:szCs w:val="28"/>
          <w:lang w:eastAsia="ru-RU"/>
        </w:rPr>
        <w:t>-</w:t>
      </w: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Назо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вите функции Народного собрания ( мини - тест</w:t>
      </w: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- Чем отличаются патриции от плебеев?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Учитель: По легендам Римом правили семь царей. А как звали первого? 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Последнего царя звали Тарквиний Гордый. Но он сам захватил власть, убив своего предшественника. Он был очень жестоким, и римляне восстали и изгнали Тарквиния из города. И решили царей больше не выбирать. Но об этом мы поговорим на следующем уроке.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val="en-US" w:eastAsia="ru-RU"/>
        </w:rPr>
        <w:t>III</w:t>
      </w: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. Закрепление:</w:t>
      </w:r>
    </w:p>
    <w:p w:rsidR="001622ED" w:rsidRPr="00C13A79" w:rsidRDefault="001622ED" w:rsidP="00501A8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</w:t>
      </w:r>
      <w:r w:rsidRPr="00C13A79">
        <w:rPr>
          <w:rFonts w:ascii="Times New Roman" w:hAnsi="Times New Roman"/>
          <w:b/>
          <w:bCs/>
          <w:iCs/>
          <w:sz w:val="28"/>
          <w:szCs w:val="28"/>
          <w:lang w:eastAsia="ru-RU"/>
        </w:rPr>
        <w:t>Греки го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ворили на греческом, а римляне</w:t>
      </w:r>
      <w:r w:rsidRPr="00C13A79">
        <w:rPr>
          <w:rFonts w:ascii="Times New Roman" w:hAnsi="Times New Roman"/>
          <w:b/>
          <w:bCs/>
          <w:iCs/>
          <w:sz w:val="28"/>
          <w:szCs w:val="28"/>
          <w:lang w:eastAsia="ru-RU"/>
        </w:rPr>
        <w:t>?</w:t>
      </w:r>
    </w:p>
    <w:p w:rsidR="001622ED" w:rsidRPr="00E227E5" w:rsidRDefault="001622ED" w:rsidP="00C13A7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E227E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слайд № 16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/>
          <w:bCs/>
          <w:iCs/>
          <w:sz w:val="28"/>
          <w:szCs w:val="28"/>
          <w:lang w:eastAsia="ru-RU"/>
        </w:rPr>
        <w:t>-Выберите из перечисленных географических названий те, с помощью которых можно описать расположение города Рима: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а) Адриатическое море        б) Тирренское море     в) Балканский полуостров  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г) река Тибр       д) Апеннинский полуостров    е) река По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622ED" w:rsidRPr="00E227E5" w:rsidRDefault="001622ED" w:rsidP="00C13A7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r w:rsidRPr="00E227E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слайд № 17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Pr="00C13A79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Кто из перечисленных людей является героем легенды об основании города Рима: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а) Тесей     б) Рея Сильвия    в) Нумитор    г) Ариадна  д) Ромул   е) Эгей   ж) Амулий  з) Ром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622ED" w:rsidRPr="00E227E5" w:rsidRDefault="001622ED" w:rsidP="00C13A7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4. </w:t>
      </w:r>
      <w:r w:rsidRPr="00E227E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слайд №18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Вставьте пропущенные слова :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а) В управлении Римом принимали участие только.....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б) Старейшины родов заседали в совете, который назывался......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в) Высшая власть принадлежала .....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г) По легендам, Римом правили  .....царей, последнего  звали.....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д) Знаками царской власти были .....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val="en-US" w:eastAsia="ru-RU"/>
        </w:rPr>
        <w:t>IV</w:t>
      </w: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Рефлексия (подведение итогов урока): </w:t>
      </w:r>
    </w:p>
    <w:p w:rsidR="001622ED" w:rsidRPr="00C13A79" w:rsidRDefault="001622ED" w:rsidP="00C13A79">
      <w:pPr>
        <w:spacing w:after="0" w:line="36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>А) Давайте вспомним начало нашего урока, чьи же предположения насчет волчицы и детей оказались верными или наиболее близкими к истине?</w:t>
      </w:r>
    </w:p>
    <w:p w:rsidR="001622ED" w:rsidRDefault="001622ED" w:rsidP="00C13A79">
      <w:pPr>
        <w:spacing w:after="0" w:line="36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3A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Наполнили  мы с вами наш сапог новыми знаниями?</w:t>
      </w:r>
    </w:p>
    <w:p w:rsidR="001622ED" w:rsidRPr="00C13A79" w:rsidRDefault="001622ED" w:rsidP="00C13A79">
      <w:pPr>
        <w:spacing w:after="0" w:line="36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В) 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eastAsia="ru-RU"/>
        </w:rPr>
        <w:t>Какой предмет  мы можем взять на следующий урок, подумайте и нарисуйте его.</w:t>
      </w:r>
    </w:p>
    <w:p w:rsidR="001622ED" w:rsidRPr="00C13A79" w:rsidRDefault="001622ED" w:rsidP="00C13A79">
      <w:pPr>
        <w:spacing w:after="0" w:line="36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622ED" w:rsidRPr="00E227E5" w:rsidRDefault="001622ED" w:rsidP="00C13A7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13A7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C13A79">
        <w:rPr>
          <w:rFonts w:ascii="Times New Roman" w:hAnsi="Times New Roman"/>
          <w:sz w:val="28"/>
          <w:szCs w:val="28"/>
          <w:lang w:eastAsia="ru-RU"/>
        </w:rPr>
        <w:t>. Домашнее задание: §44, вопросы к §,   рабочая тет</w:t>
      </w:r>
      <w:r>
        <w:rPr>
          <w:rFonts w:ascii="Times New Roman" w:hAnsi="Times New Roman"/>
          <w:sz w:val="28"/>
          <w:szCs w:val="28"/>
          <w:lang w:eastAsia="ru-RU"/>
        </w:rPr>
        <w:t>радь зад. 55-57, слова и дата (</w:t>
      </w:r>
      <w:r w:rsidRPr="00E227E5">
        <w:rPr>
          <w:rFonts w:ascii="Times New Roman" w:hAnsi="Times New Roman"/>
          <w:b/>
          <w:sz w:val="28"/>
          <w:szCs w:val="28"/>
          <w:lang w:eastAsia="ru-RU"/>
        </w:rPr>
        <w:t>слайд19)</w:t>
      </w: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22ED" w:rsidRPr="00C13A79" w:rsidRDefault="001622ED" w:rsidP="00C13A7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22ED" w:rsidRPr="007E1E44" w:rsidRDefault="001622ED" w:rsidP="00CE33DE">
      <w:pPr>
        <w:rPr>
          <w:rFonts w:ascii="Times New Roman" w:hAnsi="Times New Roman"/>
          <w:i/>
          <w:sz w:val="28"/>
          <w:szCs w:val="28"/>
        </w:rPr>
      </w:pPr>
    </w:p>
    <w:sectPr w:rsidR="001622ED" w:rsidRPr="007E1E44" w:rsidSect="00D357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ED" w:rsidRDefault="001622ED" w:rsidP="00C13A79">
      <w:pPr>
        <w:spacing w:after="0" w:line="240" w:lineRule="auto"/>
      </w:pPr>
      <w:r>
        <w:separator/>
      </w:r>
    </w:p>
  </w:endnote>
  <w:endnote w:type="continuationSeparator" w:id="1">
    <w:p w:rsidR="001622ED" w:rsidRDefault="001622ED" w:rsidP="00C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ED" w:rsidRDefault="001622ED" w:rsidP="00C13A79">
      <w:pPr>
        <w:spacing w:after="0" w:line="240" w:lineRule="auto"/>
      </w:pPr>
      <w:r>
        <w:separator/>
      </w:r>
    </w:p>
  </w:footnote>
  <w:footnote w:type="continuationSeparator" w:id="1">
    <w:p w:rsidR="001622ED" w:rsidRDefault="001622ED" w:rsidP="00C1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05"/>
    <w:multiLevelType w:val="hybridMultilevel"/>
    <w:tmpl w:val="2438D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AFE"/>
    <w:multiLevelType w:val="hybridMultilevel"/>
    <w:tmpl w:val="F9E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46F82"/>
    <w:multiLevelType w:val="hybridMultilevel"/>
    <w:tmpl w:val="C25017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BCA3072"/>
    <w:multiLevelType w:val="hybridMultilevel"/>
    <w:tmpl w:val="715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753DF"/>
    <w:multiLevelType w:val="hybridMultilevel"/>
    <w:tmpl w:val="C09A479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EDE1BEC"/>
    <w:multiLevelType w:val="multilevel"/>
    <w:tmpl w:val="EBE8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6D5773"/>
    <w:multiLevelType w:val="hybridMultilevel"/>
    <w:tmpl w:val="2BACBECE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51851764"/>
    <w:multiLevelType w:val="hybridMultilevel"/>
    <w:tmpl w:val="088EA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62E40"/>
    <w:multiLevelType w:val="hybridMultilevel"/>
    <w:tmpl w:val="6868E27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9CF58A0"/>
    <w:multiLevelType w:val="hybridMultilevel"/>
    <w:tmpl w:val="E73EF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B94103"/>
    <w:multiLevelType w:val="hybridMultilevel"/>
    <w:tmpl w:val="8E5C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7AB"/>
    <w:rsid w:val="000425E2"/>
    <w:rsid w:val="000A220B"/>
    <w:rsid w:val="000B0988"/>
    <w:rsid w:val="00132704"/>
    <w:rsid w:val="001622ED"/>
    <w:rsid w:val="00165061"/>
    <w:rsid w:val="001A3D3B"/>
    <w:rsid w:val="00272488"/>
    <w:rsid w:val="003D113B"/>
    <w:rsid w:val="00425075"/>
    <w:rsid w:val="00463E22"/>
    <w:rsid w:val="00501A80"/>
    <w:rsid w:val="0056633B"/>
    <w:rsid w:val="005D0A4A"/>
    <w:rsid w:val="00687F07"/>
    <w:rsid w:val="006B7275"/>
    <w:rsid w:val="00734A6A"/>
    <w:rsid w:val="007E1E44"/>
    <w:rsid w:val="00974986"/>
    <w:rsid w:val="00A5334C"/>
    <w:rsid w:val="00C13A79"/>
    <w:rsid w:val="00C202FD"/>
    <w:rsid w:val="00C277F0"/>
    <w:rsid w:val="00C52D11"/>
    <w:rsid w:val="00CC15B6"/>
    <w:rsid w:val="00CE21F1"/>
    <w:rsid w:val="00CE33DE"/>
    <w:rsid w:val="00CF19FD"/>
    <w:rsid w:val="00D357AB"/>
    <w:rsid w:val="00D43B4B"/>
    <w:rsid w:val="00D4497E"/>
    <w:rsid w:val="00E227E5"/>
    <w:rsid w:val="00E518D1"/>
    <w:rsid w:val="00E72F62"/>
    <w:rsid w:val="00F42E14"/>
    <w:rsid w:val="00FC40AB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3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3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9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5334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A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A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10</Pages>
  <Words>1411</Words>
  <Characters>8047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USER</cp:lastModifiedBy>
  <cp:revision>8</cp:revision>
  <dcterms:created xsi:type="dcterms:W3CDTF">2016-08-29T14:54:00Z</dcterms:created>
  <dcterms:modified xsi:type="dcterms:W3CDTF">2016-10-18T14:48:00Z</dcterms:modified>
</cp:coreProperties>
</file>