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D49" w:rsidRDefault="00914D49" w:rsidP="00922A76">
      <w:pPr>
        <w:pStyle w:val="NormalWeb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ПРЕДИСЛОВИЕ</w:t>
      </w:r>
    </w:p>
    <w:p w:rsidR="00914D49" w:rsidRDefault="00914D49" w:rsidP="00922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ФГОС дошкольного образования – нововведение, которое  впервые закрепило за дошкольным образованием статус полноправного, более того  - исходного, базового уровня образовательной системы.  Принятый ФГОС  снимает многие опасения, связанные с перспективой  «стандартизации» дошкольного образования. Дошкольное образование может развиваться, лишь развивая: в стандарте оба вектора  увязаны воедино. * </w:t>
      </w:r>
    </w:p>
    <w:p w:rsidR="00914D49" w:rsidRDefault="00914D49" w:rsidP="00922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Программа детского сада предусматривает всестороннее развитие личности ребёнка. Однако личность ребёнка не может формироваться без постоянного общения с взрослым. Педагоги  должны научить детей выражать свои мысли чистым литературным языком, свободно пользоваться разговорной (диалогической) и монологической речью. Полноценная речь – необходимое условие  обучения в школе.</w:t>
      </w:r>
    </w:p>
    <w:p w:rsidR="00914D49" w:rsidRDefault="00914D49" w:rsidP="00922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Развитие речи детей, начиная с раннего возраста, является одним из ведущих разделов образовательной работы в детском саду. Общение ребёнка с окружающими формируется постепенно: оно включает понимание речи и активное пользование ею с учётом  правильного грамматического и фонетического оформления. На разных возрастных этапах требования к речи детей предъявляются разные. Так, в 4 – 5 лет, дети могут самостоятельно составлять небольшие рассказы, пересказывать несложные тексты, осознанно пользоваться словами с обобщающим значением.</w:t>
      </w:r>
    </w:p>
    <w:p w:rsidR="00914D49" w:rsidRDefault="00914D49" w:rsidP="00922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Весь процесс коррекционного обучения  имеет чёткую коммуникативную направленность. Усваиваемые элементы языковой системы должны включаться в непосредственное общение. Важно научить детей применять отработанные речевые операции в аналогичных или новых ситуациях, творчески использовать полученные навыки в различных видах деятельности. </w:t>
      </w:r>
    </w:p>
    <w:p w:rsidR="00914D49" w:rsidRDefault="00914D49" w:rsidP="00922A76">
      <w:pPr>
        <w:spacing w:line="360" w:lineRule="auto"/>
        <w:jc w:val="both"/>
        <w:rPr>
          <w:sz w:val="28"/>
          <w:szCs w:val="28"/>
        </w:rPr>
      </w:pPr>
    </w:p>
    <w:p w:rsidR="00914D49" w:rsidRDefault="00914D49" w:rsidP="00922A76">
      <w:pPr>
        <w:spacing w:line="360" w:lineRule="auto"/>
        <w:jc w:val="both"/>
      </w:pPr>
      <w:r>
        <w:t>*</w:t>
      </w:r>
      <w:r w:rsidRPr="001C7A3C">
        <w:rPr>
          <w:i/>
        </w:rPr>
        <w:t>Кудрявцев В.</w:t>
      </w:r>
      <w:r w:rsidRPr="001C7A3C">
        <w:t xml:space="preserve"> Образование до школы: какой ценой?// Дошкольное воспитание. 2014. №5.</w:t>
      </w:r>
    </w:p>
    <w:p w:rsidR="00914D49" w:rsidRPr="001C7A3C" w:rsidRDefault="00914D49" w:rsidP="00922A76">
      <w:pPr>
        <w:spacing w:line="360" w:lineRule="auto"/>
        <w:jc w:val="both"/>
      </w:pPr>
    </w:p>
    <w:p w:rsidR="00914D49" w:rsidRDefault="00914D49" w:rsidP="00922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НОД по развитию речи является основной формой коррекционного обучения, и предназначаются для систематического развития всех компонентов речи и подготовки к школе. Основными задачами НОД являются:</w:t>
      </w:r>
    </w:p>
    <w:p w:rsidR="00914D49" w:rsidRDefault="00914D49" w:rsidP="00922A76">
      <w:pPr>
        <w:pStyle w:val="ListParagraph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понимания речи; воспитание умения наблюдать и осмысливать предметы и явления окружающей действительности, что даёт возможность уточнить и расширить запас конкретных представлений ребёнка; формирование обобщающих понятий; формирование практических навыков словообразования и словоизменения; умение употреблять простые распространённые предложения и некоторые виды сложных синтаксических структур.</w:t>
      </w:r>
    </w:p>
    <w:p w:rsidR="00914D49" w:rsidRDefault="00914D49" w:rsidP="00922A76">
      <w:pPr>
        <w:pStyle w:val="ListParagraph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правильного произношения звуков; развитие фонематического слуха и восприятия; закрепление навыков произнесения слов различной звуко – слоговой структуры; подготовка к усвоению элементарных навыков звукового анализа и синтеза.</w:t>
      </w:r>
    </w:p>
    <w:p w:rsidR="00914D49" w:rsidRPr="00133AC0" w:rsidRDefault="00914D49" w:rsidP="00922A76">
      <w:pPr>
        <w:pStyle w:val="ListParagraph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Обучение детей самостоятельному высказыванию. На основе сформированных навыков использования различных типов  предложений у детей вырабатывается умение передавать впечатления об увиденном, о событиях окружающей действительности, в логопедической последовательности пересказывать  содержание сюжетных  картин и их серий, составлять рассказ – описание.</w:t>
      </w:r>
    </w:p>
    <w:p w:rsidR="00914D49" w:rsidRDefault="00914D49" w:rsidP="00922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НОД  по развитию речи строится с учётом требований как общей дошкольной, так и специальной педагогики.</w:t>
      </w:r>
    </w:p>
    <w:p w:rsidR="00914D49" w:rsidRDefault="00914D49" w:rsidP="00922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Логопеду следует чётко:</w:t>
      </w:r>
    </w:p>
    <w:p w:rsidR="00914D49" w:rsidRDefault="00914D49" w:rsidP="00922A76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тему и цель занятий;</w:t>
      </w:r>
    </w:p>
    <w:p w:rsidR="00914D49" w:rsidRDefault="00914D49" w:rsidP="00922A76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Выделить предметный и глагольный словарь, словарь признаков, которые дети должны усвоить в активной речи;</w:t>
      </w:r>
    </w:p>
    <w:p w:rsidR="00914D49" w:rsidRDefault="00914D49" w:rsidP="00922A76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Отобрать лексический и грамматический материал с учётом темы и цели занятия, этапа коррекционного обучения, индивидуального подхода к речевым и психическим возможностям детей;</w:t>
      </w:r>
    </w:p>
    <w:p w:rsidR="00914D49" w:rsidRDefault="00914D49" w:rsidP="00922A76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Обозначить основные этапы занятия, показав их взаимосвязь и взаимообусловленность;</w:t>
      </w:r>
    </w:p>
    <w:p w:rsidR="00914D49" w:rsidRDefault="00914D49" w:rsidP="00922A76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постепенное усложнение речевых и речемыслительных заданий;</w:t>
      </w:r>
    </w:p>
    <w:p w:rsidR="00914D49" w:rsidRDefault="00914D49" w:rsidP="00922A76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Включить в занятие разнообразные игровые и дидактические упражнения с элементами соревнования, контроля за своими действиями и действиями товарищей;</w:t>
      </w:r>
    </w:p>
    <w:p w:rsidR="00914D49" w:rsidRDefault="00914D49" w:rsidP="00922A76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 отборе программного материала учитывать зону ближайшего развития дошкольника, потенциальные возможности для развития мыслительной деятельности, сложных форм восприятия, воображения;</w:t>
      </w:r>
    </w:p>
    <w:p w:rsidR="00914D49" w:rsidRDefault="00914D49" w:rsidP="00922A76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Предусмотреть приёмы, обеспечивающие при индивидуальном подходе к детям вовлечение их в активную работу и познавательную деятельность;</w:t>
      </w:r>
    </w:p>
    <w:p w:rsidR="00914D49" w:rsidRPr="009D724C" w:rsidRDefault="00914D49" w:rsidP="00922A76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Включить в занятие регулярное повторение усвоенного речевого материала;</w:t>
      </w:r>
    </w:p>
    <w:p w:rsidR="00914D49" w:rsidRDefault="00914D49" w:rsidP="00922A76">
      <w:pPr>
        <w:spacing w:line="360" w:lineRule="auto"/>
        <w:jc w:val="both"/>
        <w:rPr>
          <w:sz w:val="28"/>
          <w:szCs w:val="28"/>
        </w:rPr>
      </w:pPr>
    </w:p>
    <w:p w:rsidR="00914D49" w:rsidRDefault="00914D49" w:rsidP="00922A76">
      <w:pPr>
        <w:spacing w:line="360" w:lineRule="auto"/>
        <w:jc w:val="both"/>
        <w:rPr>
          <w:sz w:val="28"/>
          <w:szCs w:val="28"/>
        </w:rPr>
      </w:pPr>
    </w:p>
    <w:p w:rsidR="00914D49" w:rsidRDefault="00914D49" w:rsidP="00922A76">
      <w:pPr>
        <w:spacing w:line="360" w:lineRule="auto"/>
        <w:jc w:val="both"/>
        <w:rPr>
          <w:sz w:val="28"/>
          <w:szCs w:val="28"/>
        </w:rPr>
      </w:pPr>
    </w:p>
    <w:p w:rsidR="00914D49" w:rsidRDefault="00914D49" w:rsidP="00922A76">
      <w:pPr>
        <w:spacing w:line="360" w:lineRule="auto"/>
        <w:jc w:val="both"/>
        <w:rPr>
          <w:sz w:val="28"/>
          <w:szCs w:val="28"/>
        </w:rPr>
      </w:pPr>
    </w:p>
    <w:p w:rsidR="00914D49" w:rsidRDefault="00914D49" w:rsidP="00922A76">
      <w:pPr>
        <w:spacing w:line="360" w:lineRule="auto"/>
        <w:jc w:val="both"/>
        <w:rPr>
          <w:sz w:val="28"/>
          <w:szCs w:val="28"/>
        </w:rPr>
      </w:pPr>
    </w:p>
    <w:p w:rsidR="00914D49" w:rsidRDefault="00914D49" w:rsidP="00922A76">
      <w:pPr>
        <w:spacing w:line="360" w:lineRule="auto"/>
        <w:jc w:val="both"/>
        <w:rPr>
          <w:sz w:val="28"/>
          <w:szCs w:val="28"/>
        </w:rPr>
      </w:pPr>
    </w:p>
    <w:p w:rsidR="00914D49" w:rsidRDefault="00914D49" w:rsidP="00922A76">
      <w:pPr>
        <w:spacing w:line="360" w:lineRule="auto"/>
        <w:jc w:val="both"/>
        <w:rPr>
          <w:sz w:val="28"/>
          <w:szCs w:val="28"/>
        </w:rPr>
      </w:pPr>
    </w:p>
    <w:p w:rsidR="00914D49" w:rsidRDefault="00914D49" w:rsidP="00922A76">
      <w:pPr>
        <w:spacing w:line="360" w:lineRule="auto"/>
        <w:jc w:val="both"/>
        <w:rPr>
          <w:sz w:val="28"/>
          <w:szCs w:val="28"/>
        </w:rPr>
      </w:pPr>
    </w:p>
    <w:p w:rsidR="00914D49" w:rsidRDefault="00914D49" w:rsidP="00922A76">
      <w:pPr>
        <w:spacing w:line="360" w:lineRule="auto"/>
        <w:jc w:val="both"/>
        <w:rPr>
          <w:sz w:val="28"/>
          <w:szCs w:val="28"/>
        </w:rPr>
      </w:pPr>
    </w:p>
    <w:p w:rsidR="00914D49" w:rsidRDefault="00914D49" w:rsidP="00922A76">
      <w:pPr>
        <w:spacing w:line="360" w:lineRule="auto"/>
        <w:jc w:val="both"/>
        <w:rPr>
          <w:sz w:val="28"/>
          <w:szCs w:val="28"/>
        </w:rPr>
      </w:pPr>
    </w:p>
    <w:p w:rsidR="00914D49" w:rsidRDefault="00914D49" w:rsidP="00922A76">
      <w:pPr>
        <w:spacing w:line="360" w:lineRule="auto"/>
        <w:jc w:val="both"/>
        <w:rPr>
          <w:sz w:val="28"/>
          <w:szCs w:val="28"/>
        </w:rPr>
      </w:pPr>
    </w:p>
    <w:p w:rsidR="00914D49" w:rsidRDefault="00914D49" w:rsidP="00922A76">
      <w:pPr>
        <w:spacing w:line="360" w:lineRule="auto"/>
        <w:jc w:val="both"/>
        <w:rPr>
          <w:sz w:val="28"/>
          <w:szCs w:val="28"/>
        </w:rPr>
      </w:pPr>
    </w:p>
    <w:p w:rsidR="00914D49" w:rsidRDefault="00914D49" w:rsidP="00922A76">
      <w:pPr>
        <w:spacing w:line="360" w:lineRule="auto"/>
        <w:jc w:val="both"/>
        <w:rPr>
          <w:sz w:val="28"/>
          <w:szCs w:val="28"/>
        </w:rPr>
      </w:pPr>
    </w:p>
    <w:p w:rsidR="00914D49" w:rsidRDefault="00914D49" w:rsidP="00922A76">
      <w:pPr>
        <w:spacing w:line="360" w:lineRule="auto"/>
        <w:jc w:val="both"/>
        <w:rPr>
          <w:sz w:val="28"/>
          <w:szCs w:val="28"/>
        </w:rPr>
      </w:pPr>
    </w:p>
    <w:p w:rsidR="00914D49" w:rsidRDefault="00914D49" w:rsidP="00922A76">
      <w:pPr>
        <w:spacing w:line="360" w:lineRule="auto"/>
        <w:jc w:val="both"/>
        <w:rPr>
          <w:sz w:val="28"/>
          <w:szCs w:val="28"/>
        </w:rPr>
      </w:pPr>
    </w:p>
    <w:p w:rsidR="00914D49" w:rsidRDefault="00914D49" w:rsidP="00922A76">
      <w:pPr>
        <w:pStyle w:val="NormalWeb"/>
        <w:spacing w:line="360" w:lineRule="auto"/>
        <w:jc w:val="both"/>
        <w:rPr>
          <w:sz w:val="28"/>
          <w:szCs w:val="28"/>
        </w:rPr>
      </w:pPr>
    </w:p>
    <w:p w:rsidR="00914D49" w:rsidRPr="001D64E9" w:rsidRDefault="00914D49" w:rsidP="00922A76">
      <w:pPr>
        <w:pStyle w:val="NormalWeb"/>
        <w:spacing w:line="360" w:lineRule="auto"/>
        <w:jc w:val="both"/>
        <w:rPr>
          <w:b/>
          <w:sz w:val="28"/>
          <w:szCs w:val="28"/>
        </w:rPr>
      </w:pPr>
      <w:r w:rsidRPr="00620CD0">
        <w:rPr>
          <w:b/>
          <w:sz w:val="28"/>
          <w:szCs w:val="28"/>
        </w:rPr>
        <w:t>ПРАКТИЧЕСКАЯ ЧАСТЬ</w:t>
      </w:r>
    </w:p>
    <w:p w:rsidR="00914D49" w:rsidRDefault="00914D49" w:rsidP="00922A76">
      <w:pPr>
        <w:spacing w:line="360" w:lineRule="auto"/>
        <w:jc w:val="both"/>
        <w:rPr>
          <w:sz w:val="28"/>
          <w:szCs w:val="28"/>
        </w:rPr>
      </w:pPr>
    </w:p>
    <w:p w:rsidR="00914D49" w:rsidRPr="00AE3487" w:rsidRDefault="00914D49" w:rsidP="00922A76">
      <w:pPr>
        <w:spacing w:line="360" w:lineRule="auto"/>
        <w:jc w:val="both"/>
        <w:rPr>
          <w:sz w:val="28"/>
          <w:szCs w:val="28"/>
        </w:rPr>
      </w:pPr>
      <w:r w:rsidRPr="00AE3487">
        <w:rPr>
          <w:sz w:val="28"/>
          <w:szCs w:val="28"/>
        </w:rPr>
        <w:t xml:space="preserve">План-конспект непосредственно образовательной деятельности </w:t>
      </w:r>
    </w:p>
    <w:p w:rsidR="00914D49" w:rsidRPr="00AE3487" w:rsidRDefault="00914D49" w:rsidP="00922A76">
      <w:pPr>
        <w:spacing w:line="360" w:lineRule="auto"/>
        <w:jc w:val="both"/>
        <w:rPr>
          <w:sz w:val="28"/>
          <w:szCs w:val="28"/>
        </w:rPr>
      </w:pPr>
    </w:p>
    <w:p w:rsidR="00914D49" w:rsidRDefault="00914D49" w:rsidP="00922A76">
      <w:pPr>
        <w:spacing w:line="360" w:lineRule="auto"/>
        <w:jc w:val="both"/>
        <w:rPr>
          <w:b/>
          <w:sz w:val="28"/>
          <w:szCs w:val="28"/>
        </w:rPr>
      </w:pPr>
      <w:r w:rsidRPr="00E13F9C">
        <w:rPr>
          <w:b/>
          <w:sz w:val="28"/>
          <w:szCs w:val="28"/>
        </w:rPr>
        <w:t xml:space="preserve"> «</w:t>
      </w:r>
      <w:r w:rsidRPr="00AE3487">
        <w:rPr>
          <w:sz w:val="28"/>
          <w:szCs w:val="28"/>
        </w:rPr>
        <w:t xml:space="preserve"> </w:t>
      </w:r>
      <w:r w:rsidRPr="00E13F9C">
        <w:rPr>
          <w:b/>
          <w:sz w:val="28"/>
          <w:szCs w:val="28"/>
        </w:rPr>
        <w:t xml:space="preserve">Игры, игрушки. Детский сад ». « Звук </w:t>
      </w:r>
      <w:r w:rsidRPr="004C7F01">
        <w:rPr>
          <w:b/>
          <w:sz w:val="28"/>
          <w:szCs w:val="28"/>
        </w:rPr>
        <w:t>[</w:t>
      </w:r>
      <w:r w:rsidRPr="00E13F9C">
        <w:rPr>
          <w:b/>
          <w:sz w:val="28"/>
          <w:szCs w:val="28"/>
        </w:rPr>
        <w:t>С</w:t>
      </w:r>
      <w:r w:rsidRPr="004C7F01">
        <w:rPr>
          <w:b/>
          <w:sz w:val="28"/>
          <w:szCs w:val="28"/>
        </w:rPr>
        <w:t>]</w:t>
      </w:r>
      <w:r w:rsidRPr="00E13F9C">
        <w:rPr>
          <w:b/>
          <w:sz w:val="28"/>
          <w:szCs w:val="28"/>
        </w:rPr>
        <w:t>».</w:t>
      </w:r>
    </w:p>
    <w:p w:rsidR="00914D49" w:rsidRPr="00985EE7" w:rsidRDefault="00914D49" w:rsidP="00922A76">
      <w:pPr>
        <w:spacing w:line="360" w:lineRule="auto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Цель</w:t>
      </w:r>
      <w:r>
        <w:rPr>
          <w:i/>
          <w:sz w:val="28"/>
          <w:szCs w:val="28"/>
        </w:rPr>
        <w:t>: активизация,  расширение словаря и закрепление основных грамматических категорий по данной теме;</w:t>
      </w:r>
    </w:p>
    <w:p w:rsidR="00914D49" w:rsidRPr="00AE3487" w:rsidRDefault="00914D49" w:rsidP="00922A76">
      <w:pPr>
        <w:spacing w:line="360" w:lineRule="auto"/>
        <w:jc w:val="both"/>
        <w:rPr>
          <w:sz w:val="28"/>
          <w:szCs w:val="28"/>
        </w:rPr>
      </w:pPr>
      <w:r w:rsidRPr="00AE3487">
        <w:rPr>
          <w:i/>
          <w:sz w:val="28"/>
          <w:szCs w:val="28"/>
        </w:rPr>
        <w:t>Интеграция образовательных областей</w:t>
      </w:r>
      <w:r w:rsidRPr="00AE3487">
        <w:rPr>
          <w:sz w:val="28"/>
          <w:szCs w:val="28"/>
        </w:rPr>
        <w:t xml:space="preserve">: </w:t>
      </w:r>
    </w:p>
    <w:p w:rsidR="00914D49" w:rsidRPr="00E13F9C" w:rsidRDefault="00914D49" w:rsidP="00922A76">
      <w:pPr>
        <w:spacing w:line="360" w:lineRule="auto"/>
        <w:jc w:val="both"/>
        <w:rPr>
          <w:b/>
          <w:i/>
          <w:sz w:val="28"/>
          <w:szCs w:val="28"/>
        </w:rPr>
      </w:pPr>
      <w:r w:rsidRPr="00E13F9C">
        <w:rPr>
          <w:b/>
          <w:i/>
          <w:sz w:val="28"/>
          <w:szCs w:val="28"/>
        </w:rPr>
        <w:t>Задачи:</w:t>
      </w:r>
    </w:p>
    <w:p w:rsidR="00914D49" w:rsidRPr="00A00884" w:rsidRDefault="00914D49" w:rsidP="00922A76">
      <w:pPr>
        <w:spacing w:line="360" w:lineRule="auto"/>
        <w:jc w:val="both"/>
        <w:rPr>
          <w:b/>
          <w:sz w:val="28"/>
          <w:szCs w:val="28"/>
        </w:rPr>
      </w:pPr>
      <w:r w:rsidRPr="006C3FAD">
        <w:rPr>
          <w:b/>
          <w:sz w:val="28"/>
          <w:szCs w:val="28"/>
        </w:rPr>
        <w:t>1)</w:t>
      </w:r>
      <w:r>
        <w:rPr>
          <w:sz w:val="28"/>
          <w:szCs w:val="28"/>
        </w:rPr>
        <w:t xml:space="preserve">  </w:t>
      </w:r>
      <w:r w:rsidRPr="00A00884">
        <w:rPr>
          <w:b/>
          <w:sz w:val="28"/>
          <w:szCs w:val="28"/>
        </w:rPr>
        <w:t>(«Речевое  развитие»)</w:t>
      </w:r>
    </w:p>
    <w:p w:rsidR="00914D49" w:rsidRDefault="00914D49" w:rsidP="00922A76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Закреплять предметный, глагольный словарь, словарь признаков;</w:t>
      </w:r>
    </w:p>
    <w:p w:rsidR="00914D49" w:rsidRDefault="00914D49" w:rsidP="00922A76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Закреплять притяжательные прилагательные;</w:t>
      </w:r>
    </w:p>
    <w:p w:rsidR="00914D49" w:rsidRDefault="00914D49" w:rsidP="00922A76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Закреплять антонимы;</w:t>
      </w:r>
    </w:p>
    <w:p w:rsidR="00914D49" w:rsidRDefault="00914D49" w:rsidP="00922A76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Закреплять согласование прилагательных с существительными;</w:t>
      </w:r>
    </w:p>
    <w:p w:rsidR="00914D49" w:rsidRDefault="00914D49" w:rsidP="00922A76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Закреплять</w:t>
      </w:r>
      <w:r w:rsidRPr="008A689E">
        <w:rPr>
          <w:sz w:val="28"/>
          <w:szCs w:val="28"/>
        </w:rPr>
        <w:t xml:space="preserve"> </w:t>
      </w:r>
      <w:r>
        <w:rPr>
          <w:sz w:val="28"/>
          <w:szCs w:val="28"/>
        </w:rPr>
        <w:t>навыки образования существительных родительного и винительного пад. единственного числа;</w:t>
      </w:r>
    </w:p>
    <w:p w:rsidR="00914D49" w:rsidRDefault="00914D49" w:rsidP="00922A76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Закреплять правильную артикуляцию звука </w:t>
      </w:r>
      <w:r w:rsidRPr="00A00884">
        <w:rPr>
          <w:sz w:val="28"/>
          <w:szCs w:val="28"/>
        </w:rPr>
        <w:t>[С];</w:t>
      </w:r>
      <w:r>
        <w:rPr>
          <w:sz w:val="28"/>
          <w:szCs w:val="28"/>
        </w:rPr>
        <w:t xml:space="preserve"> </w:t>
      </w:r>
    </w:p>
    <w:p w:rsidR="00914D49" w:rsidRDefault="00914D49" w:rsidP="00922A76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Развивать фонематический слух;</w:t>
      </w:r>
    </w:p>
    <w:p w:rsidR="00914D49" w:rsidRPr="00E13F9C" w:rsidRDefault="00914D49" w:rsidP="00922A76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Активизировать словарь по данной теме;</w:t>
      </w:r>
    </w:p>
    <w:p w:rsidR="00914D49" w:rsidRPr="00A00884" w:rsidRDefault="00914D49" w:rsidP="00922A76">
      <w:pPr>
        <w:spacing w:line="360" w:lineRule="auto"/>
        <w:jc w:val="both"/>
        <w:rPr>
          <w:b/>
          <w:sz w:val="28"/>
          <w:szCs w:val="28"/>
        </w:rPr>
      </w:pPr>
      <w:r w:rsidRPr="006C3FAD">
        <w:rPr>
          <w:b/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AE3487">
        <w:rPr>
          <w:sz w:val="28"/>
          <w:szCs w:val="28"/>
        </w:rPr>
        <w:t xml:space="preserve"> </w:t>
      </w:r>
      <w:r w:rsidRPr="00A00884">
        <w:rPr>
          <w:b/>
          <w:sz w:val="28"/>
          <w:szCs w:val="28"/>
        </w:rPr>
        <w:t>(«Социально-коммуникативное развитие»)</w:t>
      </w:r>
    </w:p>
    <w:p w:rsidR="00914D49" w:rsidRPr="00A00884" w:rsidRDefault="00914D49" w:rsidP="00922A76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Развивать диалогическую речь: умение слушать партнёра, реагировать на высказывание сверстника, соблюдать в беседе очередь, быть доброжелательным, обобщать имеющийся опыт в форме устного текста;</w:t>
      </w:r>
    </w:p>
    <w:p w:rsidR="00914D49" w:rsidRPr="006C3FAD" w:rsidRDefault="00914D49" w:rsidP="00922A76">
      <w:pPr>
        <w:spacing w:line="360" w:lineRule="auto"/>
        <w:jc w:val="both"/>
        <w:rPr>
          <w:b/>
          <w:sz w:val="28"/>
          <w:szCs w:val="28"/>
        </w:rPr>
      </w:pPr>
      <w:r w:rsidRPr="006C3FAD">
        <w:rPr>
          <w:b/>
          <w:sz w:val="28"/>
          <w:szCs w:val="28"/>
        </w:rPr>
        <w:t>3) («Художественно-эстетическое развитие»)</w:t>
      </w:r>
    </w:p>
    <w:p w:rsidR="00914D49" w:rsidRPr="006C3FAD" w:rsidRDefault="00914D49" w:rsidP="00922A76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C3FAD">
        <w:rPr>
          <w:sz w:val="28"/>
          <w:szCs w:val="28"/>
        </w:rPr>
        <w:t>Разучивать</w:t>
      </w:r>
      <w:r>
        <w:rPr>
          <w:sz w:val="28"/>
          <w:szCs w:val="28"/>
        </w:rPr>
        <w:t xml:space="preserve"> стихотворение «Сон», используя технологию мнемотехники;</w:t>
      </w:r>
    </w:p>
    <w:p w:rsidR="00914D49" w:rsidRPr="005F14B2" w:rsidRDefault="00914D49" w:rsidP="00922A76">
      <w:pPr>
        <w:spacing w:line="360" w:lineRule="auto"/>
        <w:jc w:val="both"/>
        <w:rPr>
          <w:b/>
          <w:i/>
          <w:sz w:val="28"/>
          <w:szCs w:val="28"/>
        </w:rPr>
      </w:pPr>
      <w:r w:rsidRPr="005F14B2">
        <w:rPr>
          <w:b/>
          <w:sz w:val="28"/>
          <w:szCs w:val="28"/>
        </w:rPr>
        <w:t xml:space="preserve">Методы и приемы: </w:t>
      </w:r>
    </w:p>
    <w:p w:rsidR="00914D49" w:rsidRPr="00AE3487" w:rsidRDefault="00914D49" w:rsidP="00922A76">
      <w:pPr>
        <w:spacing w:line="360" w:lineRule="auto"/>
        <w:jc w:val="both"/>
        <w:rPr>
          <w:sz w:val="28"/>
          <w:szCs w:val="28"/>
        </w:rPr>
      </w:pPr>
      <w:r w:rsidRPr="00AE3487">
        <w:rPr>
          <w:sz w:val="28"/>
          <w:szCs w:val="28"/>
        </w:rPr>
        <w:t>- наглядные</w:t>
      </w:r>
      <w:r>
        <w:rPr>
          <w:sz w:val="28"/>
          <w:szCs w:val="28"/>
        </w:rPr>
        <w:t>;</w:t>
      </w:r>
    </w:p>
    <w:p w:rsidR="00914D49" w:rsidRDefault="00914D49" w:rsidP="00922A76">
      <w:pPr>
        <w:spacing w:line="360" w:lineRule="auto"/>
        <w:jc w:val="both"/>
        <w:rPr>
          <w:sz w:val="28"/>
          <w:szCs w:val="28"/>
        </w:rPr>
      </w:pPr>
      <w:r w:rsidRPr="00AE3487">
        <w:rPr>
          <w:sz w:val="28"/>
          <w:szCs w:val="28"/>
        </w:rPr>
        <w:t>- словесные</w:t>
      </w:r>
      <w:r>
        <w:rPr>
          <w:sz w:val="28"/>
          <w:szCs w:val="28"/>
        </w:rPr>
        <w:t>;</w:t>
      </w:r>
    </w:p>
    <w:p w:rsidR="00914D49" w:rsidRPr="00AE3487" w:rsidRDefault="00914D49" w:rsidP="00922A76">
      <w:pPr>
        <w:spacing w:line="360" w:lineRule="auto"/>
        <w:jc w:val="both"/>
        <w:rPr>
          <w:sz w:val="28"/>
          <w:szCs w:val="28"/>
        </w:rPr>
      </w:pPr>
      <w:r w:rsidRPr="005F14B2">
        <w:rPr>
          <w:b/>
          <w:sz w:val="28"/>
          <w:szCs w:val="28"/>
        </w:rPr>
        <w:t>Материалы и оборудование:</w:t>
      </w:r>
      <w:r>
        <w:rPr>
          <w:sz w:val="28"/>
          <w:szCs w:val="28"/>
        </w:rPr>
        <w:t xml:space="preserve"> иллюстративный материал Т.Б. Филичевой, Г.В. Чиркиной; </w:t>
      </w:r>
      <w:r w:rsidRPr="00AE3487">
        <w:rPr>
          <w:sz w:val="28"/>
          <w:szCs w:val="28"/>
        </w:rPr>
        <w:t>стихотворение Ларисы Зиминой  «Детский сад»</w:t>
      </w:r>
      <w:r>
        <w:rPr>
          <w:sz w:val="28"/>
          <w:szCs w:val="28"/>
        </w:rPr>
        <w:t>;</w:t>
      </w:r>
    </w:p>
    <w:p w:rsidR="00914D49" w:rsidRPr="00AE3487" w:rsidRDefault="00914D49" w:rsidP="00922A76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групповые и индивидуальные игрушки детей; мнемотаблица «Сон»; </w:t>
      </w:r>
    </w:p>
    <w:p w:rsidR="00914D49" w:rsidRPr="00AE3487" w:rsidRDefault="00914D49" w:rsidP="00AE3487">
      <w:pPr>
        <w:spacing w:line="360" w:lineRule="auto"/>
        <w:jc w:val="center"/>
        <w:rPr>
          <w:sz w:val="28"/>
          <w:szCs w:val="28"/>
        </w:rPr>
      </w:pPr>
    </w:p>
    <w:p w:rsidR="00914D49" w:rsidRPr="005F14B2" w:rsidRDefault="00914D49" w:rsidP="00AE3487">
      <w:pPr>
        <w:spacing w:line="360" w:lineRule="auto"/>
        <w:jc w:val="center"/>
        <w:rPr>
          <w:b/>
          <w:sz w:val="28"/>
          <w:szCs w:val="28"/>
        </w:rPr>
      </w:pPr>
      <w:r w:rsidRPr="005F14B2">
        <w:rPr>
          <w:b/>
          <w:sz w:val="28"/>
          <w:szCs w:val="28"/>
        </w:rPr>
        <w:t>Формы организации совместной деятельности</w:t>
      </w:r>
    </w:p>
    <w:p w:rsidR="00914D49" w:rsidRPr="00AE3487" w:rsidRDefault="00914D49" w:rsidP="00AE3487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9"/>
        <w:gridCol w:w="6872"/>
      </w:tblGrid>
      <w:tr w:rsidR="00914D49" w:rsidRPr="00AE3487" w:rsidTr="009242A3">
        <w:trPr>
          <w:jc w:val="center"/>
        </w:trPr>
        <w:tc>
          <w:tcPr>
            <w:tcW w:w="2699" w:type="dxa"/>
          </w:tcPr>
          <w:p w:rsidR="00914D49" w:rsidRPr="00AE3487" w:rsidRDefault="00914D49" w:rsidP="00AE348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E3487">
              <w:rPr>
                <w:b/>
                <w:sz w:val="28"/>
                <w:szCs w:val="28"/>
              </w:rPr>
              <w:t>Детская деятельность</w:t>
            </w:r>
          </w:p>
        </w:tc>
        <w:tc>
          <w:tcPr>
            <w:tcW w:w="6872" w:type="dxa"/>
          </w:tcPr>
          <w:p w:rsidR="00914D49" w:rsidRPr="00AE3487" w:rsidRDefault="00914D49" w:rsidP="00AE348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E3487">
              <w:rPr>
                <w:b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914D49" w:rsidRPr="00AE3487" w:rsidTr="009242A3">
        <w:trPr>
          <w:jc w:val="center"/>
        </w:trPr>
        <w:tc>
          <w:tcPr>
            <w:tcW w:w="2699" w:type="dxa"/>
          </w:tcPr>
          <w:p w:rsidR="00914D49" w:rsidRPr="00AE3487" w:rsidRDefault="00914D49" w:rsidP="00AE3487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AE3487">
              <w:rPr>
                <w:i/>
                <w:sz w:val="28"/>
                <w:szCs w:val="28"/>
              </w:rPr>
              <w:t>Двигательная</w:t>
            </w:r>
          </w:p>
        </w:tc>
        <w:tc>
          <w:tcPr>
            <w:tcW w:w="6872" w:type="dxa"/>
          </w:tcPr>
          <w:p w:rsidR="00914D49" w:rsidRPr="00AE3487" w:rsidRDefault="00914D49" w:rsidP="009242A3">
            <w:pPr>
              <w:spacing w:line="360" w:lineRule="auto"/>
              <w:rPr>
                <w:sz w:val="28"/>
                <w:szCs w:val="28"/>
              </w:rPr>
            </w:pPr>
            <w:r w:rsidRPr="00AE3487">
              <w:rPr>
                <w:sz w:val="28"/>
                <w:szCs w:val="28"/>
              </w:rPr>
              <w:t>двигательные паузы</w:t>
            </w:r>
            <w:r>
              <w:rPr>
                <w:sz w:val="28"/>
                <w:szCs w:val="28"/>
              </w:rPr>
              <w:t>;</w:t>
            </w:r>
          </w:p>
        </w:tc>
      </w:tr>
      <w:tr w:rsidR="00914D49" w:rsidRPr="00AE3487" w:rsidTr="009242A3">
        <w:trPr>
          <w:trHeight w:val="1975"/>
          <w:jc w:val="center"/>
        </w:trPr>
        <w:tc>
          <w:tcPr>
            <w:tcW w:w="2699" w:type="dxa"/>
          </w:tcPr>
          <w:p w:rsidR="00914D49" w:rsidRPr="00AE3487" w:rsidRDefault="00914D49" w:rsidP="00AE3487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AE3487">
              <w:rPr>
                <w:i/>
                <w:sz w:val="28"/>
                <w:szCs w:val="28"/>
              </w:rPr>
              <w:t>Игровая</w:t>
            </w:r>
          </w:p>
        </w:tc>
        <w:tc>
          <w:tcPr>
            <w:tcW w:w="6872" w:type="dxa"/>
          </w:tcPr>
          <w:p w:rsidR="00914D49" w:rsidRPr="00AE3487" w:rsidRDefault="00914D49" w:rsidP="00AE3487">
            <w:pPr>
              <w:spacing w:line="360" w:lineRule="auto"/>
              <w:rPr>
                <w:sz w:val="28"/>
                <w:szCs w:val="28"/>
              </w:rPr>
            </w:pPr>
            <w:r w:rsidRPr="00AE3487">
              <w:rPr>
                <w:sz w:val="28"/>
                <w:szCs w:val="28"/>
              </w:rPr>
              <w:t>Игровые ситуации, игры с правилами ( дидакти</w:t>
            </w:r>
            <w:r>
              <w:rPr>
                <w:sz w:val="28"/>
                <w:szCs w:val="28"/>
              </w:rPr>
              <w:t>чески</w:t>
            </w:r>
            <w:r w:rsidRPr="00AE3487">
              <w:rPr>
                <w:sz w:val="28"/>
                <w:szCs w:val="28"/>
              </w:rPr>
              <w:t xml:space="preserve">), творческие игры (сюжетные,) </w:t>
            </w:r>
            <w:r>
              <w:rPr>
                <w:sz w:val="28"/>
                <w:szCs w:val="28"/>
              </w:rPr>
              <w:t>;</w:t>
            </w:r>
          </w:p>
        </w:tc>
      </w:tr>
      <w:tr w:rsidR="00914D49" w:rsidRPr="00AE3487" w:rsidTr="009242A3">
        <w:trPr>
          <w:jc w:val="center"/>
        </w:trPr>
        <w:tc>
          <w:tcPr>
            <w:tcW w:w="2699" w:type="dxa"/>
          </w:tcPr>
          <w:p w:rsidR="00914D49" w:rsidRPr="00AE3487" w:rsidRDefault="00914D49" w:rsidP="00AE3487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AE3487">
              <w:rPr>
                <w:i/>
                <w:sz w:val="28"/>
                <w:szCs w:val="28"/>
              </w:rPr>
              <w:t>Коммуникативная</w:t>
            </w:r>
          </w:p>
        </w:tc>
        <w:tc>
          <w:tcPr>
            <w:tcW w:w="6872" w:type="dxa"/>
          </w:tcPr>
          <w:p w:rsidR="00914D49" w:rsidRPr="00AE3487" w:rsidRDefault="00914D49" w:rsidP="009242A3">
            <w:pPr>
              <w:spacing w:line="360" w:lineRule="auto"/>
              <w:rPr>
                <w:sz w:val="28"/>
                <w:szCs w:val="28"/>
              </w:rPr>
            </w:pPr>
            <w:r w:rsidRPr="00AE3487">
              <w:rPr>
                <w:sz w:val="28"/>
                <w:szCs w:val="28"/>
              </w:rPr>
              <w:t>Беседы, речевые  си</w:t>
            </w:r>
            <w:r>
              <w:rPr>
                <w:sz w:val="28"/>
                <w:szCs w:val="28"/>
              </w:rPr>
              <w:t xml:space="preserve">туации, словесные игры, </w:t>
            </w:r>
            <w:r w:rsidRPr="00AE3487">
              <w:rPr>
                <w:sz w:val="28"/>
                <w:szCs w:val="28"/>
              </w:rPr>
              <w:t>вопросы</w:t>
            </w:r>
            <w:r>
              <w:rPr>
                <w:sz w:val="28"/>
                <w:szCs w:val="28"/>
              </w:rPr>
              <w:t>;</w:t>
            </w:r>
          </w:p>
        </w:tc>
      </w:tr>
      <w:tr w:rsidR="00914D49" w:rsidRPr="00AE3487" w:rsidTr="009242A3">
        <w:trPr>
          <w:trHeight w:val="1909"/>
          <w:jc w:val="center"/>
        </w:trPr>
        <w:tc>
          <w:tcPr>
            <w:tcW w:w="2699" w:type="dxa"/>
          </w:tcPr>
          <w:p w:rsidR="00914D49" w:rsidRPr="00AE3487" w:rsidRDefault="00914D49" w:rsidP="00AE3487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AE3487">
              <w:rPr>
                <w:i/>
                <w:sz w:val="28"/>
                <w:szCs w:val="28"/>
              </w:rPr>
              <w:t>Восприятие</w:t>
            </w:r>
          </w:p>
          <w:p w:rsidR="00914D49" w:rsidRPr="00AE3487" w:rsidRDefault="00914D49" w:rsidP="00AE3487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E3487">
              <w:rPr>
                <w:i/>
                <w:iCs/>
                <w:sz w:val="28"/>
                <w:szCs w:val="28"/>
              </w:rPr>
              <w:t>(художественной литературы и фольклора</w:t>
            </w:r>
            <w:r w:rsidRPr="00AE3487">
              <w:rPr>
                <w:b/>
                <w:bCs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6872" w:type="dxa"/>
          </w:tcPr>
          <w:p w:rsidR="00914D49" w:rsidRPr="00AE3487" w:rsidRDefault="00914D49" w:rsidP="009242A3">
            <w:pPr>
              <w:spacing w:line="360" w:lineRule="auto"/>
              <w:rPr>
                <w:sz w:val="28"/>
                <w:szCs w:val="28"/>
              </w:rPr>
            </w:pPr>
            <w:r w:rsidRPr="00AE3487">
              <w:rPr>
                <w:sz w:val="28"/>
                <w:szCs w:val="28"/>
              </w:rPr>
              <w:t xml:space="preserve">Рассказывание, чтение, обсуждение, разучивание, </w:t>
            </w:r>
          </w:p>
        </w:tc>
      </w:tr>
    </w:tbl>
    <w:p w:rsidR="00914D49" w:rsidRPr="00AE3487" w:rsidRDefault="00914D49" w:rsidP="00AE3487">
      <w:pPr>
        <w:spacing w:line="360" w:lineRule="auto"/>
        <w:jc w:val="center"/>
        <w:rPr>
          <w:sz w:val="28"/>
          <w:szCs w:val="28"/>
        </w:rPr>
      </w:pPr>
    </w:p>
    <w:p w:rsidR="00914D49" w:rsidRPr="00AE3487" w:rsidRDefault="00914D49" w:rsidP="00AE3487">
      <w:pPr>
        <w:spacing w:line="360" w:lineRule="auto"/>
        <w:jc w:val="center"/>
        <w:rPr>
          <w:sz w:val="28"/>
          <w:szCs w:val="28"/>
        </w:rPr>
      </w:pPr>
    </w:p>
    <w:p w:rsidR="00914D49" w:rsidRPr="005F14B2" w:rsidRDefault="00914D49" w:rsidP="00AE3487">
      <w:pPr>
        <w:spacing w:line="360" w:lineRule="auto"/>
        <w:jc w:val="center"/>
        <w:rPr>
          <w:b/>
          <w:sz w:val="28"/>
          <w:szCs w:val="28"/>
        </w:rPr>
      </w:pPr>
      <w:r w:rsidRPr="005F14B2">
        <w:rPr>
          <w:b/>
          <w:sz w:val="28"/>
          <w:szCs w:val="28"/>
        </w:rPr>
        <w:t>Логика образовательной деятельности</w:t>
      </w:r>
    </w:p>
    <w:p w:rsidR="00914D49" w:rsidRPr="00AE3487" w:rsidRDefault="00914D49" w:rsidP="00AE3487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"/>
        <w:gridCol w:w="3402"/>
        <w:gridCol w:w="2977"/>
        <w:gridCol w:w="2528"/>
      </w:tblGrid>
      <w:tr w:rsidR="00914D49" w:rsidRPr="00AE3487" w:rsidTr="00AE3487">
        <w:trPr>
          <w:jc w:val="center"/>
        </w:trPr>
        <w:tc>
          <w:tcPr>
            <w:tcW w:w="520" w:type="dxa"/>
          </w:tcPr>
          <w:p w:rsidR="00914D49" w:rsidRPr="00AE3487" w:rsidRDefault="00914D49" w:rsidP="00AE3487">
            <w:pPr>
              <w:spacing w:line="360" w:lineRule="auto"/>
              <w:rPr>
                <w:sz w:val="28"/>
                <w:szCs w:val="28"/>
              </w:rPr>
            </w:pPr>
            <w:r w:rsidRPr="00AE3487">
              <w:rPr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914D49" w:rsidRPr="00AE3487" w:rsidRDefault="00914D49" w:rsidP="00AE3487">
            <w:pPr>
              <w:spacing w:line="360" w:lineRule="auto"/>
              <w:rPr>
                <w:sz w:val="28"/>
                <w:szCs w:val="28"/>
              </w:rPr>
            </w:pPr>
            <w:r w:rsidRPr="00AE3487">
              <w:rPr>
                <w:sz w:val="28"/>
                <w:szCs w:val="28"/>
              </w:rPr>
              <w:t>Деятельность логопеда</w:t>
            </w:r>
          </w:p>
        </w:tc>
        <w:tc>
          <w:tcPr>
            <w:tcW w:w="2977" w:type="dxa"/>
          </w:tcPr>
          <w:p w:rsidR="00914D49" w:rsidRPr="00AE3487" w:rsidRDefault="00914D49" w:rsidP="00AE3487">
            <w:pPr>
              <w:spacing w:line="360" w:lineRule="auto"/>
              <w:rPr>
                <w:sz w:val="28"/>
                <w:szCs w:val="28"/>
              </w:rPr>
            </w:pPr>
            <w:r w:rsidRPr="00AE3487">
              <w:rPr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339" w:type="dxa"/>
          </w:tcPr>
          <w:p w:rsidR="00914D49" w:rsidRPr="00AE3487" w:rsidRDefault="00914D49" w:rsidP="00AE3487">
            <w:pPr>
              <w:spacing w:line="360" w:lineRule="auto"/>
              <w:rPr>
                <w:sz w:val="28"/>
                <w:szCs w:val="28"/>
              </w:rPr>
            </w:pPr>
            <w:r w:rsidRPr="00AE3487">
              <w:rPr>
                <w:sz w:val="28"/>
                <w:szCs w:val="28"/>
              </w:rPr>
              <w:t>Ожидаемые результаты</w:t>
            </w:r>
          </w:p>
        </w:tc>
      </w:tr>
      <w:tr w:rsidR="00914D49" w:rsidRPr="00AE3487" w:rsidTr="00AE3487">
        <w:trPr>
          <w:jc w:val="center"/>
        </w:trPr>
        <w:tc>
          <w:tcPr>
            <w:tcW w:w="520" w:type="dxa"/>
          </w:tcPr>
          <w:p w:rsidR="00914D49" w:rsidRPr="00AE3487" w:rsidRDefault="00914D49" w:rsidP="00AE348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I.</w:t>
            </w:r>
            <w:r>
              <w:rPr>
                <w:sz w:val="28"/>
                <w:szCs w:val="28"/>
              </w:rPr>
              <w:t xml:space="preserve"> </w:t>
            </w:r>
            <w:r w:rsidRPr="00AE3487"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914D49" w:rsidRPr="00B5491D" w:rsidRDefault="00914D49" w:rsidP="00AE3487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Приветствие</w:t>
            </w:r>
          </w:p>
          <w:p w:rsidR="00914D49" w:rsidRPr="00AE3487" w:rsidRDefault="00914D49" w:rsidP="00AE3487">
            <w:pPr>
              <w:spacing w:line="360" w:lineRule="auto"/>
              <w:rPr>
                <w:sz w:val="28"/>
                <w:szCs w:val="28"/>
              </w:rPr>
            </w:pPr>
            <w:r w:rsidRPr="00AE3487">
              <w:rPr>
                <w:sz w:val="28"/>
                <w:szCs w:val="28"/>
              </w:rPr>
              <w:t>Логопед читает стихотворение Ларисы Зиминой  «Детский сад»</w:t>
            </w:r>
          </w:p>
          <w:p w:rsidR="00914D49" w:rsidRPr="00AE3487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Pr="00AE3487" w:rsidRDefault="00914D49" w:rsidP="00AE3487">
            <w:pPr>
              <w:spacing w:line="360" w:lineRule="auto"/>
              <w:rPr>
                <w:sz w:val="28"/>
                <w:szCs w:val="28"/>
              </w:rPr>
            </w:pPr>
            <w:r w:rsidRPr="00E743EF">
              <w:rPr>
                <w:b/>
                <w:sz w:val="28"/>
                <w:szCs w:val="28"/>
              </w:rPr>
              <w:t>Садик</w:t>
            </w:r>
            <w:r w:rsidRPr="00AE3487">
              <w:rPr>
                <w:sz w:val="28"/>
                <w:szCs w:val="28"/>
              </w:rPr>
              <w:t xml:space="preserve"> – это второй дом,</w:t>
            </w:r>
          </w:p>
          <w:p w:rsidR="00914D49" w:rsidRPr="00AE3487" w:rsidRDefault="00914D49" w:rsidP="00AE3487">
            <w:pPr>
              <w:spacing w:line="360" w:lineRule="auto"/>
              <w:rPr>
                <w:sz w:val="28"/>
                <w:szCs w:val="28"/>
              </w:rPr>
            </w:pPr>
            <w:r w:rsidRPr="00AE3487">
              <w:rPr>
                <w:sz w:val="28"/>
                <w:szCs w:val="28"/>
              </w:rPr>
              <w:t xml:space="preserve">Мы здесь  дружно </w:t>
            </w:r>
            <w:r w:rsidRPr="00E743EF">
              <w:rPr>
                <w:b/>
                <w:sz w:val="28"/>
                <w:szCs w:val="28"/>
              </w:rPr>
              <w:t>все</w:t>
            </w:r>
            <w:r w:rsidRPr="00AE3487">
              <w:rPr>
                <w:sz w:val="28"/>
                <w:szCs w:val="28"/>
              </w:rPr>
              <w:t xml:space="preserve"> живём.</w:t>
            </w:r>
          </w:p>
          <w:p w:rsidR="00914D49" w:rsidRPr="00AE3487" w:rsidRDefault="00914D49" w:rsidP="00AE3487">
            <w:pPr>
              <w:spacing w:line="360" w:lineRule="auto"/>
              <w:rPr>
                <w:sz w:val="28"/>
                <w:szCs w:val="28"/>
              </w:rPr>
            </w:pPr>
            <w:r w:rsidRPr="00AE3487">
              <w:rPr>
                <w:sz w:val="28"/>
                <w:szCs w:val="28"/>
              </w:rPr>
              <w:t xml:space="preserve">Праздники </w:t>
            </w:r>
            <w:r w:rsidRPr="00E743EF">
              <w:rPr>
                <w:b/>
                <w:sz w:val="28"/>
                <w:szCs w:val="28"/>
              </w:rPr>
              <w:t>встречаем,</w:t>
            </w:r>
          </w:p>
          <w:p w:rsidR="00914D49" w:rsidRPr="00AE3487" w:rsidRDefault="00914D49" w:rsidP="00AE3487">
            <w:pPr>
              <w:spacing w:line="360" w:lineRule="auto"/>
              <w:rPr>
                <w:sz w:val="28"/>
                <w:szCs w:val="28"/>
              </w:rPr>
            </w:pPr>
            <w:r w:rsidRPr="00E743EF">
              <w:rPr>
                <w:b/>
                <w:sz w:val="28"/>
                <w:szCs w:val="28"/>
              </w:rPr>
              <w:t>Спим</w:t>
            </w:r>
            <w:r w:rsidRPr="00AE3487">
              <w:rPr>
                <w:sz w:val="28"/>
                <w:szCs w:val="28"/>
              </w:rPr>
              <w:t>, поём, играем, буквы изучаем,</w:t>
            </w:r>
          </w:p>
          <w:p w:rsidR="00914D49" w:rsidRPr="00AE3487" w:rsidRDefault="00914D49" w:rsidP="00AE3487">
            <w:pPr>
              <w:spacing w:line="360" w:lineRule="auto"/>
              <w:rPr>
                <w:sz w:val="28"/>
                <w:szCs w:val="28"/>
              </w:rPr>
            </w:pPr>
            <w:r w:rsidRPr="00AE3487">
              <w:rPr>
                <w:sz w:val="28"/>
                <w:szCs w:val="28"/>
              </w:rPr>
              <w:t xml:space="preserve">Очень </w:t>
            </w:r>
            <w:r w:rsidRPr="00E743EF">
              <w:rPr>
                <w:b/>
                <w:sz w:val="28"/>
                <w:szCs w:val="28"/>
              </w:rPr>
              <w:t>скоро</w:t>
            </w:r>
            <w:r w:rsidRPr="00AE3487">
              <w:rPr>
                <w:sz w:val="28"/>
                <w:szCs w:val="28"/>
              </w:rPr>
              <w:t xml:space="preserve"> подрастём.</w:t>
            </w:r>
          </w:p>
          <w:p w:rsidR="00914D49" w:rsidRPr="00AE3487" w:rsidRDefault="00914D49" w:rsidP="00AE3487">
            <w:pPr>
              <w:spacing w:line="360" w:lineRule="auto"/>
              <w:rPr>
                <w:sz w:val="28"/>
                <w:szCs w:val="28"/>
              </w:rPr>
            </w:pPr>
            <w:r w:rsidRPr="00AE3487">
              <w:rPr>
                <w:sz w:val="28"/>
                <w:szCs w:val="28"/>
              </w:rPr>
              <w:t xml:space="preserve">И </w:t>
            </w:r>
            <w:r w:rsidRPr="00E743EF">
              <w:rPr>
                <w:b/>
                <w:sz w:val="28"/>
                <w:szCs w:val="28"/>
              </w:rPr>
              <w:t xml:space="preserve">все </w:t>
            </w:r>
            <w:r w:rsidRPr="00AE3487">
              <w:rPr>
                <w:sz w:val="28"/>
                <w:szCs w:val="28"/>
              </w:rPr>
              <w:t>в школу мы пойдём.</w:t>
            </w:r>
          </w:p>
        </w:tc>
        <w:tc>
          <w:tcPr>
            <w:tcW w:w="2977" w:type="dxa"/>
          </w:tcPr>
          <w:p w:rsidR="00914D49" w:rsidRPr="00AE3487" w:rsidRDefault="00914D49" w:rsidP="00AE3487">
            <w:pPr>
              <w:spacing w:line="360" w:lineRule="auto"/>
              <w:rPr>
                <w:sz w:val="28"/>
                <w:szCs w:val="28"/>
              </w:rPr>
            </w:pPr>
            <w:r w:rsidRPr="00AE3487">
              <w:rPr>
                <w:sz w:val="28"/>
                <w:szCs w:val="28"/>
              </w:rPr>
              <w:t>Дети слушают</w:t>
            </w:r>
          </w:p>
        </w:tc>
        <w:tc>
          <w:tcPr>
            <w:tcW w:w="2339" w:type="dxa"/>
          </w:tcPr>
          <w:p w:rsidR="00914D49" w:rsidRPr="00AE3487" w:rsidRDefault="00914D49" w:rsidP="00AE3487">
            <w:pPr>
              <w:spacing w:line="360" w:lineRule="auto"/>
              <w:rPr>
                <w:sz w:val="28"/>
                <w:szCs w:val="28"/>
              </w:rPr>
            </w:pPr>
            <w:r w:rsidRPr="00AE3487">
              <w:rPr>
                <w:sz w:val="28"/>
                <w:szCs w:val="28"/>
              </w:rPr>
              <w:t>Познакомились со стихотворением.</w:t>
            </w:r>
          </w:p>
          <w:p w:rsidR="00914D49" w:rsidRPr="00AE3487" w:rsidRDefault="00914D49" w:rsidP="00AE3487">
            <w:pPr>
              <w:spacing w:line="360" w:lineRule="auto"/>
              <w:rPr>
                <w:sz w:val="28"/>
                <w:szCs w:val="28"/>
              </w:rPr>
            </w:pPr>
            <w:r w:rsidRPr="00AE3487">
              <w:rPr>
                <w:sz w:val="28"/>
                <w:szCs w:val="28"/>
              </w:rPr>
              <w:t>Детям понятно</w:t>
            </w:r>
            <w:r>
              <w:rPr>
                <w:sz w:val="28"/>
                <w:szCs w:val="28"/>
              </w:rPr>
              <w:t>,</w:t>
            </w:r>
            <w:r w:rsidRPr="00AE3487">
              <w:rPr>
                <w:sz w:val="28"/>
                <w:szCs w:val="28"/>
              </w:rPr>
              <w:t xml:space="preserve"> о чём пойдёт речь.</w:t>
            </w:r>
          </w:p>
        </w:tc>
      </w:tr>
      <w:tr w:rsidR="00914D49" w:rsidRPr="00AE3487" w:rsidTr="00AE3487">
        <w:trPr>
          <w:jc w:val="center"/>
        </w:trPr>
        <w:tc>
          <w:tcPr>
            <w:tcW w:w="520" w:type="dxa"/>
          </w:tcPr>
          <w:p w:rsidR="00914D49" w:rsidRPr="00B5491D" w:rsidRDefault="00914D49" w:rsidP="00AE3487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II.</w:t>
            </w:r>
          </w:p>
          <w:p w:rsidR="00914D49" w:rsidRPr="00AE3487" w:rsidRDefault="00914D49" w:rsidP="00AE3487">
            <w:pPr>
              <w:spacing w:line="360" w:lineRule="auto"/>
              <w:rPr>
                <w:sz w:val="28"/>
                <w:szCs w:val="28"/>
              </w:rPr>
            </w:pPr>
            <w:r w:rsidRPr="00AE3487">
              <w:rPr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914D49" w:rsidRPr="00B5491D" w:rsidRDefault="00914D49" w:rsidP="00AE3487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Основная часть</w:t>
            </w:r>
          </w:p>
          <w:p w:rsidR="00914D49" w:rsidRPr="00AE3487" w:rsidRDefault="00914D49" w:rsidP="00AE3487">
            <w:pPr>
              <w:spacing w:line="360" w:lineRule="auto"/>
              <w:rPr>
                <w:sz w:val="28"/>
                <w:szCs w:val="28"/>
              </w:rPr>
            </w:pPr>
            <w:r w:rsidRPr="00AE3487">
              <w:rPr>
                <w:sz w:val="28"/>
                <w:szCs w:val="28"/>
              </w:rPr>
              <w:t>Игра «</w:t>
            </w:r>
            <w:r>
              <w:rPr>
                <w:sz w:val="28"/>
                <w:szCs w:val="28"/>
              </w:rPr>
              <w:t>Вопросы</w:t>
            </w:r>
            <w:r w:rsidRPr="00AE3487">
              <w:rPr>
                <w:sz w:val="28"/>
                <w:szCs w:val="28"/>
              </w:rPr>
              <w:t>–ответы»</w:t>
            </w: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  <w:r w:rsidRPr="00AE3487">
              <w:rPr>
                <w:sz w:val="28"/>
                <w:szCs w:val="28"/>
              </w:rPr>
              <w:t>- О чём это</w:t>
            </w:r>
          </w:p>
          <w:p w:rsidR="00914D49" w:rsidRPr="00AE3487" w:rsidRDefault="00914D49" w:rsidP="00AE3487">
            <w:pPr>
              <w:spacing w:line="360" w:lineRule="auto"/>
              <w:rPr>
                <w:sz w:val="28"/>
                <w:szCs w:val="28"/>
              </w:rPr>
            </w:pPr>
            <w:r w:rsidRPr="00AE3487">
              <w:rPr>
                <w:sz w:val="28"/>
                <w:szCs w:val="28"/>
              </w:rPr>
              <w:t>стихотворение?</w:t>
            </w:r>
          </w:p>
          <w:p w:rsidR="00914D49" w:rsidRPr="00AE3487" w:rsidRDefault="00914D49" w:rsidP="00AE3487">
            <w:pPr>
              <w:spacing w:line="360" w:lineRule="auto"/>
              <w:rPr>
                <w:sz w:val="28"/>
                <w:szCs w:val="28"/>
              </w:rPr>
            </w:pPr>
            <w:r w:rsidRPr="00AE3487">
              <w:rPr>
                <w:sz w:val="28"/>
                <w:szCs w:val="28"/>
              </w:rPr>
              <w:t>- Наш детский сад, какой?</w:t>
            </w:r>
          </w:p>
          <w:p w:rsidR="00914D49" w:rsidRPr="00AE3487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Pr="00AE3487" w:rsidRDefault="00914D49" w:rsidP="00AE3487">
            <w:pPr>
              <w:spacing w:line="360" w:lineRule="auto"/>
              <w:rPr>
                <w:sz w:val="28"/>
                <w:szCs w:val="28"/>
              </w:rPr>
            </w:pPr>
            <w:r w:rsidRPr="00AE3487">
              <w:rPr>
                <w:sz w:val="28"/>
                <w:szCs w:val="28"/>
              </w:rPr>
              <w:t>- Что вы любите делать в нашем детском саду?</w:t>
            </w:r>
          </w:p>
          <w:p w:rsidR="00914D49" w:rsidRPr="00AE3487" w:rsidRDefault="00914D49" w:rsidP="00AE3487">
            <w:pPr>
              <w:spacing w:line="360" w:lineRule="auto"/>
              <w:rPr>
                <w:sz w:val="28"/>
                <w:szCs w:val="28"/>
              </w:rPr>
            </w:pPr>
            <w:r w:rsidRPr="00AE3487">
              <w:rPr>
                <w:sz w:val="28"/>
                <w:szCs w:val="28"/>
              </w:rPr>
              <w:t>- В какие игры вы любите играть?</w:t>
            </w:r>
          </w:p>
          <w:p w:rsidR="00914D49" w:rsidRPr="00AE3487" w:rsidRDefault="00914D49" w:rsidP="00AE3487">
            <w:pPr>
              <w:spacing w:line="360" w:lineRule="auto"/>
              <w:rPr>
                <w:sz w:val="28"/>
                <w:szCs w:val="28"/>
              </w:rPr>
            </w:pPr>
            <w:r w:rsidRPr="00AE3487">
              <w:rPr>
                <w:sz w:val="28"/>
                <w:szCs w:val="28"/>
              </w:rPr>
              <w:t>- Что нужно, для того, чтобы игра проходила весело и интересно?</w:t>
            </w:r>
          </w:p>
          <w:p w:rsidR="00914D49" w:rsidRPr="00AE3487" w:rsidRDefault="00914D49" w:rsidP="00AE3487">
            <w:pPr>
              <w:spacing w:line="360" w:lineRule="auto"/>
              <w:rPr>
                <w:sz w:val="28"/>
                <w:szCs w:val="28"/>
              </w:rPr>
            </w:pPr>
            <w:r w:rsidRPr="00AE3487">
              <w:rPr>
                <w:sz w:val="28"/>
                <w:szCs w:val="28"/>
              </w:rPr>
              <w:t>- Какие игрушки у вас любимые?</w:t>
            </w: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  <w:r w:rsidRPr="00AE3487">
              <w:rPr>
                <w:sz w:val="28"/>
                <w:szCs w:val="28"/>
              </w:rPr>
              <w:t>- Кто работает в нашем детском саду?</w:t>
            </w: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Чему вас учат в детском саду?</w:t>
            </w: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Кто знакомит вас со звуками и буквами?</w:t>
            </w:r>
          </w:p>
          <w:p w:rsidR="00914D49" w:rsidRPr="00AE3487" w:rsidRDefault="00914D49" w:rsidP="00AE348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Сейчас я назову артикуляцию звука, а вы должны догадаться, какой это звук. (Кончик языка упирается в нижние передние зубы. Губы растянуты, как при улыбки, и не закрывают зубов. Зубы сомкнуты или сближены. Воздух выдувается с силой посередине языка.</w:t>
            </w:r>
          </w:p>
        </w:tc>
        <w:tc>
          <w:tcPr>
            <w:tcW w:w="2977" w:type="dxa"/>
          </w:tcPr>
          <w:p w:rsidR="00914D49" w:rsidRPr="00AE3487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Pr="0095765F" w:rsidRDefault="00914D49" w:rsidP="00AE3487">
            <w:pPr>
              <w:spacing w:line="360" w:lineRule="auto"/>
              <w:rPr>
                <w:b/>
                <w:sz w:val="28"/>
                <w:szCs w:val="28"/>
              </w:rPr>
            </w:pPr>
            <w:r w:rsidRPr="00AE3487">
              <w:rPr>
                <w:sz w:val="28"/>
                <w:szCs w:val="28"/>
              </w:rPr>
              <w:t xml:space="preserve">О нашем </w:t>
            </w:r>
            <w:r w:rsidRPr="0095765F">
              <w:rPr>
                <w:b/>
                <w:sz w:val="28"/>
                <w:szCs w:val="28"/>
              </w:rPr>
              <w:t>садике.</w:t>
            </w: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Pr="00AE3487" w:rsidRDefault="00914D49" w:rsidP="00AE3487">
            <w:pPr>
              <w:spacing w:line="360" w:lineRule="auto"/>
              <w:rPr>
                <w:sz w:val="28"/>
                <w:szCs w:val="28"/>
              </w:rPr>
            </w:pPr>
            <w:r w:rsidRPr="0095765F">
              <w:rPr>
                <w:b/>
                <w:sz w:val="28"/>
                <w:szCs w:val="28"/>
              </w:rPr>
              <w:t>Красивый</w:t>
            </w:r>
            <w:r>
              <w:rPr>
                <w:sz w:val="28"/>
                <w:szCs w:val="28"/>
              </w:rPr>
              <w:t xml:space="preserve">, родной, </w:t>
            </w:r>
            <w:r w:rsidRPr="0095765F">
              <w:rPr>
                <w:b/>
                <w:sz w:val="28"/>
                <w:szCs w:val="28"/>
              </w:rPr>
              <w:t>весёлый,</w:t>
            </w:r>
            <w:r>
              <w:rPr>
                <w:sz w:val="28"/>
                <w:szCs w:val="28"/>
              </w:rPr>
              <w:t xml:space="preserve"> уютный </w:t>
            </w: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Pr="00AE3487" w:rsidRDefault="00914D49" w:rsidP="00AE3487">
            <w:pPr>
              <w:spacing w:line="360" w:lineRule="auto"/>
              <w:rPr>
                <w:sz w:val="28"/>
                <w:szCs w:val="28"/>
              </w:rPr>
            </w:pPr>
            <w:r w:rsidRPr="00AE3487">
              <w:rPr>
                <w:sz w:val="28"/>
                <w:szCs w:val="28"/>
              </w:rPr>
              <w:t>Играть, заниматься.</w:t>
            </w:r>
          </w:p>
          <w:p w:rsidR="00914D49" w:rsidRPr="00AE3487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Pr="00AE3487" w:rsidRDefault="00914D49" w:rsidP="00AE3487">
            <w:pPr>
              <w:spacing w:line="360" w:lineRule="auto"/>
              <w:rPr>
                <w:sz w:val="28"/>
                <w:szCs w:val="28"/>
              </w:rPr>
            </w:pPr>
            <w:r w:rsidRPr="00AE3487">
              <w:rPr>
                <w:sz w:val="28"/>
                <w:szCs w:val="28"/>
              </w:rPr>
              <w:t>(Дети перечисляют любимые игры)</w:t>
            </w:r>
          </w:p>
          <w:p w:rsidR="00914D49" w:rsidRPr="00AE3487" w:rsidRDefault="00914D49" w:rsidP="00AE3487">
            <w:pPr>
              <w:spacing w:line="360" w:lineRule="auto"/>
              <w:rPr>
                <w:sz w:val="28"/>
                <w:szCs w:val="28"/>
              </w:rPr>
            </w:pPr>
            <w:r w:rsidRPr="00AE3487">
              <w:rPr>
                <w:sz w:val="28"/>
                <w:szCs w:val="28"/>
              </w:rPr>
              <w:t>Для этого нужны игрушки.</w:t>
            </w:r>
          </w:p>
          <w:p w:rsidR="00914D49" w:rsidRPr="00AE3487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Pr="00AE3487" w:rsidRDefault="00914D49" w:rsidP="00AE3487">
            <w:pPr>
              <w:spacing w:line="360" w:lineRule="auto"/>
              <w:rPr>
                <w:sz w:val="28"/>
                <w:szCs w:val="28"/>
              </w:rPr>
            </w:pPr>
            <w:r w:rsidRPr="00AE3487">
              <w:rPr>
                <w:sz w:val="28"/>
                <w:szCs w:val="28"/>
              </w:rPr>
              <w:t>(Дети называют свои любимые игрушки)</w:t>
            </w: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  <w:r w:rsidRPr="00AE3487">
              <w:rPr>
                <w:sz w:val="28"/>
                <w:szCs w:val="28"/>
              </w:rPr>
              <w:t xml:space="preserve">Заведующая, </w:t>
            </w:r>
            <w:r w:rsidRPr="0095765F">
              <w:rPr>
                <w:b/>
                <w:sz w:val="28"/>
                <w:szCs w:val="28"/>
              </w:rPr>
              <w:t>воспитатели,</w:t>
            </w:r>
            <w:r w:rsidRPr="00AE3487">
              <w:rPr>
                <w:sz w:val="28"/>
                <w:szCs w:val="28"/>
              </w:rPr>
              <w:t xml:space="preserve"> логопеды, няни, </w:t>
            </w:r>
            <w:r w:rsidRPr="0095765F">
              <w:rPr>
                <w:b/>
                <w:sz w:val="28"/>
                <w:szCs w:val="28"/>
              </w:rPr>
              <w:t>медсестра</w:t>
            </w:r>
            <w:r w:rsidRPr="00AE3487">
              <w:rPr>
                <w:sz w:val="28"/>
                <w:szCs w:val="28"/>
              </w:rPr>
              <w:t>, прачка, повар, физ. рук., музыкальный руководитель</w:t>
            </w:r>
            <w:r>
              <w:rPr>
                <w:sz w:val="28"/>
                <w:szCs w:val="28"/>
              </w:rPr>
              <w:t xml:space="preserve"> и т.д.</w:t>
            </w: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 учат играть, петь, танцевать, </w:t>
            </w:r>
            <w:r w:rsidRPr="0095765F">
              <w:rPr>
                <w:b/>
                <w:sz w:val="28"/>
                <w:szCs w:val="28"/>
              </w:rPr>
              <w:t>рисовать</w:t>
            </w:r>
            <w:r>
              <w:rPr>
                <w:sz w:val="28"/>
                <w:szCs w:val="28"/>
              </w:rPr>
              <w:t xml:space="preserve">, клеить, вырезать, </w:t>
            </w:r>
            <w:r w:rsidRPr="0095765F">
              <w:rPr>
                <w:b/>
                <w:sz w:val="28"/>
                <w:szCs w:val="28"/>
              </w:rPr>
              <w:t>считать</w:t>
            </w:r>
            <w:r>
              <w:rPr>
                <w:sz w:val="28"/>
                <w:szCs w:val="28"/>
              </w:rPr>
              <w:t>, знакомят с буквами и звуками и т.д.</w:t>
            </w: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Логопед</w:t>
            </w: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Pr="0095765F" w:rsidRDefault="00914D49" w:rsidP="00AE3487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Это звук </w:t>
            </w:r>
            <w:r>
              <w:rPr>
                <w:sz w:val="28"/>
                <w:szCs w:val="28"/>
                <w:lang w:val="en-US"/>
              </w:rPr>
              <w:t>[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2339" w:type="dxa"/>
          </w:tcPr>
          <w:p w:rsidR="00914D49" w:rsidRPr="0095765F" w:rsidRDefault="00914D49" w:rsidP="00AE348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процессе беседы дети закрепляют предметный, глагольный словарь, словарь признаков. Вспоминают и закрепляют артикуляцию звука </w:t>
            </w:r>
            <w:r>
              <w:rPr>
                <w:sz w:val="28"/>
                <w:szCs w:val="28"/>
                <w:lang w:val="en-US"/>
              </w:rPr>
              <w:t>[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lang w:val="en-US"/>
              </w:rPr>
              <w:t>]</w:t>
            </w:r>
            <w:r>
              <w:rPr>
                <w:sz w:val="28"/>
                <w:szCs w:val="28"/>
              </w:rPr>
              <w:t>.</w:t>
            </w:r>
          </w:p>
        </w:tc>
      </w:tr>
      <w:tr w:rsidR="00914D49" w:rsidRPr="00AE3487" w:rsidTr="00AE3487">
        <w:trPr>
          <w:jc w:val="center"/>
        </w:trPr>
        <w:tc>
          <w:tcPr>
            <w:tcW w:w="520" w:type="dxa"/>
          </w:tcPr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Pr="00B5491D" w:rsidRDefault="00914D49" w:rsidP="004C7F01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III.</w:t>
            </w:r>
          </w:p>
          <w:p w:rsidR="00914D49" w:rsidRPr="00AE3487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Я предлагаю вас поиграть со мной в игры вместе с вашими игрушками и обращать внимание на звук </w:t>
            </w:r>
            <w:r w:rsidRPr="00A6240D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С</w:t>
            </w:r>
            <w:r w:rsidRPr="00A6240D">
              <w:rPr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>, который будет сегодня с нами дружить.</w:t>
            </w: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Игра 1. </w:t>
            </w:r>
            <w:r>
              <w:rPr>
                <w:b/>
                <w:sz w:val="28"/>
                <w:szCs w:val="28"/>
              </w:rPr>
              <w:t>«Чья игрушка?»</w:t>
            </w: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Назови игрушку, указав, кому она принадлежит.</w:t>
            </w:r>
          </w:p>
          <w:p w:rsidR="00914D49" w:rsidRDefault="00914D49" w:rsidP="00AE3487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Игра 2. </w:t>
            </w:r>
            <w:r>
              <w:rPr>
                <w:b/>
                <w:sz w:val="28"/>
                <w:szCs w:val="28"/>
              </w:rPr>
              <w:t>«Скажи наоборот»</w:t>
            </w:r>
          </w:p>
          <w:p w:rsidR="00914D49" w:rsidRPr="00F67666" w:rsidRDefault="00914D49" w:rsidP="00AE3487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в игре используют игрушки)</w:t>
            </w: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Закончи предложение:</w:t>
            </w: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  <w:r w:rsidRPr="00A53573">
              <w:rPr>
                <w:b/>
                <w:sz w:val="28"/>
                <w:szCs w:val="28"/>
              </w:rPr>
              <w:t xml:space="preserve">Ослик </w:t>
            </w:r>
            <w:r>
              <w:rPr>
                <w:sz w:val="28"/>
                <w:szCs w:val="28"/>
              </w:rPr>
              <w:t>мягкий…</w:t>
            </w: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  <w:r w:rsidRPr="00A53573">
              <w:rPr>
                <w:b/>
                <w:sz w:val="28"/>
                <w:szCs w:val="28"/>
              </w:rPr>
              <w:t>Самосвал</w:t>
            </w:r>
            <w:r>
              <w:rPr>
                <w:sz w:val="28"/>
                <w:szCs w:val="28"/>
              </w:rPr>
              <w:t xml:space="preserve"> тяжёлый…</w:t>
            </w: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  <w:r w:rsidRPr="00A53573">
              <w:rPr>
                <w:b/>
                <w:sz w:val="28"/>
                <w:szCs w:val="28"/>
              </w:rPr>
              <w:t>Автобус</w:t>
            </w:r>
            <w:r>
              <w:rPr>
                <w:sz w:val="28"/>
                <w:szCs w:val="28"/>
              </w:rPr>
              <w:t xml:space="preserve"> новый…</w:t>
            </w: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сейчас мы подвигаемся, а потом продолжим играть с нашими игрушками.</w:t>
            </w:r>
          </w:p>
          <w:p w:rsidR="00914D49" w:rsidRDefault="00914D49" w:rsidP="00AE3487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Динамическая пауза.</w:t>
            </w:r>
          </w:p>
          <w:p w:rsidR="00914D49" w:rsidRDefault="00914D49" w:rsidP="00AE3487">
            <w:pPr>
              <w:spacing w:line="360" w:lineRule="auto"/>
              <w:rPr>
                <w:b/>
                <w:i/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b/>
                <w:i/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b/>
                <w:i/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b/>
                <w:i/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b/>
                <w:i/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b/>
                <w:i/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b/>
                <w:i/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b/>
                <w:i/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b/>
                <w:i/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b/>
                <w:i/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b/>
                <w:i/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b/>
                <w:i/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b/>
                <w:i/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b/>
                <w:i/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b/>
                <w:i/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b/>
                <w:i/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b/>
                <w:i/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b/>
                <w:i/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b/>
                <w:i/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b/>
                <w:i/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b/>
                <w:i/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b/>
                <w:i/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Игра 3. </w:t>
            </w:r>
            <w:r>
              <w:rPr>
                <w:b/>
                <w:sz w:val="28"/>
                <w:szCs w:val="28"/>
              </w:rPr>
              <w:t>«Из чего, какой?»</w:t>
            </w: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в игре используют игрушки)</w:t>
            </w: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Закончи предложение:</w:t>
            </w:r>
          </w:p>
          <w:p w:rsidR="00914D49" w:rsidRDefault="00914D49" w:rsidP="00AE3487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  <w:r w:rsidRPr="002E46BE">
              <w:rPr>
                <w:b/>
                <w:sz w:val="28"/>
                <w:szCs w:val="28"/>
              </w:rPr>
              <w:t>Автобус</w:t>
            </w:r>
            <w:r>
              <w:rPr>
                <w:sz w:val="28"/>
                <w:szCs w:val="28"/>
              </w:rPr>
              <w:t xml:space="preserve"> из металла </w:t>
            </w: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из </w:t>
            </w:r>
            <w:r w:rsidRPr="002E46BE">
              <w:rPr>
                <w:b/>
                <w:sz w:val="28"/>
                <w:szCs w:val="28"/>
              </w:rPr>
              <w:t>пластмассы</w:t>
            </w:r>
            <w:r>
              <w:rPr>
                <w:sz w:val="28"/>
                <w:szCs w:val="28"/>
              </w:rPr>
              <w:t>…</w:t>
            </w: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  <w:r w:rsidRPr="002E46BE">
              <w:rPr>
                <w:b/>
                <w:sz w:val="28"/>
                <w:szCs w:val="28"/>
              </w:rPr>
              <w:t xml:space="preserve">Ослик </w:t>
            </w:r>
            <w:r>
              <w:rPr>
                <w:sz w:val="28"/>
                <w:szCs w:val="28"/>
              </w:rPr>
              <w:t>из плюша…</w:t>
            </w: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  <w:r w:rsidRPr="002E46BE">
              <w:rPr>
                <w:b/>
                <w:sz w:val="28"/>
                <w:szCs w:val="28"/>
              </w:rPr>
              <w:t xml:space="preserve">Самосвал </w:t>
            </w:r>
            <w:r>
              <w:rPr>
                <w:sz w:val="28"/>
                <w:szCs w:val="28"/>
              </w:rPr>
              <w:t>из дерева…</w:t>
            </w: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Кукла </w:t>
            </w:r>
            <w:r w:rsidRPr="004B61EE">
              <w:rPr>
                <w:b/>
                <w:sz w:val="28"/>
                <w:szCs w:val="28"/>
              </w:rPr>
              <w:t>Соня</w:t>
            </w:r>
            <w:r>
              <w:rPr>
                <w:sz w:val="28"/>
                <w:szCs w:val="28"/>
              </w:rPr>
              <w:t xml:space="preserve"> из резины…</w:t>
            </w: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Игра 4 </w:t>
            </w:r>
            <w:r>
              <w:rPr>
                <w:b/>
                <w:sz w:val="28"/>
                <w:szCs w:val="28"/>
              </w:rPr>
              <w:t>«Что без чего?»</w:t>
            </w: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Давайте с вами представим, что когда нас не было в группе, через открытое окно влетел Карлсон. Он случайно сломал игрушки, потому что не знал, как с ними играть. Итак, что мы с вами увидим.</w:t>
            </w: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D90D08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Игра 5 </w:t>
            </w:r>
            <w:r>
              <w:rPr>
                <w:b/>
                <w:sz w:val="28"/>
                <w:szCs w:val="28"/>
              </w:rPr>
              <w:t>«Почини игрушку»</w:t>
            </w:r>
          </w:p>
          <w:p w:rsidR="00914D49" w:rsidRDefault="00914D49" w:rsidP="00D90D0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Вам жаль игрушки?</w:t>
            </w:r>
          </w:p>
          <w:p w:rsidR="00914D49" w:rsidRDefault="00914D49" w:rsidP="00D90D0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Давайте им поможем. А для этого нам нужно их починить.</w:t>
            </w:r>
          </w:p>
          <w:p w:rsidR="00914D49" w:rsidRDefault="00914D49" w:rsidP="00D90D0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 мне в этом поможете?</w:t>
            </w:r>
          </w:p>
          <w:p w:rsidR="00914D49" w:rsidRDefault="00914D49" w:rsidP="00D90D08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Самосвалу </w:t>
            </w:r>
            <w:r>
              <w:rPr>
                <w:sz w:val="28"/>
                <w:szCs w:val="28"/>
              </w:rPr>
              <w:t>приделаем…</w:t>
            </w:r>
          </w:p>
          <w:p w:rsidR="00914D49" w:rsidRDefault="00914D49" w:rsidP="00D90D08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Ослику </w:t>
            </w:r>
            <w:r w:rsidRPr="00FB3649">
              <w:rPr>
                <w:sz w:val="28"/>
                <w:szCs w:val="28"/>
              </w:rPr>
              <w:t>пришьём</w:t>
            </w:r>
            <w:r>
              <w:rPr>
                <w:sz w:val="28"/>
                <w:szCs w:val="28"/>
              </w:rPr>
              <w:t>…</w:t>
            </w:r>
          </w:p>
          <w:p w:rsidR="00914D49" w:rsidRDefault="00914D49" w:rsidP="00D90D08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Самолёту </w:t>
            </w:r>
            <w:r>
              <w:rPr>
                <w:sz w:val="28"/>
                <w:szCs w:val="28"/>
              </w:rPr>
              <w:t>приделаем…</w:t>
            </w:r>
          </w:p>
          <w:p w:rsidR="00914D49" w:rsidRDefault="00914D49" w:rsidP="00D90D08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Паруснику </w:t>
            </w:r>
            <w:r>
              <w:rPr>
                <w:sz w:val="28"/>
                <w:szCs w:val="28"/>
              </w:rPr>
              <w:t>приделаем…</w:t>
            </w:r>
          </w:p>
          <w:p w:rsidR="00914D49" w:rsidRPr="00FB3649" w:rsidRDefault="00914D49" w:rsidP="00D90D08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Автобусу </w:t>
            </w:r>
            <w:r>
              <w:rPr>
                <w:sz w:val="28"/>
                <w:szCs w:val="28"/>
              </w:rPr>
              <w:t>приделаем…</w:t>
            </w:r>
          </w:p>
          <w:p w:rsidR="00914D49" w:rsidRPr="004B61EE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Игра 6 « Поймай слово».</w:t>
            </w:r>
          </w:p>
          <w:p w:rsidR="00914D49" w:rsidRPr="00CA10CD" w:rsidRDefault="00914D49" w:rsidP="00AE3487">
            <w:pPr>
              <w:spacing w:line="360" w:lineRule="auto"/>
              <w:rPr>
                <w:sz w:val="28"/>
                <w:szCs w:val="28"/>
              </w:rPr>
            </w:pPr>
            <w:r w:rsidRPr="00C325EC">
              <w:rPr>
                <w:sz w:val="28"/>
                <w:szCs w:val="28"/>
              </w:rPr>
              <w:t>- Сейчас</w:t>
            </w:r>
            <w:r>
              <w:rPr>
                <w:sz w:val="28"/>
                <w:szCs w:val="28"/>
              </w:rPr>
              <w:t xml:space="preserve"> я перечислю игрушки, с которыми мы играли, а вы должны поймать (хлопнуть в ладоши) только то слово, в котором есть звук  </w:t>
            </w:r>
            <w:r w:rsidRPr="00A00884">
              <w:rPr>
                <w:sz w:val="28"/>
                <w:szCs w:val="28"/>
              </w:rPr>
              <w:t>[С]</w:t>
            </w:r>
            <w:r>
              <w:rPr>
                <w:sz w:val="28"/>
                <w:szCs w:val="28"/>
              </w:rPr>
              <w:t xml:space="preserve">. Итак: кукла, </w:t>
            </w:r>
            <w:r w:rsidRPr="004C7F01">
              <w:rPr>
                <w:b/>
                <w:sz w:val="28"/>
                <w:szCs w:val="28"/>
              </w:rPr>
              <w:t>самосвал,</w:t>
            </w:r>
            <w:r>
              <w:rPr>
                <w:sz w:val="28"/>
                <w:szCs w:val="28"/>
              </w:rPr>
              <w:t xml:space="preserve"> пирамида, </w:t>
            </w:r>
            <w:r w:rsidRPr="004C7F01">
              <w:rPr>
                <w:b/>
                <w:sz w:val="28"/>
                <w:szCs w:val="28"/>
              </w:rPr>
              <w:t>ослик</w:t>
            </w:r>
            <w:r>
              <w:rPr>
                <w:sz w:val="28"/>
                <w:szCs w:val="28"/>
              </w:rPr>
              <w:t xml:space="preserve">, </w:t>
            </w:r>
            <w:r w:rsidRPr="004C7F01">
              <w:rPr>
                <w:b/>
                <w:sz w:val="28"/>
                <w:szCs w:val="28"/>
              </w:rPr>
              <w:t>самолёт</w:t>
            </w:r>
            <w:r>
              <w:rPr>
                <w:sz w:val="28"/>
                <w:szCs w:val="28"/>
              </w:rPr>
              <w:t xml:space="preserve">, мяч, </w:t>
            </w:r>
            <w:r w:rsidRPr="004C7F01">
              <w:rPr>
                <w:b/>
                <w:sz w:val="28"/>
                <w:szCs w:val="28"/>
              </w:rPr>
              <w:t>автобус,</w:t>
            </w:r>
            <w:r>
              <w:rPr>
                <w:sz w:val="28"/>
                <w:szCs w:val="28"/>
              </w:rPr>
              <w:t xml:space="preserve"> </w:t>
            </w:r>
            <w:r w:rsidRPr="004C7F01">
              <w:rPr>
                <w:b/>
                <w:sz w:val="28"/>
                <w:szCs w:val="28"/>
              </w:rPr>
              <w:t>детская посуда,</w:t>
            </w:r>
            <w:r>
              <w:rPr>
                <w:sz w:val="28"/>
                <w:szCs w:val="28"/>
              </w:rPr>
              <w:t xml:space="preserve"> автомобиль, </w:t>
            </w:r>
            <w:r w:rsidRPr="004C7F01">
              <w:rPr>
                <w:b/>
                <w:sz w:val="28"/>
                <w:szCs w:val="28"/>
              </w:rPr>
              <w:t>парусник,</w:t>
            </w:r>
            <w:r>
              <w:rPr>
                <w:sz w:val="28"/>
                <w:szCs w:val="28"/>
              </w:rPr>
              <w:t xml:space="preserve"> лото, </w:t>
            </w:r>
            <w:r w:rsidRPr="004C7F01">
              <w:rPr>
                <w:b/>
                <w:sz w:val="28"/>
                <w:szCs w:val="28"/>
              </w:rPr>
              <w:t>скакалка,</w:t>
            </w:r>
            <w:r>
              <w:rPr>
                <w:sz w:val="28"/>
                <w:szCs w:val="28"/>
              </w:rPr>
              <w:t xml:space="preserve"> лего.</w:t>
            </w:r>
          </w:p>
          <w:p w:rsidR="00914D49" w:rsidRDefault="00914D49" w:rsidP="00AE3487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Прощание,</w:t>
            </w: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На прощание мне хочется предложить вашему вниманию небольшое стихотворение «Сон», которое поможет вам чётко и правильно произносить звук  </w:t>
            </w:r>
            <w:r w:rsidRPr="00A00884">
              <w:rPr>
                <w:sz w:val="28"/>
                <w:szCs w:val="28"/>
              </w:rPr>
              <w:t>[С]</w:t>
            </w:r>
            <w:r>
              <w:rPr>
                <w:sz w:val="28"/>
                <w:szCs w:val="28"/>
              </w:rPr>
              <w:t>. А также поможет вам быстро и правильно разучивать наизусть стихотворения.</w:t>
            </w:r>
          </w:p>
          <w:p w:rsidR="00914D49" w:rsidRPr="00CA10CD" w:rsidRDefault="00914D49" w:rsidP="00BD7A1F">
            <w:pPr>
              <w:jc w:val="center"/>
              <w:rPr>
                <w:b/>
                <w:sz w:val="28"/>
                <w:szCs w:val="28"/>
              </w:rPr>
            </w:pPr>
            <w:r w:rsidRPr="00CA10CD">
              <w:rPr>
                <w:b/>
                <w:sz w:val="28"/>
                <w:szCs w:val="28"/>
              </w:rPr>
              <w:t>Сон.</w:t>
            </w:r>
          </w:p>
          <w:p w:rsidR="00914D49" w:rsidRDefault="00914D49" w:rsidP="00BD7A1F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Style w:val="c1"/>
                <w:color w:val="000000"/>
                <w:sz w:val="32"/>
                <w:szCs w:val="32"/>
              </w:rPr>
              <w:t>Спят спокойно Соня, Саня,</w:t>
            </w:r>
          </w:p>
          <w:p w:rsidR="00914D49" w:rsidRDefault="00914D49" w:rsidP="00BD7A1F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Style w:val="c1"/>
                <w:color w:val="000000"/>
                <w:sz w:val="32"/>
                <w:szCs w:val="32"/>
              </w:rPr>
              <w:t>Кот и пес во сне сопят,</w:t>
            </w:r>
          </w:p>
          <w:p w:rsidR="00914D49" w:rsidRDefault="00914D49" w:rsidP="00BD7A1F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Style w:val="c1"/>
                <w:color w:val="000000"/>
                <w:sz w:val="32"/>
                <w:szCs w:val="32"/>
              </w:rPr>
              <w:t>Засыпает сом с усами,</w:t>
            </w:r>
          </w:p>
          <w:p w:rsidR="00914D49" w:rsidRDefault="00914D49" w:rsidP="00BD7A1F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Style w:val="c1"/>
                <w:color w:val="000000"/>
                <w:sz w:val="32"/>
                <w:szCs w:val="32"/>
              </w:rPr>
              <w:t>На суку совята спят.</w:t>
            </w: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Мнемотаблица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171"/>
            </w:tblGrid>
            <w:tr w:rsidR="00914D49" w:rsidTr="00DD01E4">
              <w:tc>
                <w:tcPr>
                  <w:tcW w:w="3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D49" w:rsidRPr="00DD01E4" w:rsidRDefault="00914D49" w:rsidP="00DD01E4">
                  <w:pPr>
                    <w:spacing w:line="360" w:lineRule="auto"/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DD01E4">
                    <w:rPr>
                      <w:b/>
                      <w:sz w:val="28"/>
                      <w:szCs w:val="28"/>
                      <w:lang w:val="en-US"/>
                    </w:rPr>
                    <w:t>I.</w:t>
                  </w:r>
                </w:p>
                <w:p w:rsidR="00914D49" w:rsidRPr="00DD01E4" w:rsidRDefault="00914D49" w:rsidP="00DD01E4">
                  <w:pPr>
                    <w:spacing w:line="36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D01E4">
                    <w:rPr>
                      <w:b/>
                      <w:noProof/>
                      <w:sz w:val="28"/>
                      <w:szCs w:val="2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2" o:spid="_x0000_i1025" type="#_x0000_t75" style="width:130.5pt;height:92.25pt;visibility:visible">
                        <v:imagedata r:id="rId7" o:title=""/>
                      </v:shape>
                    </w:pict>
                  </w:r>
                </w:p>
                <w:p w:rsidR="00914D49" w:rsidRPr="00DD01E4" w:rsidRDefault="00914D49" w:rsidP="00DD01E4">
                  <w:pPr>
                    <w:spacing w:line="360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914D49" w:rsidRPr="00DD01E4" w:rsidRDefault="00914D49" w:rsidP="00DD01E4">
                  <w:pPr>
                    <w:spacing w:line="36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D01E4">
                    <w:rPr>
                      <w:b/>
                      <w:noProof/>
                      <w:sz w:val="28"/>
                      <w:szCs w:val="28"/>
                    </w:rPr>
                    <w:pict>
                      <v:shape id="Рисунок 14" o:spid="_x0000_i1026" type="#_x0000_t75" style="width:129.75pt;height:87.75pt;visibility:visible">
                        <v:imagedata r:id="rId8" o:title=""/>
                      </v:shape>
                    </w:pict>
                  </w:r>
                </w:p>
                <w:p w:rsidR="00914D49" w:rsidRPr="00DD01E4" w:rsidRDefault="00914D49" w:rsidP="00DD01E4">
                  <w:pPr>
                    <w:pStyle w:val="c2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DD01E4">
                    <w:rPr>
                      <w:rStyle w:val="c1"/>
                      <w:color w:val="000000"/>
                      <w:sz w:val="32"/>
                      <w:szCs w:val="32"/>
                    </w:rPr>
                    <w:t>Спят спокойно Соня, Саня,</w:t>
                  </w:r>
                </w:p>
              </w:tc>
            </w:tr>
            <w:tr w:rsidR="00914D49" w:rsidTr="00DD01E4">
              <w:tc>
                <w:tcPr>
                  <w:tcW w:w="3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D49" w:rsidRPr="00DD01E4" w:rsidRDefault="00914D49" w:rsidP="00DD01E4">
                  <w:pPr>
                    <w:spacing w:line="360" w:lineRule="auto"/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DD01E4">
                    <w:rPr>
                      <w:b/>
                      <w:sz w:val="28"/>
                      <w:szCs w:val="28"/>
                      <w:lang w:val="en-US"/>
                    </w:rPr>
                    <w:t>II.</w:t>
                  </w:r>
                </w:p>
                <w:p w:rsidR="00914D49" w:rsidRPr="00DD01E4" w:rsidRDefault="00914D49" w:rsidP="00DD01E4">
                  <w:pPr>
                    <w:spacing w:line="36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D01E4">
                    <w:rPr>
                      <w:b/>
                      <w:sz w:val="28"/>
                      <w:szCs w:val="28"/>
                    </w:rPr>
                    <w:t>И</w:t>
                  </w:r>
                  <w:r w:rsidRPr="00DD01E4">
                    <w:rPr>
                      <w:b/>
                      <w:noProof/>
                      <w:sz w:val="28"/>
                      <w:szCs w:val="28"/>
                    </w:rPr>
                    <w:pict>
                      <v:shape id="Рисунок 15" o:spid="_x0000_i1027" type="#_x0000_t75" style="width:97.5pt;height:97.5pt;visibility:visible">
                        <v:imagedata r:id="rId9" o:title=""/>
                      </v:shape>
                    </w:pict>
                  </w:r>
                </w:p>
                <w:p w:rsidR="00914D49" w:rsidRPr="00DD01E4" w:rsidRDefault="00914D49" w:rsidP="00DD01E4">
                  <w:pPr>
                    <w:spacing w:line="36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D01E4">
                    <w:rPr>
                      <w:b/>
                      <w:noProof/>
                      <w:sz w:val="28"/>
                      <w:szCs w:val="28"/>
                    </w:rPr>
                    <w:pict>
                      <v:shape id="Рисунок 13" o:spid="_x0000_i1028" type="#_x0000_t75" style="width:114pt;height:84.75pt;visibility:visible">
                        <v:imagedata r:id="rId10" o:title=""/>
                      </v:shape>
                    </w:pict>
                  </w:r>
                </w:p>
                <w:p w:rsidR="00914D49" w:rsidRPr="00DD01E4" w:rsidRDefault="00914D49" w:rsidP="00DD01E4">
                  <w:pPr>
                    <w:pStyle w:val="c2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DD01E4">
                    <w:rPr>
                      <w:rStyle w:val="c1"/>
                      <w:color w:val="000000"/>
                      <w:sz w:val="32"/>
                      <w:szCs w:val="32"/>
                    </w:rPr>
                    <w:t>Кот и пес во сне сопят,</w:t>
                  </w:r>
                </w:p>
              </w:tc>
            </w:tr>
            <w:tr w:rsidR="00914D49" w:rsidTr="00DD01E4">
              <w:tc>
                <w:tcPr>
                  <w:tcW w:w="3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D49" w:rsidRPr="00DD01E4" w:rsidRDefault="00914D49" w:rsidP="00DD01E4">
                  <w:pPr>
                    <w:spacing w:line="36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D01E4">
                    <w:rPr>
                      <w:b/>
                      <w:sz w:val="28"/>
                      <w:szCs w:val="28"/>
                      <w:lang w:val="en-US"/>
                    </w:rPr>
                    <w:t>III.</w:t>
                  </w:r>
                </w:p>
                <w:p w:rsidR="00914D49" w:rsidRPr="00DD01E4" w:rsidRDefault="00914D49" w:rsidP="00DD01E4">
                  <w:pPr>
                    <w:spacing w:line="36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D01E4">
                    <w:rPr>
                      <w:b/>
                      <w:noProof/>
                      <w:sz w:val="28"/>
                      <w:szCs w:val="28"/>
                    </w:rPr>
                    <w:pict>
                      <v:shape id="Рисунок 16" o:spid="_x0000_i1029" type="#_x0000_t75" style="width:117pt;height:67.5pt;visibility:visible">
                        <v:imagedata r:id="rId11" o:title=""/>
                      </v:shape>
                    </w:pict>
                  </w:r>
                </w:p>
                <w:p w:rsidR="00914D49" w:rsidRPr="00DD01E4" w:rsidRDefault="00914D49" w:rsidP="00DD01E4">
                  <w:pPr>
                    <w:pStyle w:val="c2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DD01E4">
                    <w:rPr>
                      <w:rStyle w:val="c1"/>
                      <w:color w:val="000000"/>
                      <w:sz w:val="32"/>
                      <w:szCs w:val="32"/>
                    </w:rPr>
                    <w:t>Засыпает сом с усами,</w:t>
                  </w:r>
                </w:p>
              </w:tc>
            </w:tr>
            <w:tr w:rsidR="00914D49" w:rsidTr="00DD01E4">
              <w:tc>
                <w:tcPr>
                  <w:tcW w:w="3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D49" w:rsidRPr="00DD01E4" w:rsidRDefault="00914D49" w:rsidP="00DD01E4">
                  <w:pPr>
                    <w:spacing w:line="36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D01E4">
                    <w:rPr>
                      <w:b/>
                      <w:sz w:val="28"/>
                      <w:szCs w:val="28"/>
                      <w:lang w:val="en-US"/>
                    </w:rPr>
                    <w:t>IV</w:t>
                  </w:r>
                  <w:r w:rsidRPr="00922A76">
                    <w:rPr>
                      <w:b/>
                      <w:sz w:val="28"/>
                      <w:szCs w:val="28"/>
                    </w:rPr>
                    <w:t>.</w:t>
                  </w:r>
                </w:p>
                <w:p w:rsidR="00914D49" w:rsidRPr="00DD01E4" w:rsidRDefault="00914D49" w:rsidP="00DD01E4">
                  <w:pPr>
                    <w:spacing w:line="36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D01E4">
                    <w:rPr>
                      <w:b/>
                      <w:noProof/>
                      <w:sz w:val="28"/>
                      <w:szCs w:val="28"/>
                    </w:rPr>
                    <w:pict>
                      <v:shape id="Рисунок 17" o:spid="_x0000_i1030" type="#_x0000_t75" style="width:124.5pt;height:93.75pt;visibility:visible">
                        <v:imagedata r:id="rId12" o:title=""/>
                      </v:shape>
                    </w:pict>
                  </w:r>
                  <w:r w:rsidRPr="00DD01E4">
                    <w:rPr>
                      <w:rStyle w:val="c1"/>
                      <w:color w:val="000000"/>
                      <w:sz w:val="32"/>
                      <w:szCs w:val="32"/>
                    </w:rPr>
                    <w:t>На суку совята спят.</w:t>
                  </w:r>
                </w:p>
              </w:tc>
            </w:tr>
          </w:tbl>
          <w:p w:rsidR="00914D49" w:rsidRPr="00F67666" w:rsidRDefault="00914D49" w:rsidP="00F3593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выслушивают предложение логопеда.</w:t>
            </w: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Это </w:t>
            </w:r>
            <w:r w:rsidRPr="00A53573">
              <w:rPr>
                <w:b/>
                <w:sz w:val="28"/>
                <w:szCs w:val="28"/>
              </w:rPr>
              <w:t>Сашин самосвал</w:t>
            </w:r>
            <w:r>
              <w:rPr>
                <w:sz w:val="28"/>
                <w:szCs w:val="28"/>
              </w:rPr>
              <w:t>.</w:t>
            </w: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Это </w:t>
            </w:r>
            <w:r w:rsidRPr="00A53573">
              <w:rPr>
                <w:b/>
                <w:sz w:val="28"/>
                <w:szCs w:val="28"/>
              </w:rPr>
              <w:t>Сонина скакалка</w:t>
            </w:r>
            <w:r>
              <w:rPr>
                <w:sz w:val="28"/>
                <w:szCs w:val="28"/>
              </w:rPr>
              <w:t>.</w:t>
            </w: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</w:t>
            </w:r>
            <w:r w:rsidRPr="00A53573">
              <w:rPr>
                <w:b/>
                <w:sz w:val="28"/>
                <w:szCs w:val="28"/>
              </w:rPr>
              <w:t>совочек</w:t>
            </w:r>
            <w:r>
              <w:rPr>
                <w:sz w:val="28"/>
                <w:szCs w:val="28"/>
              </w:rPr>
              <w:t xml:space="preserve"> твёрдый.</w:t>
            </w: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</w:t>
            </w:r>
            <w:r w:rsidRPr="00A53573">
              <w:rPr>
                <w:b/>
                <w:sz w:val="28"/>
                <w:szCs w:val="28"/>
              </w:rPr>
              <w:t>самолёт</w:t>
            </w:r>
            <w:r>
              <w:rPr>
                <w:sz w:val="28"/>
                <w:szCs w:val="28"/>
              </w:rPr>
              <w:t xml:space="preserve"> лёгкий.</w:t>
            </w:r>
          </w:p>
          <w:p w:rsidR="00914D49" w:rsidRDefault="00914D49" w:rsidP="00AE3487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</w:t>
            </w:r>
            <w:r>
              <w:rPr>
                <w:b/>
                <w:sz w:val="28"/>
                <w:szCs w:val="28"/>
              </w:rPr>
              <w:t>скакалка старая</w:t>
            </w:r>
          </w:p>
          <w:p w:rsidR="00914D49" w:rsidRDefault="00914D49" w:rsidP="00AE3487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Утром я скакал и днём, </w:t>
            </w: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Палка моя, палочка, (приседают)</w:t>
            </w: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 была моим конём, Палочка-скакалочка!</w:t>
            </w: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(показывают, какие у коня ушки)</w:t>
            </w: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Вдаль я на коне скакал,</w:t>
            </w: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Палка, моя палочка</w:t>
            </w: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(топают ножками)</w:t>
            </w: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Чуть коня я не загнал,</w:t>
            </w: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Палочка-скакалочка!</w:t>
            </w: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(делают хватательные движения)</w:t>
            </w: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Говорят, что я устал,</w:t>
            </w: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Палочка-скакалочка.</w:t>
            </w: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(вытирают лоб)</w:t>
            </w: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ведь только подгонял…</w:t>
            </w: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 устала, палочка!</w:t>
            </w: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(приседают)</w:t>
            </w: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металический</w:t>
            </w:r>
          </w:p>
          <w:p w:rsidR="00914D49" w:rsidRPr="002E46BE" w:rsidRDefault="00914D49" w:rsidP="00AE3487">
            <w:pPr>
              <w:spacing w:line="360" w:lineRule="auto"/>
              <w:rPr>
                <w:b/>
                <w:sz w:val="28"/>
                <w:szCs w:val="28"/>
              </w:rPr>
            </w:pPr>
            <w:r w:rsidRPr="002E46BE">
              <w:rPr>
                <w:b/>
                <w:sz w:val="28"/>
                <w:szCs w:val="28"/>
              </w:rPr>
              <w:t>пластмассовый</w:t>
            </w:r>
          </w:p>
          <w:p w:rsidR="00914D49" w:rsidRPr="00F35931" w:rsidRDefault="00914D49" w:rsidP="00AE348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плюшевый</w:t>
            </w:r>
          </w:p>
          <w:p w:rsidR="00914D49" w:rsidRPr="002E46BE" w:rsidRDefault="00914D49" w:rsidP="00AE3487">
            <w:pPr>
              <w:spacing w:line="360" w:lineRule="auto"/>
              <w:rPr>
                <w:sz w:val="28"/>
                <w:szCs w:val="28"/>
              </w:rPr>
            </w:pPr>
            <w:r w:rsidRPr="002E46BE">
              <w:rPr>
                <w:sz w:val="28"/>
                <w:szCs w:val="28"/>
              </w:rPr>
              <w:t xml:space="preserve">деревянный </w:t>
            </w:r>
          </w:p>
          <w:p w:rsidR="00914D49" w:rsidRPr="004B61EE" w:rsidRDefault="00914D49" w:rsidP="00AE3487">
            <w:pPr>
              <w:spacing w:line="360" w:lineRule="auto"/>
              <w:rPr>
                <w:sz w:val="28"/>
                <w:szCs w:val="28"/>
              </w:rPr>
            </w:pPr>
            <w:r w:rsidRPr="004B61EE">
              <w:rPr>
                <w:sz w:val="28"/>
                <w:szCs w:val="28"/>
              </w:rPr>
              <w:t>резиновая</w:t>
            </w:r>
          </w:p>
          <w:p w:rsidR="00914D49" w:rsidRDefault="00914D49" w:rsidP="00F35931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F35931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F35931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F35931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F35931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F35931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F35931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F35931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F35931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F35931">
            <w:pPr>
              <w:spacing w:line="360" w:lineRule="auto"/>
              <w:rPr>
                <w:sz w:val="28"/>
                <w:szCs w:val="28"/>
              </w:rPr>
            </w:pPr>
            <w:r w:rsidRPr="00311707">
              <w:rPr>
                <w:b/>
                <w:sz w:val="28"/>
                <w:szCs w:val="28"/>
              </w:rPr>
              <w:t>Самосвал</w:t>
            </w:r>
            <w:r>
              <w:rPr>
                <w:sz w:val="28"/>
                <w:szCs w:val="28"/>
              </w:rPr>
              <w:t xml:space="preserve"> без кузова.</w:t>
            </w:r>
          </w:p>
          <w:p w:rsidR="00914D49" w:rsidRDefault="00914D49" w:rsidP="00F35931">
            <w:pPr>
              <w:spacing w:line="360" w:lineRule="auto"/>
              <w:rPr>
                <w:sz w:val="28"/>
                <w:szCs w:val="28"/>
              </w:rPr>
            </w:pPr>
            <w:r w:rsidRPr="00311707">
              <w:rPr>
                <w:b/>
                <w:sz w:val="28"/>
                <w:szCs w:val="28"/>
              </w:rPr>
              <w:t>Ослик</w:t>
            </w:r>
            <w:r>
              <w:rPr>
                <w:sz w:val="28"/>
                <w:szCs w:val="28"/>
              </w:rPr>
              <w:t xml:space="preserve"> без уха.</w:t>
            </w:r>
          </w:p>
          <w:p w:rsidR="00914D49" w:rsidRDefault="00914D49" w:rsidP="00F35931">
            <w:pPr>
              <w:spacing w:line="360" w:lineRule="auto"/>
              <w:rPr>
                <w:sz w:val="28"/>
                <w:szCs w:val="28"/>
              </w:rPr>
            </w:pPr>
            <w:r w:rsidRPr="00311707">
              <w:rPr>
                <w:b/>
                <w:sz w:val="28"/>
                <w:szCs w:val="28"/>
              </w:rPr>
              <w:t>Самолёт</w:t>
            </w:r>
            <w:r>
              <w:rPr>
                <w:sz w:val="28"/>
                <w:szCs w:val="28"/>
              </w:rPr>
              <w:t xml:space="preserve"> без крыла.</w:t>
            </w:r>
          </w:p>
          <w:p w:rsidR="00914D49" w:rsidRDefault="00914D49" w:rsidP="00F35931">
            <w:pPr>
              <w:spacing w:line="360" w:lineRule="auto"/>
              <w:rPr>
                <w:sz w:val="28"/>
                <w:szCs w:val="28"/>
              </w:rPr>
            </w:pPr>
            <w:r w:rsidRPr="00311707">
              <w:rPr>
                <w:b/>
                <w:sz w:val="28"/>
                <w:szCs w:val="28"/>
              </w:rPr>
              <w:t>Парусник</w:t>
            </w:r>
            <w:r>
              <w:rPr>
                <w:sz w:val="28"/>
                <w:szCs w:val="28"/>
              </w:rPr>
              <w:t xml:space="preserve"> без </w:t>
            </w:r>
            <w:r w:rsidRPr="00311707">
              <w:rPr>
                <w:b/>
                <w:sz w:val="28"/>
                <w:szCs w:val="28"/>
              </w:rPr>
              <w:t>паруса.</w:t>
            </w:r>
          </w:p>
          <w:p w:rsidR="00914D49" w:rsidRDefault="00914D49" w:rsidP="00F35931">
            <w:pPr>
              <w:spacing w:line="360" w:lineRule="auto"/>
              <w:rPr>
                <w:sz w:val="28"/>
                <w:szCs w:val="28"/>
              </w:rPr>
            </w:pPr>
            <w:r w:rsidRPr="00311707">
              <w:rPr>
                <w:b/>
                <w:sz w:val="28"/>
                <w:szCs w:val="28"/>
              </w:rPr>
              <w:t>Автобус</w:t>
            </w:r>
            <w:r>
              <w:rPr>
                <w:sz w:val="28"/>
                <w:szCs w:val="28"/>
              </w:rPr>
              <w:t xml:space="preserve"> без </w:t>
            </w:r>
            <w:r w:rsidRPr="00311707">
              <w:rPr>
                <w:b/>
                <w:sz w:val="28"/>
                <w:szCs w:val="28"/>
              </w:rPr>
              <w:t>колеса</w:t>
            </w:r>
            <w:r>
              <w:rPr>
                <w:sz w:val="28"/>
                <w:szCs w:val="28"/>
              </w:rPr>
              <w:t>.</w:t>
            </w:r>
          </w:p>
          <w:p w:rsidR="00914D49" w:rsidRDefault="00914D49" w:rsidP="00F35931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F35931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F3593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Да.</w:t>
            </w:r>
          </w:p>
          <w:p w:rsidR="00914D49" w:rsidRDefault="00914D49" w:rsidP="00F35931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F35931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F35931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F3593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Поможем.</w:t>
            </w:r>
          </w:p>
          <w:p w:rsidR="00914D49" w:rsidRDefault="00914D49" w:rsidP="00F35931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F3593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кузов</w:t>
            </w:r>
          </w:p>
          <w:p w:rsidR="00914D49" w:rsidRDefault="00914D49" w:rsidP="00F3593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ухо</w:t>
            </w:r>
          </w:p>
          <w:p w:rsidR="00914D49" w:rsidRDefault="00914D49" w:rsidP="00F3593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крыло</w:t>
            </w:r>
          </w:p>
          <w:p w:rsidR="00914D49" w:rsidRPr="00FB3649" w:rsidRDefault="00914D49" w:rsidP="00F35931">
            <w:pPr>
              <w:spacing w:line="360" w:lineRule="auto"/>
              <w:rPr>
                <w:b/>
                <w:sz w:val="28"/>
                <w:szCs w:val="28"/>
              </w:rPr>
            </w:pPr>
            <w:r w:rsidRPr="00FB3649">
              <w:rPr>
                <w:b/>
                <w:sz w:val="28"/>
                <w:szCs w:val="28"/>
              </w:rPr>
              <w:t>- парус</w:t>
            </w:r>
          </w:p>
          <w:p w:rsidR="00914D49" w:rsidRDefault="00914D49" w:rsidP="00F35931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B3649">
              <w:rPr>
                <w:b/>
                <w:sz w:val="28"/>
                <w:szCs w:val="28"/>
              </w:rPr>
              <w:t>колесо</w:t>
            </w:r>
          </w:p>
          <w:p w:rsidR="00914D49" w:rsidRDefault="00914D49" w:rsidP="00F3593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14D49" w:rsidRDefault="00914D49" w:rsidP="00F3593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14D49" w:rsidRDefault="00914D49" w:rsidP="00F35931">
            <w:pPr>
              <w:spacing w:line="360" w:lineRule="auto"/>
              <w:rPr>
                <w:sz w:val="28"/>
                <w:szCs w:val="28"/>
              </w:rPr>
            </w:pPr>
            <w:r w:rsidRPr="004C7F01">
              <w:rPr>
                <w:sz w:val="28"/>
                <w:szCs w:val="28"/>
              </w:rPr>
              <w:t>Дети хлопают в ладоши</w:t>
            </w:r>
            <w:r>
              <w:rPr>
                <w:sz w:val="28"/>
                <w:szCs w:val="28"/>
              </w:rPr>
              <w:t xml:space="preserve">, услышав слово со звуком </w:t>
            </w:r>
            <w:r w:rsidRPr="00A00884">
              <w:rPr>
                <w:sz w:val="28"/>
                <w:szCs w:val="28"/>
              </w:rPr>
              <w:t>[С]</w:t>
            </w:r>
            <w:r>
              <w:rPr>
                <w:sz w:val="28"/>
                <w:szCs w:val="28"/>
              </w:rPr>
              <w:t>.</w:t>
            </w:r>
          </w:p>
          <w:p w:rsidR="00914D49" w:rsidRDefault="00914D49" w:rsidP="00F35931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F35931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F35931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F35931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F35931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F35931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F35931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F35931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F35931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F35931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F35931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F35931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F35931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F35931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F35931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F35931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F35931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F35931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F35931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F35931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F35931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F35931">
            <w:pPr>
              <w:spacing w:line="360" w:lineRule="auto"/>
              <w:rPr>
                <w:sz w:val="28"/>
                <w:szCs w:val="28"/>
              </w:rPr>
            </w:pPr>
          </w:p>
          <w:p w:rsidR="00914D49" w:rsidRPr="004C7F01" w:rsidRDefault="00914D49" w:rsidP="00F3593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разучивают стихотворение.</w:t>
            </w:r>
          </w:p>
        </w:tc>
        <w:tc>
          <w:tcPr>
            <w:tcW w:w="2339" w:type="dxa"/>
          </w:tcPr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Они нацелены на нужный лад.</w:t>
            </w: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Закрепляют притяжательные прилагательные.</w:t>
            </w: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Закрепляют антонимы</w:t>
            </w: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Подвигались, отдохнули.</w:t>
            </w: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Закрепляют согласование прилагательных с существительными</w:t>
            </w: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Закрепляют существительные родительного падежа единственного числа</w:t>
            </w: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закрепляют навыки образования существительных в винительном падеже</w:t>
            </w: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Развивается фонематический слух и память.</w:t>
            </w: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Развивается правильная артикуляция звука</w:t>
            </w: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  <w:r w:rsidRPr="00A00884">
              <w:rPr>
                <w:sz w:val="28"/>
                <w:szCs w:val="28"/>
              </w:rPr>
              <w:t>[С]</w:t>
            </w:r>
            <w:r>
              <w:rPr>
                <w:sz w:val="28"/>
                <w:szCs w:val="28"/>
              </w:rPr>
              <w:t>.</w:t>
            </w: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Развивается память, художественный вкус.</w:t>
            </w: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  <w:p w:rsidR="00914D49" w:rsidRDefault="00914D49" w:rsidP="00AE3487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914D49" w:rsidRPr="00AE3487" w:rsidRDefault="00914D49" w:rsidP="00AE3487">
      <w:pPr>
        <w:spacing w:line="360" w:lineRule="auto"/>
        <w:rPr>
          <w:sz w:val="28"/>
          <w:szCs w:val="28"/>
        </w:rPr>
      </w:pPr>
    </w:p>
    <w:p w:rsidR="00914D49" w:rsidRDefault="00914D49" w:rsidP="00AE3487">
      <w:pPr>
        <w:spacing w:line="360" w:lineRule="auto"/>
        <w:rPr>
          <w:sz w:val="28"/>
          <w:szCs w:val="28"/>
        </w:rPr>
      </w:pPr>
    </w:p>
    <w:p w:rsidR="00914D49" w:rsidRDefault="00914D49" w:rsidP="00AE3487">
      <w:pPr>
        <w:spacing w:line="360" w:lineRule="auto"/>
        <w:rPr>
          <w:sz w:val="28"/>
          <w:szCs w:val="28"/>
        </w:rPr>
      </w:pPr>
    </w:p>
    <w:p w:rsidR="00914D49" w:rsidRDefault="00914D49" w:rsidP="00AE3487">
      <w:pPr>
        <w:spacing w:line="360" w:lineRule="auto"/>
        <w:rPr>
          <w:sz w:val="28"/>
          <w:szCs w:val="28"/>
        </w:rPr>
      </w:pPr>
    </w:p>
    <w:p w:rsidR="00914D49" w:rsidRDefault="00914D49" w:rsidP="00AE3487">
      <w:pPr>
        <w:spacing w:line="360" w:lineRule="auto"/>
        <w:rPr>
          <w:sz w:val="28"/>
          <w:szCs w:val="28"/>
        </w:rPr>
      </w:pPr>
    </w:p>
    <w:p w:rsidR="00914D49" w:rsidRDefault="00914D49" w:rsidP="00AE3487">
      <w:pPr>
        <w:spacing w:line="360" w:lineRule="auto"/>
        <w:rPr>
          <w:sz w:val="28"/>
          <w:szCs w:val="28"/>
        </w:rPr>
      </w:pPr>
    </w:p>
    <w:p w:rsidR="00914D49" w:rsidRDefault="00914D49" w:rsidP="00922A76">
      <w:pPr>
        <w:pStyle w:val="NormalWeb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914D49" w:rsidRDefault="00914D49" w:rsidP="00922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Работа по формированию речи может осуществляться как на специально организованных  занятиях, так и вне их (на прогулке, во время режимных процессов и т.д.) Важно создать положительный эмоциональный фон, вызвать у детей интерес к занятиям, поэтому проводит их надо в увлекательной  игровой форме. Задания должны быть доступны детям и располагаться в порядке нарастающей сложности.</w:t>
      </w:r>
    </w:p>
    <w:p w:rsidR="00914D49" w:rsidRDefault="00914D49" w:rsidP="00922A76">
      <w:pPr>
        <w:spacing w:line="360" w:lineRule="auto"/>
        <w:jc w:val="both"/>
        <w:rPr>
          <w:sz w:val="28"/>
          <w:szCs w:val="28"/>
        </w:rPr>
      </w:pPr>
    </w:p>
    <w:p w:rsidR="00914D49" w:rsidRDefault="00914D49" w:rsidP="00922A7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результаты:</w:t>
      </w:r>
    </w:p>
    <w:p w:rsidR="00914D49" w:rsidRDefault="00914D49" w:rsidP="00922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работы дети закрепят:</w:t>
      </w:r>
    </w:p>
    <w:p w:rsidR="00914D49" w:rsidRDefault="00914D49" w:rsidP="00922A76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предметный, глагольный словарь, словарь признаков;</w:t>
      </w:r>
    </w:p>
    <w:p w:rsidR="00914D49" w:rsidRDefault="00914D49" w:rsidP="00922A76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притяжательные прилагательные;</w:t>
      </w:r>
    </w:p>
    <w:p w:rsidR="00914D49" w:rsidRDefault="00914D49" w:rsidP="00922A76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антонимы;</w:t>
      </w:r>
    </w:p>
    <w:p w:rsidR="00914D49" w:rsidRDefault="00914D49" w:rsidP="00922A76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согласование прилагательных с существительными;</w:t>
      </w:r>
    </w:p>
    <w:p w:rsidR="00914D49" w:rsidRDefault="00914D49" w:rsidP="00922A76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навыки образования существительных родительного и винительного пад. единственного числа;</w:t>
      </w:r>
    </w:p>
    <w:p w:rsidR="00914D49" w:rsidRDefault="00914D49" w:rsidP="00922A76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правильную артикуляцию звука </w:t>
      </w:r>
      <w:r w:rsidRPr="00A00884">
        <w:rPr>
          <w:sz w:val="28"/>
          <w:szCs w:val="28"/>
        </w:rPr>
        <w:t>[С];</w:t>
      </w:r>
      <w:r>
        <w:rPr>
          <w:sz w:val="28"/>
          <w:szCs w:val="28"/>
        </w:rPr>
        <w:t xml:space="preserve"> </w:t>
      </w:r>
    </w:p>
    <w:p w:rsidR="00914D49" w:rsidRDefault="00914D49" w:rsidP="00922A76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фонематический слух;</w:t>
      </w:r>
    </w:p>
    <w:p w:rsidR="00914D49" w:rsidRPr="00E13F9C" w:rsidRDefault="00914D49" w:rsidP="00922A76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словарь по данной теме;</w:t>
      </w:r>
    </w:p>
    <w:p w:rsidR="00914D49" w:rsidRPr="00A00884" w:rsidRDefault="00914D49" w:rsidP="00922A76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умение слушать партнёра, реагировать на высказывание сверстника, соблюдать в беседе очередь, быть доброжелательным, обобщать имеющийся опыт в форме устного текста;</w:t>
      </w:r>
    </w:p>
    <w:p w:rsidR="00914D49" w:rsidRPr="006C3FAD" w:rsidRDefault="00914D49" w:rsidP="00922A76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C3FAD">
        <w:rPr>
          <w:sz w:val="28"/>
          <w:szCs w:val="28"/>
        </w:rPr>
        <w:t>Р</w:t>
      </w:r>
      <w:r>
        <w:rPr>
          <w:sz w:val="28"/>
          <w:szCs w:val="28"/>
        </w:rPr>
        <w:t>азучат стихотворение «Сон», используя технологию мнемотехники;</w:t>
      </w:r>
    </w:p>
    <w:p w:rsidR="00914D49" w:rsidRPr="00AE3487" w:rsidRDefault="00914D49" w:rsidP="00922A76">
      <w:pPr>
        <w:spacing w:line="360" w:lineRule="auto"/>
        <w:jc w:val="both"/>
        <w:rPr>
          <w:sz w:val="28"/>
          <w:szCs w:val="28"/>
        </w:rPr>
      </w:pPr>
    </w:p>
    <w:p w:rsidR="00914D49" w:rsidRDefault="00914D49" w:rsidP="00922A76">
      <w:pPr>
        <w:pStyle w:val="ListParagraph"/>
        <w:spacing w:line="360" w:lineRule="auto"/>
        <w:jc w:val="both"/>
        <w:rPr>
          <w:sz w:val="28"/>
          <w:szCs w:val="28"/>
        </w:rPr>
      </w:pPr>
    </w:p>
    <w:p w:rsidR="00914D49" w:rsidRDefault="00914D49" w:rsidP="008E60C2">
      <w:pPr>
        <w:pStyle w:val="ListParagraph"/>
        <w:spacing w:line="360" w:lineRule="auto"/>
        <w:jc w:val="both"/>
        <w:rPr>
          <w:sz w:val="28"/>
          <w:szCs w:val="28"/>
        </w:rPr>
      </w:pPr>
    </w:p>
    <w:p w:rsidR="00914D49" w:rsidRDefault="00914D49" w:rsidP="008E60C2">
      <w:pPr>
        <w:pStyle w:val="ListParagraph"/>
        <w:spacing w:line="360" w:lineRule="auto"/>
        <w:jc w:val="both"/>
        <w:rPr>
          <w:sz w:val="28"/>
          <w:szCs w:val="28"/>
        </w:rPr>
      </w:pPr>
    </w:p>
    <w:p w:rsidR="00914D49" w:rsidRDefault="00914D49" w:rsidP="008E60C2">
      <w:pPr>
        <w:pStyle w:val="ListParagraph"/>
        <w:spacing w:line="360" w:lineRule="auto"/>
        <w:jc w:val="both"/>
        <w:rPr>
          <w:sz w:val="28"/>
          <w:szCs w:val="28"/>
        </w:rPr>
      </w:pPr>
    </w:p>
    <w:p w:rsidR="00914D49" w:rsidRDefault="00914D49" w:rsidP="008E60C2">
      <w:pPr>
        <w:pStyle w:val="ListParagraph"/>
        <w:spacing w:line="360" w:lineRule="auto"/>
        <w:jc w:val="both"/>
        <w:rPr>
          <w:sz w:val="28"/>
          <w:szCs w:val="28"/>
        </w:rPr>
      </w:pPr>
    </w:p>
    <w:p w:rsidR="00914D49" w:rsidRPr="006A77CA" w:rsidRDefault="00914D49" w:rsidP="00922A76">
      <w:pPr>
        <w:spacing w:line="360" w:lineRule="auto"/>
        <w:jc w:val="center"/>
        <w:rPr>
          <w:b/>
          <w:sz w:val="28"/>
          <w:szCs w:val="28"/>
        </w:rPr>
      </w:pPr>
      <w:r w:rsidRPr="006A77CA">
        <w:rPr>
          <w:b/>
          <w:sz w:val="28"/>
          <w:szCs w:val="28"/>
        </w:rPr>
        <w:t>Список  литературы:</w:t>
      </w:r>
    </w:p>
    <w:p w:rsidR="00914D49" w:rsidRDefault="00914D49" w:rsidP="00922A76">
      <w:pPr>
        <w:pStyle w:val="2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6A77CA">
        <w:rPr>
          <w:sz w:val="28"/>
          <w:szCs w:val="28"/>
        </w:rPr>
        <w:t>Филичева Т.Б., Чиркина Г.В. Коррекция нарушения речи; Программа дошкольных образовательных учреждения компенсирующего вида для детей с нарушением речи, Москва «Просвещение» 2010г.</w:t>
      </w:r>
    </w:p>
    <w:p w:rsidR="00914D49" w:rsidRPr="00FE6E7C" w:rsidRDefault="00914D49" w:rsidP="00922A76">
      <w:pPr>
        <w:pStyle w:val="ListParagraph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FE6E7C">
        <w:rPr>
          <w:i/>
          <w:sz w:val="28"/>
          <w:szCs w:val="28"/>
        </w:rPr>
        <w:t>Кудрявцев В.</w:t>
      </w:r>
      <w:r w:rsidRPr="00FE6E7C">
        <w:rPr>
          <w:sz w:val="28"/>
          <w:szCs w:val="28"/>
        </w:rPr>
        <w:t xml:space="preserve"> Образование до школы: какой ценой?// Дошкольное воспитание. 2014. №5.</w:t>
      </w:r>
    </w:p>
    <w:p w:rsidR="00914D49" w:rsidRPr="00615C81" w:rsidRDefault="00914D49" w:rsidP="00922A76">
      <w:pPr>
        <w:pStyle w:val="2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615C81">
        <w:rPr>
          <w:color w:val="000000"/>
          <w:sz w:val="28"/>
          <w:szCs w:val="28"/>
          <w:shd w:val="clear" w:color="auto" w:fill="FFFFFF"/>
        </w:rPr>
        <w:t>Придумай слово. Речевые игры и упражнения для дошкольников. / Под ред. О.С. Ушаковой. – М.: Издательство института психотерапии, 2001.</w:t>
      </w:r>
    </w:p>
    <w:p w:rsidR="00914D49" w:rsidRPr="00615C81" w:rsidRDefault="00914D49" w:rsidP="00922A76">
      <w:pPr>
        <w:pStyle w:val="2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Теремкова Н.Э. Логопедические домашние задания для детей 5-7 лет с ОНР (</w:t>
      </w:r>
      <w:r>
        <w:rPr>
          <w:i/>
          <w:color w:val="000000"/>
          <w:sz w:val="28"/>
          <w:szCs w:val="28"/>
          <w:shd w:val="clear" w:color="auto" w:fill="FFFFFF"/>
        </w:rPr>
        <w:t xml:space="preserve">Альбом 1, 3), </w:t>
      </w:r>
      <w:r>
        <w:rPr>
          <w:color w:val="000000"/>
          <w:sz w:val="28"/>
          <w:szCs w:val="28"/>
          <w:shd w:val="clear" w:color="auto" w:fill="FFFFFF"/>
        </w:rPr>
        <w:t>ООО «Издательство ГНОМ и Д», 2010.</w:t>
      </w:r>
    </w:p>
    <w:p w:rsidR="00914D49" w:rsidRPr="008E60C2" w:rsidRDefault="00914D49" w:rsidP="00922A76">
      <w:pPr>
        <w:pStyle w:val="ListParagraph"/>
        <w:spacing w:line="360" w:lineRule="auto"/>
        <w:jc w:val="both"/>
        <w:rPr>
          <w:sz w:val="28"/>
          <w:szCs w:val="28"/>
        </w:rPr>
      </w:pPr>
    </w:p>
    <w:sectPr w:rsidR="00914D49" w:rsidRPr="008E60C2" w:rsidSect="00922A76">
      <w:footerReference w:type="even" r:id="rId13"/>
      <w:footerReference w:type="default" r:id="rId14"/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D49" w:rsidRDefault="00914D49">
      <w:r>
        <w:separator/>
      </w:r>
    </w:p>
  </w:endnote>
  <w:endnote w:type="continuationSeparator" w:id="1">
    <w:p w:rsidR="00914D49" w:rsidRDefault="00914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D49" w:rsidRDefault="00914D49" w:rsidP="00D253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14D49" w:rsidRDefault="00914D49" w:rsidP="00922A7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D49" w:rsidRDefault="00914D49" w:rsidP="00D253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14D49" w:rsidRDefault="00914D49" w:rsidP="00922A7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D49" w:rsidRDefault="00914D49">
      <w:r>
        <w:separator/>
      </w:r>
    </w:p>
  </w:footnote>
  <w:footnote w:type="continuationSeparator" w:id="1">
    <w:p w:rsidR="00914D49" w:rsidRDefault="00914D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7642F"/>
    <w:multiLevelType w:val="hybridMultilevel"/>
    <w:tmpl w:val="453ED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D2D1A"/>
    <w:multiLevelType w:val="hybridMultilevel"/>
    <w:tmpl w:val="16C854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8B76C1"/>
    <w:multiLevelType w:val="hybridMultilevel"/>
    <w:tmpl w:val="52ECB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390464"/>
    <w:multiLevelType w:val="hybridMultilevel"/>
    <w:tmpl w:val="3D36D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4B15A8"/>
    <w:multiLevelType w:val="hybridMultilevel"/>
    <w:tmpl w:val="6FBC0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96C"/>
    <w:rsid w:val="0002664C"/>
    <w:rsid w:val="000E601F"/>
    <w:rsid w:val="000F5576"/>
    <w:rsid w:val="00133AC0"/>
    <w:rsid w:val="0018345D"/>
    <w:rsid w:val="001A096C"/>
    <w:rsid w:val="001C7A3C"/>
    <w:rsid w:val="001D64E9"/>
    <w:rsid w:val="002E46BE"/>
    <w:rsid w:val="00311707"/>
    <w:rsid w:val="00380962"/>
    <w:rsid w:val="00487680"/>
    <w:rsid w:val="004B61EE"/>
    <w:rsid w:val="004C7F01"/>
    <w:rsid w:val="005878B1"/>
    <w:rsid w:val="005E1E89"/>
    <w:rsid w:val="005F14B2"/>
    <w:rsid w:val="00615C81"/>
    <w:rsid w:val="00620CD0"/>
    <w:rsid w:val="0065477D"/>
    <w:rsid w:val="00686C32"/>
    <w:rsid w:val="006A77CA"/>
    <w:rsid w:val="006C3FAD"/>
    <w:rsid w:val="006D3968"/>
    <w:rsid w:val="007116DF"/>
    <w:rsid w:val="00743228"/>
    <w:rsid w:val="008421B5"/>
    <w:rsid w:val="0087676A"/>
    <w:rsid w:val="008A689E"/>
    <w:rsid w:val="008C680D"/>
    <w:rsid w:val="008E1C07"/>
    <w:rsid w:val="008E60C2"/>
    <w:rsid w:val="00914D49"/>
    <w:rsid w:val="00922A76"/>
    <w:rsid w:val="009242A3"/>
    <w:rsid w:val="009330E7"/>
    <w:rsid w:val="00933B36"/>
    <w:rsid w:val="0095765F"/>
    <w:rsid w:val="00985EE7"/>
    <w:rsid w:val="009C5652"/>
    <w:rsid w:val="009D724C"/>
    <w:rsid w:val="00A00884"/>
    <w:rsid w:val="00A06AE5"/>
    <w:rsid w:val="00A12C3B"/>
    <w:rsid w:val="00A52E95"/>
    <w:rsid w:val="00A53573"/>
    <w:rsid w:val="00A6240D"/>
    <w:rsid w:val="00A853ED"/>
    <w:rsid w:val="00AA2758"/>
    <w:rsid w:val="00AB3AA5"/>
    <w:rsid w:val="00AE3487"/>
    <w:rsid w:val="00B5491D"/>
    <w:rsid w:val="00BA5982"/>
    <w:rsid w:val="00BC3982"/>
    <w:rsid w:val="00BD7A1F"/>
    <w:rsid w:val="00C325EC"/>
    <w:rsid w:val="00C7179A"/>
    <w:rsid w:val="00C7288F"/>
    <w:rsid w:val="00CA10CD"/>
    <w:rsid w:val="00CE459E"/>
    <w:rsid w:val="00D253F9"/>
    <w:rsid w:val="00D90D08"/>
    <w:rsid w:val="00D974BA"/>
    <w:rsid w:val="00DB0ABD"/>
    <w:rsid w:val="00DB30CB"/>
    <w:rsid w:val="00DC6322"/>
    <w:rsid w:val="00DD01E4"/>
    <w:rsid w:val="00E13F9C"/>
    <w:rsid w:val="00E743EF"/>
    <w:rsid w:val="00EB02A8"/>
    <w:rsid w:val="00EE007E"/>
    <w:rsid w:val="00EF4CAA"/>
    <w:rsid w:val="00F07BA6"/>
    <w:rsid w:val="00F35931"/>
    <w:rsid w:val="00F67666"/>
    <w:rsid w:val="00FB3649"/>
    <w:rsid w:val="00FE597D"/>
    <w:rsid w:val="00FE6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96C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A5357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53573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FE597D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FE597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5357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E13F9C"/>
    <w:pPr>
      <w:ind w:left="720"/>
      <w:contextualSpacing/>
    </w:pPr>
  </w:style>
  <w:style w:type="paragraph" w:customStyle="1" w:styleId="c2">
    <w:name w:val="c2"/>
    <w:basedOn w:val="Normal"/>
    <w:uiPriority w:val="99"/>
    <w:rsid w:val="00BD7A1F"/>
    <w:pPr>
      <w:spacing w:before="100" w:beforeAutospacing="1" w:after="100" w:afterAutospacing="1"/>
    </w:pPr>
  </w:style>
  <w:style w:type="character" w:customStyle="1" w:styleId="c1">
    <w:name w:val="c1"/>
    <w:basedOn w:val="DefaultParagraphFont"/>
    <w:uiPriority w:val="99"/>
    <w:rsid w:val="00BD7A1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D7A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7A1F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BD7A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Normal"/>
    <w:uiPriority w:val="99"/>
    <w:rsid w:val="00FE6E7C"/>
    <w:pPr>
      <w:ind w:left="720"/>
      <w:contextualSpacing/>
    </w:pPr>
    <w:rPr>
      <w:rFonts w:eastAsia="Calibri"/>
    </w:rPr>
  </w:style>
  <w:style w:type="paragraph" w:styleId="Footer">
    <w:name w:val="footer"/>
    <w:basedOn w:val="Normal"/>
    <w:link w:val="FooterChar"/>
    <w:uiPriority w:val="99"/>
    <w:rsid w:val="00922A7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12F2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22A7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3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753</TotalTime>
  <Pages>14</Pages>
  <Words>1836</Words>
  <Characters>10467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1</cp:lastModifiedBy>
  <cp:revision>25</cp:revision>
  <cp:lastPrinted>2016-09-19T06:17:00Z</cp:lastPrinted>
  <dcterms:created xsi:type="dcterms:W3CDTF">2016-09-11T17:18:00Z</dcterms:created>
  <dcterms:modified xsi:type="dcterms:W3CDTF">2016-09-19T06:18:00Z</dcterms:modified>
</cp:coreProperties>
</file>